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761A2" w14:textId="77777777" w:rsidR="00E50EEB" w:rsidRDefault="00E50EEB" w:rsidP="00E50EEB">
      <w:bookmarkStart w:id="0" w:name="_GoBack"/>
      <w:bookmarkEnd w:id="0"/>
    </w:p>
    <w:p w14:paraId="399934B5" w14:textId="77777777" w:rsidR="00E50EEB" w:rsidRDefault="00EA5403" w:rsidP="00720B18">
      <w:r>
        <w:t xml:space="preserve">Ort, Datum </w:t>
      </w:r>
      <w:r w:rsidR="00720B18">
        <w:tab/>
      </w:r>
      <w:r w:rsidR="00720B18">
        <w:tab/>
      </w:r>
      <w:r w:rsidR="00720B18">
        <w:tab/>
      </w:r>
      <w:r w:rsidR="00720B18">
        <w:tab/>
      </w:r>
      <w:r w:rsidR="00720B18">
        <w:tab/>
      </w:r>
      <w:r w:rsidR="00720B18">
        <w:tab/>
      </w:r>
      <w:r w:rsidR="00720B18">
        <w:tab/>
      </w:r>
      <w:r w:rsidR="00720B18">
        <w:tab/>
      </w:r>
      <w:r w:rsidR="00720B18">
        <w:tab/>
      </w:r>
      <w:r w:rsidR="00720B18">
        <w:tab/>
      </w:r>
      <w:r w:rsidR="00720B18">
        <w:tab/>
      </w:r>
      <w:r w:rsidR="00720B18">
        <w:tab/>
      </w:r>
      <w:r w:rsidR="00720B18">
        <w:tab/>
      </w:r>
      <w:r w:rsidR="00720B18">
        <w:tab/>
      </w:r>
      <w:r w:rsidR="00720B18">
        <w:tab/>
      </w:r>
      <w:r w:rsidR="00720B18" w:rsidRPr="00195B3A">
        <w:rPr>
          <w:color w:val="333399"/>
          <w:highlight w:val="yellow"/>
        </w:rPr>
        <w:t xml:space="preserve">Mustervorlage </w:t>
      </w:r>
      <w:r w:rsidR="001C6D7B" w:rsidRPr="00195B3A">
        <w:rPr>
          <w:color w:val="333399"/>
          <w:highlight w:val="yellow"/>
        </w:rPr>
        <w:t>V1.</w:t>
      </w:r>
      <w:r w:rsidR="00457968" w:rsidRPr="00195B3A">
        <w:rPr>
          <w:color w:val="333399"/>
          <w:highlight w:val="yellow"/>
        </w:rPr>
        <w:t>5</w:t>
      </w:r>
    </w:p>
    <w:p w14:paraId="4587C7B7" w14:textId="77777777" w:rsidR="00720B18" w:rsidRDefault="00720B18" w:rsidP="00EA5403">
      <w:pPr>
        <w:pStyle w:val="Titel1Seite"/>
      </w:pPr>
    </w:p>
    <w:p w14:paraId="050587A8" w14:textId="77777777" w:rsidR="00E50EEB" w:rsidRPr="007E73DD" w:rsidRDefault="00E50EEB" w:rsidP="007E73DD">
      <w:pPr>
        <w:pStyle w:val="Titel1Seite"/>
      </w:pPr>
      <w:r w:rsidRPr="007E73DD">
        <w:t>Organisationsvorschriften</w:t>
      </w:r>
    </w:p>
    <w:p w14:paraId="4031F925" w14:textId="77777777" w:rsidR="00EA5403" w:rsidRPr="007E73DD" w:rsidRDefault="00E50EEB" w:rsidP="007E73DD">
      <w:pPr>
        <w:pStyle w:val="Titel1Seite"/>
      </w:pPr>
      <w:r w:rsidRPr="007E73DD">
        <w:t>[</w:t>
      </w:r>
      <w:bookmarkStart w:id="1" w:name="OLE_LINK1"/>
      <w:bookmarkStart w:id="2" w:name="OLE_LINK2"/>
      <w:r w:rsidRPr="007E73DD">
        <w:t>Verwaltungseinheit</w:t>
      </w:r>
      <w:bookmarkEnd w:id="1"/>
      <w:bookmarkEnd w:id="2"/>
      <w:r w:rsidRPr="007E73DD">
        <w:t>]</w:t>
      </w:r>
    </w:p>
    <w:p w14:paraId="582FD45C" w14:textId="77777777" w:rsidR="00EA5403" w:rsidRDefault="00EA5403" w:rsidP="00EA5403">
      <w:pPr>
        <w:pStyle w:val="Titel1Seite"/>
      </w:pPr>
    </w:p>
    <w:p w14:paraId="3DF2B80C" w14:textId="77777777" w:rsidR="00720B18" w:rsidRPr="007E73DD" w:rsidRDefault="00720B18" w:rsidP="007E73DD">
      <w:pPr>
        <w:pStyle w:val="Titel1Seite"/>
      </w:pPr>
      <w:r w:rsidRPr="007E73DD">
        <w:t xml:space="preserve">Version </w:t>
      </w:r>
      <w:r w:rsidR="00A37ED9">
        <w:t>[</w:t>
      </w:r>
      <w:r w:rsidR="00CC6C84">
        <w:t>1</w:t>
      </w:r>
      <w:r w:rsidR="005F700B" w:rsidRPr="007E73DD">
        <w:t>.</w:t>
      </w:r>
      <w:r w:rsidR="001738DA">
        <w:t>5</w:t>
      </w:r>
      <w:r w:rsidR="00A37ED9">
        <w:t>]</w:t>
      </w:r>
    </w:p>
    <w:p w14:paraId="238B6A0B" w14:textId="77777777" w:rsidR="00EA5403" w:rsidRDefault="00EA5403" w:rsidP="00EA5403"/>
    <w:p w14:paraId="366FFEFD" w14:textId="77777777" w:rsidR="00EA5403" w:rsidRDefault="00EA5403" w:rsidP="00E50EEB"/>
    <w:p w14:paraId="01960555" w14:textId="77777777" w:rsidR="00EA5403" w:rsidRDefault="00EA5403" w:rsidP="00E50EEB"/>
    <w:p w14:paraId="7357440D" w14:textId="77777777" w:rsidR="00EA5403" w:rsidRDefault="00EA5403" w:rsidP="00E50EEB"/>
    <w:p w14:paraId="75DA8D13" w14:textId="77777777" w:rsidR="00EA5403" w:rsidRDefault="00EA5403" w:rsidP="00E50EEB"/>
    <w:p w14:paraId="5C62FBED" w14:textId="77777777" w:rsidR="00EA5403" w:rsidRDefault="00EA5403" w:rsidP="00E50EEB"/>
    <w:p w14:paraId="5C678DD6" w14:textId="77777777" w:rsidR="00EA5403" w:rsidRDefault="00EA5403" w:rsidP="00E50EEB"/>
    <w:p w14:paraId="0BB92350" w14:textId="77777777" w:rsidR="00E50EEB" w:rsidRPr="00894682" w:rsidRDefault="00E50EEB" w:rsidP="00E50EEB">
      <w:pPr>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9"/>
        <w:gridCol w:w="2192"/>
      </w:tblGrid>
      <w:tr w:rsidR="008C48C2" w:rsidRPr="00894682" w14:paraId="1BB23EB9" w14:textId="77777777" w:rsidTr="008C48C2">
        <w:tc>
          <w:tcPr>
            <w:tcW w:w="9287" w:type="dxa"/>
            <w:gridSpan w:val="2"/>
            <w:shd w:val="clear" w:color="auto" w:fill="006699"/>
          </w:tcPr>
          <w:p w14:paraId="588C5C00" w14:textId="77777777" w:rsidR="00EA5403" w:rsidRPr="00894682" w:rsidRDefault="00EA5403" w:rsidP="00EA5403">
            <w:pPr>
              <w:pStyle w:val="Tabellentiteln"/>
            </w:pPr>
            <w:r w:rsidRPr="00894682">
              <w:t>Kontakte / Ansprechpersonen</w:t>
            </w:r>
          </w:p>
        </w:tc>
      </w:tr>
      <w:tr w:rsidR="00EA5403" w:rsidRPr="00EA5403" w14:paraId="121BCD8A" w14:textId="77777777" w:rsidTr="00717641">
        <w:tc>
          <w:tcPr>
            <w:tcW w:w="7054" w:type="dxa"/>
          </w:tcPr>
          <w:p w14:paraId="201D0711" w14:textId="77777777" w:rsidR="00EA5403" w:rsidRPr="00EA5403" w:rsidRDefault="00EA5403" w:rsidP="00CB08D0">
            <w:pPr>
              <w:pStyle w:val="NormalfrTabellen"/>
            </w:pPr>
            <w:r w:rsidRPr="00EA5403">
              <w:t xml:space="preserve">Fragen </w:t>
            </w:r>
            <w:r w:rsidR="00CB08D0">
              <w:t>rund um die GEVER-Anwendung</w:t>
            </w:r>
          </w:p>
        </w:tc>
        <w:tc>
          <w:tcPr>
            <w:tcW w:w="2233" w:type="dxa"/>
          </w:tcPr>
          <w:p w14:paraId="14A4D213" w14:textId="77777777" w:rsidR="00EA5403" w:rsidRPr="00EA5403" w:rsidRDefault="00EA5403" w:rsidP="00EA5403">
            <w:pPr>
              <w:pStyle w:val="NormalfrTabellen"/>
            </w:pPr>
            <w:r w:rsidRPr="00EA5403">
              <w:t>SuperUser</w:t>
            </w:r>
          </w:p>
        </w:tc>
      </w:tr>
      <w:tr w:rsidR="00EA5403" w:rsidRPr="00EA5403" w14:paraId="28FA3B92" w14:textId="77777777" w:rsidTr="00717641">
        <w:tc>
          <w:tcPr>
            <w:tcW w:w="7054" w:type="dxa"/>
          </w:tcPr>
          <w:p w14:paraId="4FA8E82C" w14:textId="77777777" w:rsidR="00EA5403" w:rsidRPr="00EA5403" w:rsidRDefault="00CB08D0" w:rsidP="00CB08D0">
            <w:pPr>
              <w:pStyle w:val="NormalfrTabellen"/>
            </w:pPr>
            <w:r>
              <w:t>Fragen zur Informationsbewirtschaftung</w:t>
            </w:r>
          </w:p>
        </w:tc>
        <w:tc>
          <w:tcPr>
            <w:tcW w:w="2233" w:type="dxa"/>
          </w:tcPr>
          <w:p w14:paraId="1DDFACF0" w14:textId="77777777" w:rsidR="00EA5403" w:rsidRPr="00EA5403" w:rsidRDefault="005B1AFA" w:rsidP="00EA5403">
            <w:pPr>
              <w:pStyle w:val="NormalfrTabellen"/>
            </w:pPr>
            <w:r>
              <w:t>CC INFORMATIONSMANAGEMENT</w:t>
            </w:r>
          </w:p>
        </w:tc>
      </w:tr>
      <w:tr w:rsidR="00EA5403" w:rsidRPr="00EA5403" w14:paraId="7F8E357D" w14:textId="77777777" w:rsidTr="00717641">
        <w:tc>
          <w:tcPr>
            <w:tcW w:w="7054" w:type="dxa"/>
          </w:tcPr>
          <w:p w14:paraId="22CC155A" w14:textId="77777777" w:rsidR="00EA5403" w:rsidRPr="00EA5403" w:rsidRDefault="00EA5403" w:rsidP="00EA5403">
            <w:pPr>
              <w:pStyle w:val="NormalfrTabellen"/>
            </w:pPr>
            <w:r w:rsidRPr="00EA5403">
              <w:t>Fragen und Kommentare zu vorliegendem Dokument</w:t>
            </w:r>
          </w:p>
        </w:tc>
        <w:tc>
          <w:tcPr>
            <w:tcW w:w="2233" w:type="dxa"/>
          </w:tcPr>
          <w:p w14:paraId="0A5BD1D9" w14:textId="77777777" w:rsidR="00EA5403" w:rsidRPr="00EA5403" w:rsidRDefault="006D1F40" w:rsidP="00EA5403">
            <w:pPr>
              <w:pStyle w:val="NormalfrTabellen"/>
            </w:pPr>
            <w:r>
              <w:t>OV-Verantwortliche</w:t>
            </w:r>
          </w:p>
        </w:tc>
      </w:tr>
    </w:tbl>
    <w:p w14:paraId="0DA6FD71" w14:textId="77777777" w:rsidR="00E50EEB" w:rsidRDefault="00E50EEB" w:rsidP="00E50EEB"/>
    <w:p w14:paraId="5A55836F" w14:textId="77777777" w:rsidR="00E50EEB" w:rsidRPr="007E73DD" w:rsidRDefault="00E50EEB" w:rsidP="007E73DD">
      <w:pPr>
        <w:pStyle w:val="Titel"/>
      </w:pPr>
      <w:r>
        <w:br w:type="page"/>
      </w:r>
      <w:r w:rsidRPr="007E73DD">
        <w:lastRenderedPageBreak/>
        <w:t xml:space="preserve">Inhaltsverzeichnis </w:t>
      </w:r>
    </w:p>
    <w:p w14:paraId="0E49E419" w14:textId="264A0323" w:rsidR="00821AB0" w:rsidRDefault="007350DE">
      <w:pPr>
        <w:pStyle w:val="Verzeichnis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106102375" w:history="1">
        <w:r w:rsidR="00821AB0" w:rsidRPr="009563A5">
          <w:rPr>
            <w:rStyle w:val="Hyperlink"/>
            <w:noProof/>
          </w:rPr>
          <w:t>1</w:t>
        </w:r>
        <w:r w:rsidR="00821AB0">
          <w:rPr>
            <w:rFonts w:asciiTheme="minorHAnsi" w:eastAsiaTheme="minorEastAsia" w:hAnsiTheme="minorHAnsi" w:cstheme="minorBidi"/>
            <w:b w:val="0"/>
            <w:noProof/>
            <w:sz w:val="22"/>
            <w:szCs w:val="22"/>
          </w:rPr>
          <w:tab/>
        </w:r>
        <w:r w:rsidR="00821AB0" w:rsidRPr="009563A5">
          <w:rPr>
            <w:rStyle w:val="Hyperlink"/>
            <w:noProof/>
          </w:rPr>
          <w:t>Ziel und Zweck der Organisationsvorschriften</w:t>
        </w:r>
        <w:r w:rsidR="00821AB0">
          <w:rPr>
            <w:noProof/>
            <w:webHidden/>
          </w:rPr>
          <w:tab/>
        </w:r>
        <w:r w:rsidR="00821AB0">
          <w:rPr>
            <w:noProof/>
            <w:webHidden/>
          </w:rPr>
          <w:fldChar w:fldCharType="begin"/>
        </w:r>
        <w:r w:rsidR="00821AB0">
          <w:rPr>
            <w:noProof/>
            <w:webHidden/>
          </w:rPr>
          <w:instrText xml:space="preserve"> PAGEREF _Toc106102375 \h </w:instrText>
        </w:r>
        <w:r w:rsidR="00821AB0">
          <w:rPr>
            <w:noProof/>
            <w:webHidden/>
          </w:rPr>
        </w:r>
        <w:r w:rsidR="00821AB0">
          <w:rPr>
            <w:noProof/>
            <w:webHidden/>
          </w:rPr>
          <w:fldChar w:fldCharType="separate"/>
        </w:r>
        <w:r w:rsidR="00821AB0">
          <w:rPr>
            <w:noProof/>
            <w:webHidden/>
          </w:rPr>
          <w:t>4</w:t>
        </w:r>
        <w:r w:rsidR="00821AB0">
          <w:rPr>
            <w:noProof/>
            <w:webHidden/>
          </w:rPr>
          <w:fldChar w:fldCharType="end"/>
        </w:r>
      </w:hyperlink>
    </w:p>
    <w:p w14:paraId="43C0558C" w14:textId="57219E3C" w:rsidR="00821AB0" w:rsidRDefault="001C6FD7">
      <w:pPr>
        <w:pStyle w:val="Verzeichnis1"/>
        <w:rPr>
          <w:rFonts w:asciiTheme="minorHAnsi" w:eastAsiaTheme="minorEastAsia" w:hAnsiTheme="minorHAnsi" w:cstheme="minorBidi"/>
          <w:b w:val="0"/>
          <w:noProof/>
          <w:sz w:val="22"/>
          <w:szCs w:val="22"/>
        </w:rPr>
      </w:pPr>
      <w:hyperlink w:anchor="_Toc106102376" w:history="1">
        <w:r w:rsidR="00821AB0" w:rsidRPr="009563A5">
          <w:rPr>
            <w:rStyle w:val="Hyperlink"/>
            <w:noProof/>
          </w:rPr>
          <w:t>2</w:t>
        </w:r>
        <w:r w:rsidR="00821AB0">
          <w:rPr>
            <w:rFonts w:asciiTheme="minorHAnsi" w:eastAsiaTheme="minorEastAsia" w:hAnsiTheme="minorHAnsi" w:cstheme="minorBidi"/>
            <w:b w:val="0"/>
            <w:noProof/>
            <w:sz w:val="22"/>
            <w:szCs w:val="22"/>
          </w:rPr>
          <w:tab/>
        </w:r>
        <w:r w:rsidR="00821AB0" w:rsidRPr="009563A5">
          <w:rPr>
            <w:rStyle w:val="Hyperlink"/>
            <w:noProof/>
          </w:rPr>
          <w:t>Grundsätze</w:t>
        </w:r>
        <w:r w:rsidR="00821AB0">
          <w:rPr>
            <w:noProof/>
            <w:webHidden/>
          </w:rPr>
          <w:tab/>
        </w:r>
        <w:r w:rsidR="00821AB0">
          <w:rPr>
            <w:noProof/>
            <w:webHidden/>
          </w:rPr>
          <w:fldChar w:fldCharType="begin"/>
        </w:r>
        <w:r w:rsidR="00821AB0">
          <w:rPr>
            <w:noProof/>
            <w:webHidden/>
          </w:rPr>
          <w:instrText xml:space="preserve"> PAGEREF _Toc106102376 \h </w:instrText>
        </w:r>
        <w:r w:rsidR="00821AB0">
          <w:rPr>
            <w:noProof/>
            <w:webHidden/>
          </w:rPr>
        </w:r>
        <w:r w:rsidR="00821AB0">
          <w:rPr>
            <w:noProof/>
            <w:webHidden/>
          </w:rPr>
          <w:fldChar w:fldCharType="separate"/>
        </w:r>
        <w:r w:rsidR="00821AB0">
          <w:rPr>
            <w:noProof/>
            <w:webHidden/>
          </w:rPr>
          <w:t>5</w:t>
        </w:r>
        <w:r w:rsidR="00821AB0">
          <w:rPr>
            <w:noProof/>
            <w:webHidden/>
          </w:rPr>
          <w:fldChar w:fldCharType="end"/>
        </w:r>
      </w:hyperlink>
    </w:p>
    <w:p w14:paraId="449EAAC2" w14:textId="153B9F77" w:rsidR="00821AB0" w:rsidRDefault="001C6FD7">
      <w:pPr>
        <w:pStyle w:val="Verzeichnis2"/>
        <w:rPr>
          <w:rFonts w:asciiTheme="minorHAnsi" w:eastAsiaTheme="minorEastAsia" w:hAnsiTheme="minorHAnsi" w:cstheme="minorBidi"/>
          <w:noProof/>
          <w:sz w:val="22"/>
          <w:szCs w:val="22"/>
        </w:rPr>
      </w:pPr>
      <w:hyperlink w:anchor="_Toc106102377" w:history="1">
        <w:r w:rsidR="00821AB0" w:rsidRPr="009563A5">
          <w:rPr>
            <w:rStyle w:val="Hyperlink"/>
            <w:noProof/>
          </w:rPr>
          <w:t>2.1</w:t>
        </w:r>
        <w:r w:rsidR="00821AB0">
          <w:rPr>
            <w:rFonts w:asciiTheme="minorHAnsi" w:eastAsiaTheme="minorEastAsia" w:hAnsiTheme="minorHAnsi" w:cstheme="minorBidi"/>
            <w:noProof/>
            <w:sz w:val="22"/>
            <w:szCs w:val="22"/>
          </w:rPr>
          <w:tab/>
        </w:r>
        <w:r w:rsidR="00821AB0" w:rsidRPr="009563A5">
          <w:rPr>
            <w:rStyle w:val="Hyperlink"/>
            <w:noProof/>
          </w:rPr>
          <w:t>Anpassungen der Organisationsvorschriften</w:t>
        </w:r>
        <w:r w:rsidR="00821AB0">
          <w:rPr>
            <w:noProof/>
            <w:webHidden/>
          </w:rPr>
          <w:tab/>
        </w:r>
        <w:r w:rsidR="00821AB0">
          <w:rPr>
            <w:noProof/>
            <w:webHidden/>
          </w:rPr>
          <w:fldChar w:fldCharType="begin"/>
        </w:r>
        <w:r w:rsidR="00821AB0">
          <w:rPr>
            <w:noProof/>
            <w:webHidden/>
          </w:rPr>
          <w:instrText xml:space="preserve"> PAGEREF _Toc106102377 \h </w:instrText>
        </w:r>
        <w:r w:rsidR="00821AB0">
          <w:rPr>
            <w:noProof/>
            <w:webHidden/>
          </w:rPr>
        </w:r>
        <w:r w:rsidR="00821AB0">
          <w:rPr>
            <w:noProof/>
            <w:webHidden/>
          </w:rPr>
          <w:fldChar w:fldCharType="separate"/>
        </w:r>
        <w:r w:rsidR="00821AB0">
          <w:rPr>
            <w:noProof/>
            <w:webHidden/>
          </w:rPr>
          <w:t>5</w:t>
        </w:r>
        <w:r w:rsidR="00821AB0">
          <w:rPr>
            <w:noProof/>
            <w:webHidden/>
          </w:rPr>
          <w:fldChar w:fldCharType="end"/>
        </w:r>
      </w:hyperlink>
    </w:p>
    <w:p w14:paraId="1609B895" w14:textId="056C3206" w:rsidR="00821AB0" w:rsidRDefault="001C6FD7">
      <w:pPr>
        <w:pStyle w:val="Verzeichnis2"/>
        <w:rPr>
          <w:rFonts w:asciiTheme="minorHAnsi" w:eastAsiaTheme="minorEastAsia" w:hAnsiTheme="minorHAnsi" w:cstheme="minorBidi"/>
          <w:noProof/>
          <w:sz w:val="22"/>
          <w:szCs w:val="22"/>
        </w:rPr>
      </w:pPr>
      <w:hyperlink w:anchor="_Toc106102378" w:history="1">
        <w:r w:rsidR="00821AB0" w:rsidRPr="009563A5">
          <w:rPr>
            <w:rStyle w:val="Hyperlink"/>
            <w:noProof/>
          </w:rPr>
          <w:t>2.2</w:t>
        </w:r>
        <w:r w:rsidR="00821AB0">
          <w:rPr>
            <w:rFonts w:asciiTheme="minorHAnsi" w:eastAsiaTheme="minorEastAsia" w:hAnsiTheme="minorHAnsi" w:cstheme="minorBidi"/>
            <w:noProof/>
            <w:sz w:val="22"/>
            <w:szCs w:val="22"/>
          </w:rPr>
          <w:tab/>
        </w:r>
        <w:r w:rsidR="00821AB0" w:rsidRPr="009563A5">
          <w:rPr>
            <w:rStyle w:val="Hyperlink"/>
            <w:noProof/>
          </w:rPr>
          <w:t xml:space="preserve">Ordnungssystem </w:t>
        </w:r>
        <w:r w:rsidR="00821AB0" w:rsidRPr="009563A5">
          <w:rPr>
            <w:rStyle w:val="Hyperlink"/>
            <w:i/>
            <w:noProof/>
          </w:rPr>
          <w:t>[Verwaltungseinheit]</w:t>
        </w:r>
        <w:r w:rsidR="00821AB0">
          <w:rPr>
            <w:noProof/>
            <w:webHidden/>
          </w:rPr>
          <w:tab/>
        </w:r>
        <w:r w:rsidR="00821AB0">
          <w:rPr>
            <w:noProof/>
            <w:webHidden/>
          </w:rPr>
          <w:fldChar w:fldCharType="begin"/>
        </w:r>
        <w:r w:rsidR="00821AB0">
          <w:rPr>
            <w:noProof/>
            <w:webHidden/>
          </w:rPr>
          <w:instrText xml:space="preserve"> PAGEREF _Toc106102378 \h </w:instrText>
        </w:r>
        <w:r w:rsidR="00821AB0">
          <w:rPr>
            <w:noProof/>
            <w:webHidden/>
          </w:rPr>
        </w:r>
        <w:r w:rsidR="00821AB0">
          <w:rPr>
            <w:noProof/>
            <w:webHidden/>
          </w:rPr>
          <w:fldChar w:fldCharType="separate"/>
        </w:r>
        <w:r w:rsidR="00821AB0">
          <w:rPr>
            <w:noProof/>
            <w:webHidden/>
          </w:rPr>
          <w:t>5</w:t>
        </w:r>
        <w:r w:rsidR="00821AB0">
          <w:rPr>
            <w:noProof/>
            <w:webHidden/>
          </w:rPr>
          <w:fldChar w:fldCharType="end"/>
        </w:r>
      </w:hyperlink>
    </w:p>
    <w:p w14:paraId="0DFAF962" w14:textId="27BB3130" w:rsidR="00821AB0" w:rsidRDefault="001C6FD7">
      <w:pPr>
        <w:pStyle w:val="Verzeichnis2"/>
        <w:rPr>
          <w:rFonts w:asciiTheme="minorHAnsi" w:eastAsiaTheme="minorEastAsia" w:hAnsiTheme="minorHAnsi" w:cstheme="minorBidi"/>
          <w:noProof/>
          <w:sz w:val="22"/>
          <w:szCs w:val="22"/>
        </w:rPr>
      </w:pPr>
      <w:hyperlink w:anchor="_Toc106102379" w:history="1">
        <w:r w:rsidR="00821AB0" w:rsidRPr="009563A5">
          <w:rPr>
            <w:rStyle w:val="Hyperlink"/>
            <w:noProof/>
          </w:rPr>
          <w:t>2.3</w:t>
        </w:r>
        <w:r w:rsidR="00821AB0">
          <w:rPr>
            <w:rFonts w:asciiTheme="minorHAnsi" w:eastAsiaTheme="minorEastAsia" w:hAnsiTheme="minorHAnsi" w:cstheme="minorBidi"/>
            <w:noProof/>
            <w:sz w:val="22"/>
            <w:szCs w:val="22"/>
          </w:rPr>
          <w:tab/>
        </w:r>
        <w:r w:rsidR="00821AB0" w:rsidRPr="009563A5">
          <w:rPr>
            <w:rStyle w:val="Hyperlink"/>
            <w:noProof/>
          </w:rPr>
          <w:t>Zugriffe, Klassifikation (ISchV) und Vorgaben Datenschutz (DSG)</w:t>
        </w:r>
        <w:r w:rsidR="00821AB0">
          <w:rPr>
            <w:noProof/>
            <w:webHidden/>
          </w:rPr>
          <w:tab/>
        </w:r>
        <w:r w:rsidR="00821AB0">
          <w:rPr>
            <w:noProof/>
            <w:webHidden/>
          </w:rPr>
          <w:fldChar w:fldCharType="begin"/>
        </w:r>
        <w:r w:rsidR="00821AB0">
          <w:rPr>
            <w:noProof/>
            <w:webHidden/>
          </w:rPr>
          <w:instrText xml:space="preserve"> PAGEREF _Toc106102379 \h </w:instrText>
        </w:r>
        <w:r w:rsidR="00821AB0">
          <w:rPr>
            <w:noProof/>
            <w:webHidden/>
          </w:rPr>
        </w:r>
        <w:r w:rsidR="00821AB0">
          <w:rPr>
            <w:noProof/>
            <w:webHidden/>
          </w:rPr>
          <w:fldChar w:fldCharType="separate"/>
        </w:r>
        <w:r w:rsidR="00821AB0">
          <w:rPr>
            <w:noProof/>
            <w:webHidden/>
          </w:rPr>
          <w:t>6</w:t>
        </w:r>
        <w:r w:rsidR="00821AB0">
          <w:rPr>
            <w:noProof/>
            <w:webHidden/>
          </w:rPr>
          <w:fldChar w:fldCharType="end"/>
        </w:r>
      </w:hyperlink>
    </w:p>
    <w:p w14:paraId="703DE27D" w14:textId="4016FB05" w:rsidR="00821AB0" w:rsidRDefault="001C6FD7">
      <w:pPr>
        <w:pStyle w:val="Verzeichnis2"/>
        <w:rPr>
          <w:rFonts w:asciiTheme="minorHAnsi" w:eastAsiaTheme="minorEastAsia" w:hAnsiTheme="minorHAnsi" w:cstheme="minorBidi"/>
          <w:noProof/>
          <w:sz w:val="22"/>
          <w:szCs w:val="22"/>
        </w:rPr>
      </w:pPr>
      <w:hyperlink w:anchor="_Toc106102380" w:history="1">
        <w:r w:rsidR="00821AB0" w:rsidRPr="009563A5">
          <w:rPr>
            <w:rStyle w:val="Hyperlink"/>
            <w:noProof/>
          </w:rPr>
          <w:t>2.4</w:t>
        </w:r>
        <w:r w:rsidR="00821AB0">
          <w:rPr>
            <w:rFonts w:asciiTheme="minorHAnsi" w:eastAsiaTheme="minorEastAsia" w:hAnsiTheme="minorHAnsi" w:cstheme="minorBidi"/>
            <w:noProof/>
            <w:sz w:val="22"/>
            <w:szCs w:val="22"/>
          </w:rPr>
          <w:tab/>
        </w:r>
        <w:r w:rsidR="00821AB0" w:rsidRPr="009563A5">
          <w:rPr>
            <w:rStyle w:val="Hyperlink"/>
            <w:noProof/>
          </w:rPr>
          <w:t>Titel: Abkürzungen, Akronyme</w:t>
        </w:r>
        <w:r w:rsidR="00821AB0">
          <w:rPr>
            <w:noProof/>
            <w:webHidden/>
          </w:rPr>
          <w:tab/>
        </w:r>
        <w:r w:rsidR="00821AB0">
          <w:rPr>
            <w:noProof/>
            <w:webHidden/>
          </w:rPr>
          <w:fldChar w:fldCharType="begin"/>
        </w:r>
        <w:r w:rsidR="00821AB0">
          <w:rPr>
            <w:noProof/>
            <w:webHidden/>
          </w:rPr>
          <w:instrText xml:space="preserve"> PAGEREF _Toc106102380 \h </w:instrText>
        </w:r>
        <w:r w:rsidR="00821AB0">
          <w:rPr>
            <w:noProof/>
            <w:webHidden/>
          </w:rPr>
        </w:r>
        <w:r w:rsidR="00821AB0">
          <w:rPr>
            <w:noProof/>
            <w:webHidden/>
          </w:rPr>
          <w:fldChar w:fldCharType="separate"/>
        </w:r>
        <w:r w:rsidR="00821AB0">
          <w:rPr>
            <w:noProof/>
            <w:webHidden/>
          </w:rPr>
          <w:t>6</w:t>
        </w:r>
        <w:r w:rsidR="00821AB0">
          <w:rPr>
            <w:noProof/>
            <w:webHidden/>
          </w:rPr>
          <w:fldChar w:fldCharType="end"/>
        </w:r>
      </w:hyperlink>
    </w:p>
    <w:p w14:paraId="1126D6F7" w14:textId="6A2E6562" w:rsidR="00821AB0" w:rsidRDefault="001C6FD7">
      <w:pPr>
        <w:pStyle w:val="Verzeichnis1"/>
        <w:rPr>
          <w:rFonts w:asciiTheme="minorHAnsi" w:eastAsiaTheme="minorEastAsia" w:hAnsiTheme="minorHAnsi" w:cstheme="minorBidi"/>
          <w:b w:val="0"/>
          <w:noProof/>
          <w:sz w:val="22"/>
          <w:szCs w:val="22"/>
        </w:rPr>
      </w:pPr>
      <w:hyperlink w:anchor="_Toc106102381" w:history="1">
        <w:r w:rsidR="00821AB0" w:rsidRPr="009563A5">
          <w:rPr>
            <w:rStyle w:val="Hyperlink"/>
            <w:noProof/>
          </w:rPr>
          <w:t>3</w:t>
        </w:r>
        <w:r w:rsidR="00821AB0">
          <w:rPr>
            <w:rFonts w:asciiTheme="minorHAnsi" w:eastAsiaTheme="minorEastAsia" w:hAnsiTheme="minorHAnsi" w:cstheme="minorBidi"/>
            <w:b w:val="0"/>
            <w:noProof/>
            <w:sz w:val="22"/>
            <w:szCs w:val="22"/>
          </w:rPr>
          <w:tab/>
        </w:r>
        <w:r w:rsidR="00821AB0" w:rsidRPr="009563A5">
          <w:rPr>
            <w:rStyle w:val="Hyperlink"/>
            <w:noProof/>
          </w:rPr>
          <w:t>Ablauforganisation: Life Cycle Management</w:t>
        </w:r>
        <w:r w:rsidR="00821AB0">
          <w:rPr>
            <w:noProof/>
            <w:webHidden/>
          </w:rPr>
          <w:tab/>
        </w:r>
        <w:r w:rsidR="00821AB0">
          <w:rPr>
            <w:noProof/>
            <w:webHidden/>
          </w:rPr>
          <w:fldChar w:fldCharType="begin"/>
        </w:r>
        <w:r w:rsidR="00821AB0">
          <w:rPr>
            <w:noProof/>
            <w:webHidden/>
          </w:rPr>
          <w:instrText xml:space="preserve"> PAGEREF _Toc106102381 \h </w:instrText>
        </w:r>
        <w:r w:rsidR="00821AB0">
          <w:rPr>
            <w:noProof/>
            <w:webHidden/>
          </w:rPr>
        </w:r>
        <w:r w:rsidR="00821AB0">
          <w:rPr>
            <w:noProof/>
            <w:webHidden/>
          </w:rPr>
          <w:fldChar w:fldCharType="separate"/>
        </w:r>
        <w:r w:rsidR="00821AB0">
          <w:rPr>
            <w:noProof/>
            <w:webHidden/>
          </w:rPr>
          <w:t>7</w:t>
        </w:r>
        <w:r w:rsidR="00821AB0">
          <w:rPr>
            <w:noProof/>
            <w:webHidden/>
          </w:rPr>
          <w:fldChar w:fldCharType="end"/>
        </w:r>
      </w:hyperlink>
    </w:p>
    <w:p w14:paraId="1A117775" w14:textId="0FE7C2BB" w:rsidR="00821AB0" w:rsidRDefault="001C6FD7">
      <w:pPr>
        <w:pStyle w:val="Verzeichnis2"/>
        <w:rPr>
          <w:rFonts w:asciiTheme="minorHAnsi" w:eastAsiaTheme="minorEastAsia" w:hAnsiTheme="minorHAnsi" w:cstheme="minorBidi"/>
          <w:noProof/>
          <w:sz w:val="22"/>
          <w:szCs w:val="22"/>
        </w:rPr>
      </w:pPr>
      <w:hyperlink w:anchor="_Toc106102382" w:history="1">
        <w:r w:rsidR="00821AB0" w:rsidRPr="009563A5">
          <w:rPr>
            <w:rStyle w:val="Hyperlink"/>
            <w:noProof/>
          </w:rPr>
          <w:t>3.1</w:t>
        </w:r>
        <w:r w:rsidR="00821AB0">
          <w:rPr>
            <w:rFonts w:asciiTheme="minorHAnsi" w:eastAsiaTheme="minorEastAsia" w:hAnsiTheme="minorHAnsi" w:cstheme="minorBidi"/>
            <w:noProof/>
            <w:sz w:val="22"/>
            <w:szCs w:val="22"/>
          </w:rPr>
          <w:tab/>
        </w:r>
        <w:r w:rsidR="00821AB0" w:rsidRPr="009563A5">
          <w:rPr>
            <w:rStyle w:val="Hyperlink"/>
            <w:noProof/>
          </w:rPr>
          <w:t>Eröffnen</w:t>
        </w:r>
        <w:r w:rsidR="00821AB0">
          <w:rPr>
            <w:noProof/>
            <w:webHidden/>
          </w:rPr>
          <w:tab/>
        </w:r>
        <w:r w:rsidR="00821AB0">
          <w:rPr>
            <w:noProof/>
            <w:webHidden/>
          </w:rPr>
          <w:fldChar w:fldCharType="begin"/>
        </w:r>
        <w:r w:rsidR="00821AB0">
          <w:rPr>
            <w:noProof/>
            <w:webHidden/>
          </w:rPr>
          <w:instrText xml:space="preserve"> PAGEREF _Toc106102382 \h </w:instrText>
        </w:r>
        <w:r w:rsidR="00821AB0">
          <w:rPr>
            <w:noProof/>
            <w:webHidden/>
          </w:rPr>
        </w:r>
        <w:r w:rsidR="00821AB0">
          <w:rPr>
            <w:noProof/>
            <w:webHidden/>
          </w:rPr>
          <w:fldChar w:fldCharType="separate"/>
        </w:r>
        <w:r w:rsidR="00821AB0">
          <w:rPr>
            <w:noProof/>
            <w:webHidden/>
          </w:rPr>
          <w:t>7</w:t>
        </w:r>
        <w:r w:rsidR="00821AB0">
          <w:rPr>
            <w:noProof/>
            <w:webHidden/>
          </w:rPr>
          <w:fldChar w:fldCharType="end"/>
        </w:r>
      </w:hyperlink>
    </w:p>
    <w:p w14:paraId="2B20800C" w14:textId="1F71CFB5" w:rsidR="00821AB0" w:rsidRDefault="001C6FD7">
      <w:pPr>
        <w:pStyle w:val="Verzeichnis2"/>
        <w:rPr>
          <w:rFonts w:asciiTheme="minorHAnsi" w:eastAsiaTheme="minorEastAsia" w:hAnsiTheme="minorHAnsi" w:cstheme="minorBidi"/>
          <w:noProof/>
          <w:sz w:val="22"/>
          <w:szCs w:val="22"/>
        </w:rPr>
      </w:pPr>
      <w:hyperlink w:anchor="_Toc106102383" w:history="1">
        <w:r w:rsidR="00821AB0" w:rsidRPr="009563A5">
          <w:rPr>
            <w:rStyle w:val="Hyperlink"/>
            <w:noProof/>
          </w:rPr>
          <w:t>3.2</w:t>
        </w:r>
        <w:r w:rsidR="00821AB0">
          <w:rPr>
            <w:rFonts w:asciiTheme="minorHAnsi" w:eastAsiaTheme="minorEastAsia" w:hAnsiTheme="minorHAnsi" w:cstheme="minorBidi"/>
            <w:noProof/>
            <w:sz w:val="22"/>
            <w:szCs w:val="22"/>
          </w:rPr>
          <w:tab/>
        </w:r>
        <w:r w:rsidR="00821AB0" w:rsidRPr="009563A5">
          <w:rPr>
            <w:rStyle w:val="Hyperlink"/>
            <w:noProof/>
          </w:rPr>
          <w:t>Bearbeiten</w:t>
        </w:r>
        <w:r w:rsidR="00821AB0">
          <w:rPr>
            <w:noProof/>
            <w:webHidden/>
          </w:rPr>
          <w:tab/>
        </w:r>
        <w:r w:rsidR="00821AB0">
          <w:rPr>
            <w:noProof/>
            <w:webHidden/>
          </w:rPr>
          <w:fldChar w:fldCharType="begin"/>
        </w:r>
        <w:r w:rsidR="00821AB0">
          <w:rPr>
            <w:noProof/>
            <w:webHidden/>
          </w:rPr>
          <w:instrText xml:space="preserve"> PAGEREF _Toc106102383 \h </w:instrText>
        </w:r>
        <w:r w:rsidR="00821AB0">
          <w:rPr>
            <w:noProof/>
            <w:webHidden/>
          </w:rPr>
        </w:r>
        <w:r w:rsidR="00821AB0">
          <w:rPr>
            <w:noProof/>
            <w:webHidden/>
          </w:rPr>
          <w:fldChar w:fldCharType="separate"/>
        </w:r>
        <w:r w:rsidR="00821AB0">
          <w:rPr>
            <w:noProof/>
            <w:webHidden/>
          </w:rPr>
          <w:t>8</w:t>
        </w:r>
        <w:r w:rsidR="00821AB0">
          <w:rPr>
            <w:noProof/>
            <w:webHidden/>
          </w:rPr>
          <w:fldChar w:fldCharType="end"/>
        </w:r>
      </w:hyperlink>
    </w:p>
    <w:p w14:paraId="18DD1D36" w14:textId="32BDF1F4" w:rsidR="00821AB0" w:rsidRDefault="001C6FD7">
      <w:pPr>
        <w:pStyle w:val="Verzeichnis2"/>
        <w:rPr>
          <w:rFonts w:asciiTheme="minorHAnsi" w:eastAsiaTheme="minorEastAsia" w:hAnsiTheme="minorHAnsi" w:cstheme="minorBidi"/>
          <w:noProof/>
          <w:sz w:val="22"/>
          <w:szCs w:val="22"/>
        </w:rPr>
      </w:pPr>
      <w:hyperlink w:anchor="_Toc106102384" w:history="1">
        <w:r w:rsidR="00821AB0" w:rsidRPr="009563A5">
          <w:rPr>
            <w:rStyle w:val="Hyperlink"/>
            <w:noProof/>
          </w:rPr>
          <w:t>3.3</w:t>
        </w:r>
        <w:r w:rsidR="00821AB0">
          <w:rPr>
            <w:rFonts w:asciiTheme="minorHAnsi" w:eastAsiaTheme="minorEastAsia" w:hAnsiTheme="minorHAnsi" w:cstheme="minorBidi"/>
            <w:noProof/>
            <w:sz w:val="22"/>
            <w:szCs w:val="22"/>
          </w:rPr>
          <w:tab/>
        </w:r>
        <w:r w:rsidR="00821AB0" w:rsidRPr="009563A5">
          <w:rPr>
            <w:rStyle w:val="Hyperlink"/>
            <w:noProof/>
          </w:rPr>
          <w:t>Abschliessen</w:t>
        </w:r>
        <w:r w:rsidR="00821AB0">
          <w:rPr>
            <w:noProof/>
            <w:webHidden/>
          </w:rPr>
          <w:tab/>
        </w:r>
        <w:r w:rsidR="00821AB0">
          <w:rPr>
            <w:noProof/>
            <w:webHidden/>
          </w:rPr>
          <w:fldChar w:fldCharType="begin"/>
        </w:r>
        <w:r w:rsidR="00821AB0">
          <w:rPr>
            <w:noProof/>
            <w:webHidden/>
          </w:rPr>
          <w:instrText xml:space="preserve"> PAGEREF _Toc106102384 \h </w:instrText>
        </w:r>
        <w:r w:rsidR="00821AB0">
          <w:rPr>
            <w:noProof/>
            <w:webHidden/>
          </w:rPr>
        </w:r>
        <w:r w:rsidR="00821AB0">
          <w:rPr>
            <w:noProof/>
            <w:webHidden/>
          </w:rPr>
          <w:fldChar w:fldCharType="separate"/>
        </w:r>
        <w:r w:rsidR="00821AB0">
          <w:rPr>
            <w:noProof/>
            <w:webHidden/>
          </w:rPr>
          <w:t>9</w:t>
        </w:r>
        <w:r w:rsidR="00821AB0">
          <w:rPr>
            <w:noProof/>
            <w:webHidden/>
          </w:rPr>
          <w:fldChar w:fldCharType="end"/>
        </w:r>
      </w:hyperlink>
    </w:p>
    <w:p w14:paraId="75B653B7" w14:textId="0F13E22D" w:rsidR="00821AB0" w:rsidRDefault="001C6FD7">
      <w:pPr>
        <w:pStyle w:val="Verzeichnis2"/>
        <w:rPr>
          <w:rFonts w:asciiTheme="minorHAnsi" w:eastAsiaTheme="minorEastAsia" w:hAnsiTheme="minorHAnsi" w:cstheme="minorBidi"/>
          <w:noProof/>
          <w:sz w:val="22"/>
          <w:szCs w:val="22"/>
        </w:rPr>
      </w:pPr>
      <w:hyperlink w:anchor="_Toc106102385" w:history="1">
        <w:r w:rsidR="00821AB0" w:rsidRPr="009563A5">
          <w:rPr>
            <w:rStyle w:val="Hyperlink"/>
            <w:noProof/>
          </w:rPr>
          <w:t>3.4</w:t>
        </w:r>
        <w:r w:rsidR="00821AB0">
          <w:rPr>
            <w:rFonts w:asciiTheme="minorHAnsi" w:eastAsiaTheme="minorEastAsia" w:hAnsiTheme="minorHAnsi" w:cstheme="minorBidi"/>
            <w:noProof/>
            <w:sz w:val="22"/>
            <w:szCs w:val="22"/>
          </w:rPr>
          <w:tab/>
        </w:r>
        <w:r w:rsidR="00821AB0" w:rsidRPr="009563A5">
          <w:rPr>
            <w:rStyle w:val="Hyperlink"/>
            <w:noProof/>
          </w:rPr>
          <w:t>Aussondern</w:t>
        </w:r>
        <w:r w:rsidR="00821AB0">
          <w:rPr>
            <w:noProof/>
            <w:webHidden/>
          </w:rPr>
          <w:tab/>
        </w:r>
        <w:r w:rsidR="00821AB0">
          <w:rPr>
            <w:noProof/>
            <w:webHidden/>
          </w:rPr>
          <w:fldChar w:fldCharType="begin"/>
        </w:r>
        <w:r w:rsidR="00821AB0">
          <w:rPr>
            <w:noProof/>
            <w:webHidden/>
          </w:rPr>
          <w:instrText xml:space="preserve"> PAGEREF _Toc106102385 \h </w:instrText>
        </w:r>
        <w:r w:rsidR="00821AB0">
          <w:rPr>
            <w:noProof/>
            <w:webHidden/>
          </w:rPr>
        </w:r>
        <w:r w:rsidR="00821AB0">
          <w:rPr>
            <w:noProof/>
            <w:webHidden/>
          </w:rPr>
          <w:fldChar w:fldCharType="separate"/>
        </w:r>
        <w:r w:rsidR="00821AB0">
          <w:rPr>
            <w:noProof/>
            <w:webHidden/>
          </w:rPr>
          <w:t>10</w:t>
        </w:r>
        <w:r w:rsidR="00821AB0">
          <w:rPr>
            <w:noProof/>
            <w:webHidden/>
          </w:rPr>
          <w:fldChar w:fldCharType="end"/>
        </w:r>
      </w:hyperlink>
    </w:p>
    <w:p w14:paraId="6EB68F09" w14:textId="59685EFA" w:rsidR="00821AB0" w:rsidRDefault="001C6FD7">
      <w:pPr>
        <w:pStyle w:val="Verzeichnis2"/>
        <w:rPr>
          <w:rFonts w:asciiTheme="minorHAnsi" w:eastAsiaTheme="minorEastAsia" w:hAnsiTheme="minorHAnsi" w:cstheme="minorBidi"/>
          <w:noProof/>
          <w:sz w:val="22"/>
          <w:szCs w:val="22"/>
        </w:rPr>
      </w:pPr>
      <w:hyperlink w:anchor="_Toc106102386" w:history="1">
        <w:r w:rsidR="00821AB0" w:rsidRPr="009563A5">
          <w:rPr>
            <w:rStyle w:val="Hyperlink"/>
            <w:noProof/>
          </w:rPr>
          <w:t>3.5</w:t>
        </w:r>
        <w:r w:rsidR="00821AB0">
          <w:rPr>
            <w:rFonts w:asciiTheme="minorHAnsi" w:eastAsiaTheme="minorEastAsia" w:hAnsiTheme="minorHAnsi" w:cstheme="minorBidi"/>
            <w:noProof/>
            <w:sz w:val="22"/>
            <w:szCs w:val="22"/>
          </w:rPr>
          <w:tab/>
        </w:r>
        <w:r w:rsidR="00821AB0" w:rsidRPr="009563A5">
          <w:rPr>
            <w:rStyle w:val="Hyperlink"/>
            <w:noProof/>
          </w:rPr>
          <w:t>Aufbewahren, Löschen / Vernichten</w:t>
        </w:r>
        <w:r w:rsidR="00821AB0">
          <w:rPr>
            <w:noProof/>
            <w:webHidden/>
          </w:rPr>
          <w:tab/>
        </w:r>
        <w:r w:rsidR="00821AB0">
          <w:rPr>
            <w:noProof/>
            <w:webHidden/>
          </w:rPr>
          <w:fldChar w:fldCharType="begin"/>
        </w:r>
        <w:r w:rsidR="00821AB0">
          <w:rPr>
            <w:noProof/>
            <w:webHidden/>
          </w:rPr>
          <w:instrText xml:space="preserve"> PAGEREF _Toc106102386 \h </w:instrText>
        </w:r>
        <w:r w:rsidR="00821AB0">
          <w:rPr>
            <w:noProof/>
            <w:webHidden/>
          </w:rPr>
        </w:r>
        <w:r w:rsidR="00821AB0">
          <w:rPr>
            <w:noProof/>
            <w:webHidden/>
          </w:rPr>
          <w:fldChar w:fldCharType="separate"/>
        </w:r>
        <w:r w:rsidR="00821AB0">
          <w:rPr>
            <w:noProof/>
            <w:webHidden/>
          </w:rPr>
          <w:t>10</w:t>
        </w:r>
        <w:r w:rsidR="00821AB0">
          <w:rPr>
            <w:noProof/>
            <w:webHidden/>
          </w:rPr>
          <w:fldChar w:fldCharType="end"/>
        </w:r>
      </w:hyperlink>
    </w:p>
    <w:p w14:paraId="6C9A3A56" w14:textId="488B5F83" w:rsidR="00821AB0" w:rsidRDefault="001C6FD7">
      <w:pPr>
        <w:pStyle w:val="Verzeichnis2"/>
        <w:rPr>
          <w:rFonts w:asciiTheme="minorHAnsi" w:eastAsiaTheme="minorEastAsia" w:hAnsiTheme="minorHAnsi" w:cstheme="minorBidi"/>
          <w:noProof/>
          <w:sz w:val="22"/>
          <w:szCs w:val="22"/>
        </w:rPr>
      </w:pPr>
      <w:hyperlink w:anchor="_Toc106102387" w:history="1">
        <w:r w:rsidR="00821AB0" w:rsidRPr="009563A5">
          <w:rPr>
            <w:rStyle w:val="Hyperlink"/>
            <w:noProof/>
          </w:rPr>
          <w:t>3.6</w:t>
        </w:r>
        <w:r w:rsidR="00821AB0">
          <w:rPr>
            <w:rFonts w:asciiTheme="minorHAnsi" w:eastAsiaTheme="minorEastAsia" w:hAnsiTheme="minorHAnsi" w:cstheme="minorBidi"/>
            <w:noProof/>
            <w:sz w:val="22"/>
            <w:szCs w:val="22"/>
          </w:rPr>
          <w:tab/>
        </w:r>
        <w:r w:rsidR="00821AB0" w:rsidRPr="009563A5">
          <w:rPr>
            <w:rStyle w:val="Hyperlink"/>
            <w:noProof/>
          </w:rPr>
          <w:t>Archivieren</w:t>
        </w:r>
        <w:r w:rsidR="00821AB0">
          <w:rPr>
            <w:noProof/>
            <w:webHidden/>
          </w:rPr>
          <w:tab/>
        </w:r>
        <w:r w:rsidR="00821AB0">
          <w:rPr>
            <w:noProof/>
            <w:webHidden/>
          </w:rPr>
          <w:fldChar w:fldCharType="begin"/>
        </w:r>
        <w:r w:rsidR="00821AB0">
          <w:rPr>
            <w:noProof/>
            <w:webHidden/>
          </w:rPr>
          <w:instrText xml:space="preserve"> PAGEREF _Toc106102387 \h </w:instrText>
        </w:r>
        <w:r w:rsidR="00821AB0">
          <w:rPr>
            <w:noProof/>
            <w:webHidden/>
          </w:rPr>
        </w:r>
        <w:r w:rsidR="00821AB0">
          <w:rPr>
            <w:noProof/>
            <w:webHidden/>
          </w:rPr>
          <w:fldChar w:fldCharType="separate"/>
        </w:r>
        <w:r w:rsidR="00821AB0">
          <w:rPr>
            <w:noProof/>
            <w:webHidden/>
          </w:rPr>
          <w:t>10</w:t>
        </w:r>
        <w:r w:rsidR="00821AB0">
          <w:rPr>
            <w:noProof/>
            <w:webHidden/>
          </w:rPr>
          <w:fldChar w:fldCharType="end"/>
        </w:r>
      </w:hyperlink>
    </w:p>
    <w:p w14:paraId="73BCEEFF" w14:textId="22981069" w:rsidR="00821AB0" w:rsidRDefault="001C6FD7">
      <w:pPr>
        <w:pStyle w:val="Verzeichnis2"/>
        <w:rPr>
          <w:rFonts w:asciiTheme="minorHAnsi" w:eastAsiaTheme="minorEastAsia" w:hAnsiTheme="minorHAnsi" w:cstheme="minorBidi"/>
          <w:noProof/>
          <w:sz w:val="22"/>
          <w:szCs w:val="22"/>
        </w:rPr>
      </w:pPr>
      <w:hyperlink w:anchor="_Toc106102388" w:history="1">
        <w:r w:rsidR="00821AB0" w:rsidRPr="009563A5">
          <w:rPr>
            <w:rStyle w:val="Hyperlink"/>
            <w:noProof/>
          </w:rPr>
          <w:t>3.7</w:t>
        </w:r>
        <w:r w:rsidR="00821AB0">
          <w:rPr>
            <w:rFonts w:asciiTheme="minorHAnsi" w:eastAsiaTheme="minorEastAsia" w:hAnsiTheme="minorHAnsi" w:cstheme="minorBidi"/>
            <w:noProof/>
            <w:sz w:val="22"/>
            <w:szCs w:val="22"/>
          </w:rPr>
          <w:tab/>
        </w:r>
        <w:r w:rsidR="00821AB0" w:rsidRPr="009563A5">
          <w:rPr>
            <w:rStyle w:val="Hyperlink"/>
            <w:noProof/>
          </w:rPr>
          <w:t>Nutzen</w:t>
        </w:r>
        <w:r w:rsidR="00821AB0">
          <w:rPr>
            <w:noProof/>
            <w:webHidden/>
          </w:rPr>
          <w:tab/>
        </w:r>
        <w:r w:rsidR="00821AB0">
          <w:rPr>
            <w:noProof/>
            <w:webHidden/>
          </w:rPr>
          <w:fldChar w:fldCharType="begin"/>
        </w:r>
        <w:r w:rsidR="00821AB0">
          <w:rPr>
            <w:noProof/>
            <w:webHidden/>
          </w:rPr>
          <w:instrText xml:space="preserve"> PAGEREF _Toc106102388 \h </w:instrText>
        </w:r>
        <w:r w:rsidR="00821AB0">
          <w:rPr>
            <w:noProof/>
            <w:webHidden/>
          </w:rPr>
        </w:r>
        <w:r w:rsidR="00821AB0">
          <w:rPr>
            <w:noProof/>
            <w:webHidden/>
          </w:rPr>
          <w:fldChar w:fldCharType="separate"/>
        </w:r>
        <w:r w:rsidR="00821AB0">
          <w:rPr>
            <w:noProof/>
            <w:webHidden/>
          </w:rPr>
          <w:t>11</w:t>
        </w:r>
        <w:r w:rsidR="00821AB0">
          <w:rPr>
            <w:noProof/>
            <w:webHidden/>
          </w:rPr>
          <w:fldChar w:fldCharType="end"/>
        </w:r>
      </w:hyperlink>
    </w:p>
    <w:p w14:paraId="3229B349" w14:textId="0561B3A3" w:rsidR="00821AB0" w:rsidRDefault="001C6FD7">
      <w:pPr>
        <w:pStyle w:val="Verzeichnis2"/>
        <w:rPr>
          <w:rFonts w:asciiTheme="minorHAnsi" w:eastAsiaTheme="minorEastAsia" w:hAnsiTheme="minorHAnsi" w:cstheme="minorBidi"/>
          <w:noProof/>
          <w:sz w:val="22"/>
          <w:szCs w:val="22"/>
        </w:rPr>
      </w:pPr>
      <w:hyperlink w:anchor="_Toc106102389" w:history="1">
        <w:r w:rsidR="00821AB0" w:rsidRPr="009563A5">
          <w:rPr>
            <w:rStyle w:val="Hyperlink"/>
            <w:noProof/>
          </w:rPr>
          <w:t>3.8</w:t>
        </w:r>
        <w:r w:rsidR="00821AB0">
          <w:rPr>
            <w:rFonts w:asciiTheme="minorHAnsi" w:eastAsiaTheme="minorEastAsia" w:hAnsiTheme="minorHAnsi" w:cstheme="minorBidi"/>
            <w:noProof/>
            <w:sz w:val="22"/>
            <w:szCs w:val="22"/>
          </w:rPr>
          <w:tab/>
        </w:r>
        <w:r w:rsidR="00821AB0" w:rsidRPr="009563A5">
          <w:rPr>
            <w:rStyle w:val="Hyperlink"/>
            <w:noProof/>
          </w:rPr>
          <w:t>Controlling</w:t>
        </w:r>
        <w:r w:rsidR="00821AB0">
          <w:rPr>
            <w:noProof/>
            <w:webHidden/>
          </w:rPr>
          <w:tab/>
        </w:r>
        <w:r w:rsidR="00821AB0">
          <w:rPr>
            <w:noProof/>
            <w:webHidden/>
          </w:rPr>
          <w:fldChar w:fldCharType="begin"/>
        </w:r>
        <w:r w:rsidR="00821AB0">
          <w:rPr>
            <w:noProof/>
            <w:webHidden/>
          </w:rPr>
          <w:instrText xml:space="preserve"> PAGEREF _Toc106102389 \h </w:instrText>
        </w:r>
        <w:r w:rsidR="00821AB0">
          <w:rPr>
            <w:noProof/>
            <w:webHidden/>
          </w:rPr>
        </w:r>
        <w:r w:rsidR="00821AB0">
          <w:rPr>
            <w:noProof/>
            <w:webHidden/>
          </w:rPr>
          <w:fldChar w:fldCharType="separate"/>
        </w:r>
        <w:r w:rsidR="00821AB0">
          <w:rPr>
            <w:noProof/>
            <w:webHidden/>
          </w:rPr>
          <w:t>11</w:t>
        </w:r>
        <w:r w:rsidR="00821AB0">
          <w:rPr>
            <w:noProof/>
            <w:webHidden/>
          </w:rPr>
          <w:fldChar w:fldCharType="end"/>
        </w:r>
      </w:hyperlink>
    </w:p>
    <w:p w14:paraId="04CFBABC" w14:textId="796CD902" w:rsidR="00821AB0" w:rsidRDefault="001C6FD7">
      <w:pPr>
        <w:pStyle w:val="Verzeichnis1"/>
        <w:rPr>
          <w:rFonts w:asciiTheme="minorHAnsi" w:eastAsiaTheme="minorEastAsia" w:hAnsiTheme="minorHAnsi" w:cstheme="minorBidi"/>
          <w:b w:val="0"/>
          <w:noProof/>
          <w:sz w:val="22"/>
          <w:szCs w:val="22"/>
        </w:rPr>
      </w:pPr>
      <w:hyperlink w:anchor="_Toc106102390" w:history="1">
        <w:r w:rsidR="00821AB0" w:rsidRPr="009563A5">
          <w:rPr>
            <w:rStyle w:val="Hyperlink"/>
            <w:noProof/>
          </w:rPr>
          <w:t>4</w:t>
        </w:r>
        <w:r w:rsidR="00821AB0">
          <w:rPr>
            <w:rFonts w:asciiTheme="minorHAnsi" w:eastAsiaTheme="minorEastAsia" w:hAnsiTheme="minorHAnsi" w:cstheme="minorBidi"/>
            <w:b w:val="0"/>
            <w:noProof/>
            <w:sz w:val="22"/>
            <w:szCs w:val="22"/>
          </w:rPr>
          <w:tab/>
        </w:r>
        <w:r w:rsidR="00821AB0" w:rsidRPr="009563A5">
          <w:rPr>
            <w:rStyle w:val="Hyperlink"/>
            <w:noProof/>
          </w:rPr>
          <w:t>Aufbauorganisation: Verantwortlichkeiten und Rollen</w:t>
        </w:r>
        <w:r w:rsidR="00821AB0">
          <w:rPr>
            <w:noProof/>
            <w:webHidden/>
          </w:rPr>
          <w:tab/>
        </w:r>
        <w:r w:rsidR="00821AB0">
          <w:rPr>
            <w:noProof/>
            <w:webHidden/>
          </w:rPr>
          <w:fldChar w:fldCharType="begin"/>
        </w:r>
        <w:r w:rsidR="00821AB0">
          <w:rPr>
            <w:noProof/>
            <w:webHidden/>
          </w:rPr>
          <w:instrText xml:space="preserve"> PAGEREF _Toc106102390 \h </w:instrText>
        </w:r>
        <w:r w:rsidR="00821AB0">
          <w:rPr>
            <w:noProof/>
            <w:webHidden/>
          </w:rPr>
        </w:r>
        <w:r w:rsidR="00821AB0">
          <w:rPr>
            <w:noProof/>
            <w:webHidden/>
          </w:rPr>
          <w:fldChar w:fldCharType="separate"/>
        </w:r>
        <w:r w:rsidR="00821AB0">
          <w:rPr>
            <w:noProof/>
            <w:webHidden/>
          </w:rPr>
          <w:t>12</w:t>
        </w:r>
        <w:r w:rsidR="00821AB0">
          <w:rPr>
            <w:noProof/>
            <w:webHidden/>
          </w:rPr>
          <w:fldChar w:fldCharType="end"/>
        </w:r>
      </w:hyperlink>
    </w:p>
    <w:p w14:paraId="303B6F27" w14:textId="0C16BD77" w:rsidR="00821AB0" w:rsidRDefault="001C6FD7">
      <w:pPr>
        <w:pStyle w:val="Verzeichnis2"/>
        <w:rPr>
          <w:rFonts w:asciiTheme="minorHAnsi" w:eastAsiaTheme="minorEastAsia" w:hAnsiTheme="minorHAnsi" w:cstheme="minorBidi"/>
          <w:noProof/>
          <w:sz w:val="22"/>
          <w:szCs w:val="22"/>
        </w:rPr>
      </w:pPr>
      <w:hyperlink w:anchor="_Toc106102391" w:history="1">
        <w:r w:rsidR="00821AB0" w:rsidRPr="009563A5">
          <w:rPr>
            <w:rStyle w:val="Hyperlink"/>
            <w:noProof/>
          </w:rPr>
          <w:t>4.1</w:t>
        </w:r>
        <w:r w:rsidR="00821AB0">
          <w:rPr>
            <w:rFonts w:asciiTheme="minorHAnsi" w:eastAsiaTheme="minorEastAsia" w:hAnsiTheme="minorHAnsi" w:cstheme="minorBidi"/>
            <w:noProof/>
            <w:sz w:val="22"/>
            <w:szCs w:val="22"/>
          </w:rPr>
          <w:tab/>
        </w:r>
        <w:r w:rsidR="00821AB0" w:rsidRPr="009563A5">
          <w:rPr>
            <w:rStyle w:val="Hyperlink"/>
            <w:noProof/>
          </w:rPr>
          <w:t>Organisationsspezifische Rollen</w:t>
        </w:r>
        <w:r w:rsidR="00821AB0">
          <w:rPr>
            <w:noProof/>
            <w:webHidden/>
          </w:rPr>
          <w:tab/>
        </w:r>
        <w:r w:rsidR="00821AB0">
          <w:rPr>
            <w:noProof/>
            <w:webHidden/>
          </w:rPr>
          <w:fldChar w:fldCharType="begin"/>
        </w:r>
        <w:r w:rsidR="00821AB0">
          <w:rPr>
            <w:noProof/>
            <w:webHidden/>
          </w:rPr>
          <w:instrText xml:space="preserve"> PAGEREF _Toc106102391 \h </w:instrText>
        </w:r>
        <w:r w:rsidR="00821AB0">
          <w:rPr>
            <w:noProof/>
            <w:webHidden/>
          </w:rPr>
        </w:r>
        <w:r w:rsidR="00821AB0">
          <w:rPr>
            <w:noProof/>
            <w:webHidden/>
          </w:rPr>
          <w:fldChar w:fldCharType="separate"/>
        </w:r>
        <w:r w:rsidR="00821AB0">
          <w:rPr>
            <w:noProof/>
            <w:webHidden/>
          </w:rPr>
          <w:t>12</w:t>
        </w:r>
        <w:r w:rsidR="00821AB0">
          <w:rPr>
            <w:noProof/>
            <w:webHidden/>
          </w:rPr>
          <w:fldChar w:fldCharType="end"/>
        </w:r>
      </w:hyperlink>
    </w:p>
    <w:p w14:paraId="7323EF20" w14:textId="0A441034" w:rsidR="00821AB0" w:rsidRDefault="001C6FD7">
      <w:pPr>
        <w:pStyle w:val="Verzeichnis2"/>
        <w:rPr>
          <w:rFonts w:asciiTheme="minorHAnsi" w:eastAsiaTheme="minorEastAsia" w:hAnsiTheme="minorHAnsi" w:cstheme="minorBidi"/>
          <w:noProof/>
          <w:sz w:val="22"/>
          <w:szCs w:val="22"/>
        </w:rPr>
      </w:pPr>
      <w:hyperlink w:anchor="_Toc106102392" w:history="1">
        <w:r w:rsidR="00821AB0" w:rsidRPr="009563A5">
          <w:rPr>
            <w:rStyle w:val="Hyperlink"/>
            <w:noProof/>
          </w:rPr>
          <w:t>4.2</w:t>
        </w:r>
        <w:r w:rsidR="00821AB0">
          <w:rPr>
            <w:rFonts w:asciiTheme="minorHAnsi" w:eastAsiaTheme="minorEastAsia" w:hAnsiTheme="minorHAnsi" w:cstheme="minorBidi"/>
            <w:noProof/>
            <w:sz w:val="22"/>
            <w:szCs w:val="22"/>
          </w:rPr>
          <w:tab/>
        </w:r>
        <w:r w:rsidR="00821AB0" w:rsidRPr="009563A5">
          <w:rPr>
            <w:rStyle w:val="Hyperlink"/>
            <w:noProof/>
          </w:rPr>
          <w:t>Fachspezifische Rollen (verbunden mit Rechten in der GEVER Anwendung und weiteren Ablagen / Fachanwendungen)</w:t>
        </w:r>
        <w:r w:rsidR="00821AB0">
          <w:rPr>
            <w:noProof/>
            <w:webHidden/>
          </w:rPr>
          <w:tab/>
        </w:r>
        <w:r w:rsidR="00821AB0">
          <w:rPr>
            <w:noProof/>
            <w:webHidden/>
          </w:rPr>
          <w:fldChar w:fldCharType="begin"/>
        </w:r>
        <w:r w:rsidR="00821AB0">
          <w:rPr>
            <w:noProof/>
            <w:webHidden/>
          </w:rPr>
          <w:instrText xml:space="preserve"> PAGEREF _Toc106102392 \h </w:instrText>
        </w:r>
        <w:r w:rsidR="00821AB0">
          <w:rPr>
            <w:noProof/>
            <w:webHidden/>
          </w:rPr>
        </w:r>
        <w:r w:rsidR="00821AB0">
          <w:rPr>
            <w:noProof/>
            <w:webHidden/>
          </w:rPr>
          <w:fldChar w:fldCharType="separate"/>
        </w:r>
        <w:r w:rsidR="00821AB0">
          <w:rPr>
            <w:noProof/>
            <w:webHidden/>
          </w:rPr>
          <w:t>14</w:t>
        </w:r>
        <w:r w:rsidR="00821AB0">
          <w:rPr>
            <w:noProof/>
            <w:webHidden/>
          </w:rPr>
          <w:fldChar w:fldCharType="end"/>
        </w:r>
      </w:hyperlink>
    </w:p>
    <w:p w14:paraId="44999529" w14:textId="7E912CD4" w:rsidR="00821AB0" w:rsidRDefault="001C6FD7">
      <w:pPr>
        <w:pStyle w:val="Verzeichnis1"/>
        <w:rPr>
          <w:rFonts w:asciiTheme="minorHAnsi" w:eastAsiaTheme="minorEastAsia" w:hAnsiTheme="minorHAnsi" w:cstheme="minorBidi"/>
          <w:b w:val="0"/>
          <w:noProof/>
          <w:sz w:val="22"/>
          <w:szCs w:val="22"/>
        </w:rPr>
      </w:pPr>
      <w:hyperlink w:anchor="_Toc106102393" w:history="1">
        <w:r w:rsidR="00821AB0" w:rsidRPr="009563A5">
          <w:rPr>
            <w:rStyle w:val="Hyperlink"/>
            <w:noProof/>
          </w:rPr>
          <w:t>5</w:t>
        </w:r>
        <w:r w:rsidR="00821AB0">
          <w:rPr>
            <w:rFonts w:asciiTheme="minorHAnsi" w:eastAsiaTheme="minorEastAsia" w:hAnsiTheme="minorHAnsi" w:cstheme="minorBidi"/>
            <w:b w:val="0"/>
            <w:noProof/>
            <w:sz w:val="22"/>
            <w:szCs w:val="22"/>
          </w:rPr>
          <w:tab/>
        </w:r>
        <w:r w:rsidR="00821AB0" w:rsidRPr="009563A5">
          <w:rPr>
            <w:rStyle w:val="Hyperlink"/>
            <w:noProof/>
          </w:rPr>
          <w:t>Inkraftsetzung</w:t>
        </w:r>
        <w:r w:rsidR="00821AB0">
          <w:rPr>
            <w:noProof/>
            <w:webHidden/>
          </w:rPr>
          <w:tab/>
        </w:r>
        <w:r w:rsidR="00821AB0">
          <w:rPr>
            <w:noProof/>
            <w:webHidden/>
          </w:rPr>
          <w:fldChar w:fldCharType="begin"/>
        </w:r>
        <w:r w:rsidR="00821AB0">
          <w:rPr>
            <w:noProof/>
            <w:webHidden/>
          </w:rPr>
          <w:instrText xml:space="preserve"> PAGEREF _Toc106102393 \h </w:instrText>
        </w:r>
        <w:r w:rsidR="00821AB0">
          <w:rPr>
            <w:noProof/>
            <w:webHidden/>
          </w:rPr>
        </w:r>
        <w:r w:rsidR="00821AB0">
          <w:rPr>
            <w:noProof/>
            <w:webHidden/>
          </w:rPr>
          <w:fldChar w:fldCharType="separate"/>
        </w:r>
        <w:r w:rsidR="00821AB0">
          <w:rPr>
            <w:noProof/>
            <w:webHidden/>
          </w:rPr>
          <w:t>15</w:t>
        </w:r>
        <w:r w:rsidR="00821AB0">
          <w:rPr>
            <w:noProof/>
            <w:webHidden/>
          </w:rPr>
          <w:fldChar w:fldCharType="end"/>
        </w:r>
      </w:hyperlink>
    </w:p>
    <w:p w14:paraId="52FC2D85" w14:textId="647FBE1C" w:rsidR="00821AB0" w:rsidRDefault="001C6FD7">
      <w:pPr>
        <w:pStyle w:val="Verzeichnis1"/>
        <w:rPr>
          <w:rFonts w:asciiTheme="minorHAnsi" w:eastAsiaTheme="minorEastAsia" w:hAnsiTheme="minorHAnsi" w:cstheme="minorBidi"/>
          <w:b w:val="0"/>
          <w:noProof/>
          <w:sz w:val="22"/>
          <w:szCs w:val="22"/>
        </w:rPr>
      </w:pPr>
      <w:hyperlink w:anchor="_Toc106102394" w:history="1">
        <w:r w:rsidR="00821AB0" w:rsidRPr="009563A5">
          <w:rPr>
            <w:rStyle w:val="Hyperlink"/>
            <w:noProof/>
          </w:rPr>
          <w:t xml:space="preserve">Anhänge </w:t>
        </w:r>
        <w:r w:rsidR="00821AB0" w:rsidRPr="009563A5">
          <w:rPr>
            <w:rStyle w:val="Hyperlink"/>
            <w:bCs/>
            <w:i/>
            <w:iCs/>
            <w:noProof/>
          </w:rPr>
          <w:t>[</w:t>
        </w:r>
        <w:r w:rsidR="00821AB0" w:rsidRPr="009563A5">
          <w:rPr>
            <w:rStyle w:val="Hyperlink"/>
            <w:i/>
            <w:noProof/>
          </w:rPr>
          <w:t>Detailregelungen und Spezifizierungen</w:t>
        </w:r>
        <w:r w:rsidR="00821AB0" w:rsidRPr="009563A5">
          <w:rPr>
            <w:rStyle w:val="Hyperlink"/>
            <w:bCs/>
            <w:i/>
            <w:iCs/>
            <w:noProof/>
          </w:rPr>
          <w:t>]</w:t>
        </w:r>
        <w:r w:rsidR="00821AB0">
          <w:rPr>
            <w:noProof/>
            <w:webHidden/>
          </w:rPr>
          <w:tab/>
        </w:r>
        <w:r w:rsidR="00821AB0">
          <w:rPr>
            <w:noProof/>
            <w:webHidden/>
          </w:rPr>
          <w:fldChar w:fldCharType="begin"/>
        </w:r>
        <w:r w:rsidR="00821AB0">
          <w:rPr>
            <w:noProof/>
            <w:webHidden/>
          </w:rPr>
          <w:instrText xml:space="preserve"> PAGEREF _Toc106102394 \h </w:instrText>
        </w:r>
        <w:r w:rsidR="00821AB0">
          <w:rPr>
            <w:noProof/>
            <w:webHidden/>
          </w:rPr>
        </w:r>
        <w:r w:rsidR="00821AB0">
          <w:rPr>
            <w:noProof/>
            <w:webHidden/>
          </w:rPr>
          <w:fldChar w:fldCharType="separate"/>
        </w:r>
        <w:r w:rsidR="00821AB0">
          <w:rPr>
            <w:noProof/>
            <w:webHidden/>
          </w:rPr>
          <w:t>16</w:t>
        </w:r>
        <w:r w:rsidR="00821AB0">
          <w:rPr>
            <w:noProof/>
            <w:webHidden/>
          </w:rPr>
          <w:fldChar w:fldCharType="end"/>
        </w:r>
      </w:hyperlink>
    </w:p>
    <w:p w14:paraId="2F6B292D" w14:textId="16CA71C1" w:rsidR="00821AB0" w:rsidRDefault="001C6FD7">
      <w:pPr>
        <w:pStyle w:val="Verzeichnis2"/>
        <w:rPr>
          <w:rFonts w:asciiTheme="minorHAnsi" w:eastAsiaTheme="minorEastAsia" w:hAnsiTheme="minorHAnsi" w:cstheme="minorBidi"/>
          <w:noProof/>
          <w:sz w:val="22"/>
          <w:szCs w:val="22"/>
        </w:rPr>
      </w:pPr>
      <w:hyperlink w:anchor="_Toc106102395" w:history="1">
        <w:r w:rsidR="00821AB0" w:rsidRPr="009563A5">
          <w:rPr>
            <w:rStyle w:val="Hyperlink"/>
            <w:noProof/>
          </w:rPr>
          <w:t>Anhang 1</w:t>
        </w:r>
        <w:r w:rsidR="00821AB0">
          <w:rPr>
            <w:rFonts w:asciiTheme="minorHAnsi" w:eastAsiaTheme="minorEastAsia" w:hAnsiTheme="minorHAnsi" w:cstheme="minorBidi"/>
            <w:noProof/>
            <w:sz w:val="22"/>
            <w:szCs w:val="22"/>
          </w:rPr>
          <w:tab/>
        </w:r>
        <w:r w:rsidR="00821AB0" w:rsidRPr="009563A5">
          <w:rPr>
            <w:rStyle w:val="Hyperlink"/>
            <w:noProof/>
          </w:rPr>
          <w:t>Aktualisierungs- und Änderungskontrolle</w:t>
        </w:r>
        <w:r w:rsidR="00821AB0">
          <w:rPr>
            <w:noProof/>
            <w:webHidden/>
          </w:rPr>
          <w:tab/>
        </w:r>
        <w:r w:rsidR="00821AB0">
          <w:rPr>
            <w:noProof/>
            <w:webHidden/>
          </w:rPr>
          <w:fldChar w:fldCharType="begin"/>
        </w:r>
        <w:r w:rsidR="00821AB0">
          <w:rPr>
            <w:noProof/>
            <w:webHidden/>
          </w:rPr>
          <w:instrText xml:space="preserve"> PAGEREF _Toc106102395 \h </w:instrText>
        </w:r>
        <w:r w:rsidR="00821AB0">
          <w:rPr>
            <w:noProof/>
            <w:webHidden/>
          </w:rPr>
        </w:r>
        <w:r w:rsidR="00821AB0">
          <w:rPr>
            <w:noProof/>
            <w:webHidden/>
          </w:rPr>
          <w:fldChar w:fldCharType="separate"/>
        </w:r>
        <w:r w:rsidR="00821AB0">
          <w:rPr>
            <w:noProof/>
            <w:webHidden/>
          </w:rPr>
          <w:t>16</w:t>
        </w:r>
        <w:r w:rsidR="00821AB0">
          <w:rPr>
            <w:noProof/>
            <w:webHidden/>
          </w:rPr>
          <w:fldChar w:fldCharType="end"/>
        </w:r>
      </w:hyperlink>
    </w:p>
    <w:p w14:paraId="3D175F5E" w14:textId="069E592F" w:rsidR="00821AB0" w:rsidRDefault="001C6FD7">
      <w:pPr>
        <w:pStyle w:val="Verzeichnis2"/>
        <w:rPr>
          <w:rFonts w:asciiTheme="minorHAnsi" w:eastAsiaTheme="minorEastAsia" w:hAnsiTheme="minorHAnsi" w:cstheme="minorBidi"/>
          <w:noProof/>
          <w:sz w:val="22"/>
          <w:szCs w:val="22"/>
        </w:rPr>
      </w:pPr>
      <w:hyperlink w:anchor="_Toc106102396" w:history="1">
        <w:r w:rsidR="00821AB0" w:rsidRPr="009563A5">
          <w:rPr>
            <w:rStyle w:val="Hyperlink"/>
            <w:noProof/>
          </w:rPr>
          <w:t>Anhang 2</w:t>
        </w:r>
        <w:r w:rsidR="00821AB0">
          <w:rPr>
            <w:rFonts w:asciiTheme="minorHAnsi" w:eastAsiaTheme="minorEastAsia" w:hAnsiTheme="minorHAnsi" w:cstheme="minorBidi"/>
            <w:noProof/>
            <w:sz w:val="22"/>
            <w:szCs w:val="22"/>
          </w:rPr>
          <w:tab/>
        </w:r>
        <w:r w:rsidR="00821AB0" w:rsidRPr="009563A5">
          <w:rPr>
            <w:rStyle w:val="Hyperlink"/>
            <w:noProof/>
          </w:rPr>
          <w:t>Begriffe</w:t>
        </w:r>
        <w:r w:rsidR="00821AB0">
          <w:rPr>
            <w:noProof/>
            <w:webHidden/>
          </w:rPr>
          <w:tab/>
        </w:r>
        <w:r w:rsidR="00821AB0">
          <w:rPr>
            <w:noProof/>
            <w:webHidden/>
          </w:rPr>
          <w:fldChar w:fldCharType="begin"/>
        </w:r>
        <w:r w:rsidR="00821AB0">
          <w:rPr>
            <w:noProof/>
            <w:webHidden/>
          </w:rPr>
          <w:instrText xml:space="preserve"> PAGEREF _Toc106102396 \h </w:instrText>
        </w:r>
        <w:r w:rsidR="00821AB0">
          <w:rPr>
            <w:noProof/>
            <w:webHidden/>
          </w:rPr>
        </w:r>
        <w:r w:rsidR="00821AB0">
          <w:rPr>
            <w:noProof/>
            <w:webHidden/>
          </w:rPr>
          <w:fldChar w:fldCharType="separate"/>
        </w:r>
        <w:r w:rsidR="00821AB0">
          <w:rPr>
            <w:noProof/>
            <w:webHidden/>
          </w:rPr>
          <w:t>16</w:t>
        </w:r>
        <w:r w:rsidR="00821AB0">
          <w:rPr>
            <w:noProof/>
            <w:webHidden/>
          </w:rPr>
          <w:fldChar w:fldCharType="end"/>
        </w:r>
      </w:hyperlink>
    </w:p>
    <w:p w14:paraId="44B25F95" w14:textId="5441147F" w:rsidR="00821AB0" w:rsidRDefault="001C6FD7">
      <w:pPr>
        <w:pStyle w:val="Verzeichnis2"/>
        <w:rPr>
          <w:rFonts w:asciiTheme="minorHAnsi" w:eastAsiaTheme="minorEastAsia" w:hAnsiTheme="minorHAnsi" w:cstheme="minorBidi"/>
          <w:noProof/>
          <w:sz w:val="22"/>
          <w:szCs w:val="22"/>
        </w:rPr>
      </w:pPr>
      <w:hyperlink w:anchor="_Toc106102397" w:history="1">
        <w:r w:rsidR="00821AB0" w:rsidRPr="009563A5">
          <w:rPr>
            <w:rStyle w:val="Hyperlink"/>
            <w:noProof/>
          </w:rPr>
          <w:t xml:space="preserve">Anhang 3 </w:t>
        </w:r>
        <w:r w:rsidR="00821AB0">
          <w:rPr>
            <w:rFonts w:asciiTheme="minorHAnsi" w:eastAsiaTheme="minorEastAsia" w:hAnsiTheme="minorHAnsi" w:cstheme="minorBidi"/>
            <w:noProof/>
            <w:sz w:val="22"/>
            <w:szCs w:val="22"/>
          </w:rPr>
          <w:tab/>
        </w:r>
        <w:r w:rsidR="00821AB0" w:rsidRPr="009563A5">
          <w:rPr>
            <w:rStyle w:val="Hyperlink"/>
            <w:noProof/>
          </w:rPr>
          <w:t>Abkürzungen</w:t>
        </w:r>
        <w:r w:rsidR="00821AB0">
          <w:rPr>
            <w:noProof/>
            <w:webHidden/>
          </w:rPr>
          <w:tab/>
        </w:r>
        <w:r w:rsidR="00821AB0">
          <w:rPr>
            <w:noProof/>
            <w:webHidden/>
          </w:rPr>
          <w:fldChar w:fldCharType="begin"/>
        </w:r>
        <w:r w:rsidR="00821AB0">
          <w:rPr>
            <w:noProof/>
            <w:webHidden/>
          </w:rPr>
          <w:instrText xml:space="preserve"> PAGEREF _Toc106102397 \h </w:instrText>
        </w:r>
        <w:r w:rsidR="00821AB0">
          <w:rPr>
            <w:noProof/>
            <w:webHidden/>
          </w:rPr>
        </w:r>
        <w:r w:rsidR="00821AB0">
          <w:rPr>
            <w:noProof/>
            <w:webHidden/>
          </w:rPr>
          <w:fldChar w:fldCharType="separate"/>
        </w:r>
        <w:r w:rsidR="00821AB0">
          <w:rPr>
            <w:noProof/>
            <w:webHidden/>
          </w:rPr>
          <w:t>17</w:t>
        </w:r>
        <w:r w:rsidR="00821AB0">
          <w:rPr>
            <w:noProof/>
            <w:webHidden/>
          </w:rPr>
          <w:fldChar w:fldCharType="end"/>
        </w:r>
      </w:hyperlink>
    </w:p>
    <w:p w14:paraId="0A09A715" w14:textId="26D7AD37" w:rsidR="00821AB0" w:rsidRDefault="001C6FD7">
      <w:pPr>
        <w:pStyle w:val="Verzeichnis2"/>
        <w:rPr>
          <w:rFonts w:asciiTheme="minorHAnsi" w:eastAsiaTheme="minorEastAsia" w:hAnsiTheme="minorHAnsi" w:cstheme="minorBidi"/>
          <w:noProof/>
          <w:sz w:val="22"/>
          <w:szCs w:val="22"/>
        </w:rPr>
      </w:pPr>
      <w:hyperlink w:anchor="_Toc106102398" w:history="1">
        <w:r w:rsidR="00821AB0" w:rsidRPr="009563A5">
          <w:rPr>
            <w:rStyle w:val="Hyperlink"/>
            <w:i/>
            <w:iCs/>
            <w:noProof/>
          </w:rPr>
          <w:t>[</w:t>
        </w:r>
        <w:r w:rsidR="00821AB0" w:rsidRPr="009563A5">
          <w:rPr>
            <w:rStyle w:val="Hyperlink"/>
            <w:i/>
            <w:noProof/>
          </w:rPr>
          <w:t>Anhang 4</w:t>
        </w:r>
        <w:r w:rsidR="00821AB0">
          <w:rPr>
            <w:rFonts w:asciiTheme="minorHAnsi" w:eastAsiaTheme="minorEastAsia" w:hAnsiTheme="minorHAnsi" w:cstheme="minorBidi"/>
            <w:noProof/>
            <w:sz w:val="22"/>
            <w:szCs w:val="22"/>
          </w:rPr>
          <w:tab/>
        </w:r>
        <w:r w:rsidR="00821AB0" w:rsidRPr="009563A5">
          <w:rPr>
            <w:rStyle w:val="Hyperlink"/>
            <w:i/>
            <w:noProof/>
          </w:rPr>
          <w:t>Organigramm</w:t>
        </w:r>
        <w:r w:rsidR="00821AB0" w:rsidRPr="009563A5">
          <w:rPr>
            <w:rStyle w:val="Hyperlink"/>
            <w:i/>
            <w:iCs/>
            <w:noProof/>
          </w:rPr>
          <w:t>]</w:t>
        </w:r>
        <w:r w:rsidR="00821AB0">
          <w:rPr>
            <w:noProof/>
            <w:webHidden/>
          </w:rPr>
          <w:tab/>
        </w:r>
        <w:r w:rsidR="00821AB0">
          <w:rPr>
            <w:noProof/>
            <w:webHidden/>
          </w:rPr>
          <w:fldChar w:fldCharType="begin"/>
        </w:r>
        <w:r w:rsidR="00821AB0">
          <w:rPr>
            <w:noProof/>
            <w:webHidden/>
          </w:rPr>
          <w:instrText xml:space="preserve"> PAGEREF _Toc106102398 \h </w:instrText>
        </w:r>
        <w:r w:rsidR="00821AB0">
          <w:rPr>
            <w:noProof/>
            <w:webHidden/>
          </w:rPr>
        </w:r>
        <w:r w:rsidR="00821AB0">
          <w:rPr>
            <w:noProof/>
            <w:webHidden/>
          </w:rPr>
          <w:fldChar w:fldCharType="separate"/>
        </w:r>
        <w:r w:rsidR="00821AB0">
          <w:rPr>
            <w:noProof/>
            <w:webHidden/>
          </w:rPr>
          <w:t>17</w:t>
        </w:r>
        <w:r w:rsidR="00821AB0">
          <w:rPr>
            <w:noProof/>
            <w:webHidden/>
          </w:rPr>
          <w:fldChar w:fldCharType="end"/>
        </w:r>
      </w:hyperlink>
    </w:p>
    <w:p w14:paraId="2F5B7CD7" w14:textId="33E3D05B" w:rsidR="00821AB0" w:rsidRDefault="001C6FD7">
      <w:pPr>
        <w:pStyle w:val="Verzeichnis2"/>
        <w:rPr>
          <w:rFonts w:asciiTheme="minorHAnsi" w:eastAsiaTheme="minorEastAsia" w:hAnsiTheme="minorHAnsi" w:cstheme="minorBidi"/>
          <w:noProof/>
          <w:sz w:val="22"/>
          <w:szCs w:val="22"/>
        </w:rPr>
      </w:pPr>
      <w:hyperlink w:anchor="_Toc106102399" w:history="1">
        <w:r w:rsidR="00821AB0" w:rsidRPr="009563A5">
          <w:rPr>
            <w:rStyle w:val="Hyperlink"/>
            <w:noProof/>
          </w:rPr>
          <w:t>Anhang 5</w:t>
        </w:r>
        <w:r w:rsidR="00821AB0">
          <w:rPr>
            <w:rFonts w:asciiTheme="minorHAnsi" w:eastAsiaTheme="minorEastAsia" w:hAnsiTheme="minorHAnsi" w:cstheme="minorBidi"/>
            <w:noProof/>
            <w:sz w:val="22"/>
            <w:szCs w:val="22"/>
          </w:rPr>
          <w:tab/>
        </w:r>
        <w:r w:rsidR="00821AB0" w:rsidRPr="009563A5">
          <w:rPr>
            <w:rStyle w:val="Hyperlink"/>
            <w:noProof/>
          </w:rPr>
          <w:t>Rollenverteilung</w:t>
        </w:r>
        <w:r w:rsidR="00821AB0">
          <w:rPr>
            <w:noProof/>
            <w:webHidden/>
          </w:rPr>
          <w:tab/>
        </w:r>
        <w:r w:rsidR="00821AB0">
          <w:rPr>
            <w:noProof/>
            <w:webHidden/>
          </w:rPr>
          <w:fldChar w:fldCharType="begin"/>
        </w:r>
        <w:r w:rsidR="00821AB0">
          <w:rPr>
            <w:noProof/>
            <w:webHidden/>
          </w:rPr>
          <w:instrText xml:space="preserve"> PAGEREF _Toc106102399 \h </w:instrText>
        </w:r>
        <w:r w:rsidR="00821AB0">
          <w:rPr>
            <w:noProof/>
            <w:webHidden/>
          </w:rPr>
        </w:r>
        <w:r w:rsidR="00821AB0">
          <w:rPr>
            <w:noProof/>
            <w:webHidden/>
          </w:rPr>
          <w:fldChar w:fldCharType="separate"/>
        </w:r>
        <w:r w:rsidR="00821AB0">
          <w:rPr>
            <w:noProof/>
            <w:webHidden/>
          </w:rPr>
          <w:t>18</w:t>
        </w:r>
        <w:r w:rsidR="00821AB0">
          <w:rPr>
            <w:noProof/>
            <w:webHidden/>
          </w:rPr>
          <w:fldChar w:fldCharType="end"/>
        </w:r>
      </w:hyperlink>
    </w:p>
    <w:p w14:paraId="63D0FE06" w14:textId="66CCAC43" w:rsidR="00821AB0" w:rsidRDefault="001C6FD7">
      <w:pPr>
        <w:pStyle w:val="Verzeichnis2"/>
        <w:rPr>
          <w:rFonts w:asciiTheme="minorHAnsi" w:eastAsiaTheme="minorEastAsia" w:hAnsiTheme="minorHAnsi" w:cstheme="minorBidi"/>
          <w:noProof/>
          <w:sz w:val="22"/>
          <w:szCs w:val="22"/>
        </w:rPr>
      </w:pPr>
      <w:hyperlink w:anchor="_Toc106102400" w:history="1">
        <w:r w:rsidR="00821AB0" w:rsidRPr="009563A5">
          <w:rPr>
            <w:rStyle w:val="Hyperlink"/>
            <w:noProof/>
          </w:rPr>
          <w:t>Anhang 6</w:t>
        </w:r>
        <w:r w:rsidR="00821AB0">
          <w:rPr>
            <w:rFonts w:asciiTheme="minorHAnsi" w:eastAsiaTheme="minorEastAsia" w:hAnsiTheme="minorHAnsi" w:cstheme="minorBidi"/>
            <w:noProof/>
            <w:sz w:val="22"/>
            <w:szCs w:val="22"/>
          </w:rPr>
          <w:tab/>
        </w:r>
        <w:r w:rsidR="00821AB0" w:rsidRPr="009563A5">
          <w:rPr>
            <w:rStyle w:val="Hyperlink"/>
            <w:noProof/>
          </w:rPr>
          <w:t>Negativliste</w:t>
        </w:r>
        <w:r w:rsidR="00821AB0">
          <w:rPr>
            <w:noProof/>
            <w:webHidden/>
          </w:rPr>
          <w:tab/>
        </w:r>
        <w:r w:rsidR="00821AB0">
          <w:rPr>
            <w:noProof/>
            <w:webHidden/>
          </w:rPr>
          <w:fldChar w:fldCharType="begin"/>
        </w:r>
        <w:r w:rsidR="00821AB0">
          <w:rPr>
            <w:noProof/>
            <w:webHidden/>
          </w:rPr>
          <w:instrText xml:space="preserve"> PAGEREF _Toc106102400 \h </w:instrText>
        </w:r>
        <w:r w:rsidR="00821AB0">
          <w:rPr>
            <w:noProof/>
            <w:webHidden/>
          </w:rPr>
        </w:r>
        <w:r w:rsidR="00821AB0">
          <w:rPr>
            <w:noProof/>
            <w:webHidden/>
          </w:rPr>
          <w:fldChar w:fldCharType="separate"/>
        </w:r>
        <w:r w:rsidR="00821AB0">
          <w:rPr>
            <w:noProof/>
            <w:webHidden/>
          </w:rPr>
          <w:t>18</w:t>
        </w:r>
        <w:r w:rsidR="00821AB0">
          <w:rPr>
            <w:noProof/>
            <w:webHidden/>
          </w:rPr>
          <w:fldChar w:fldCharType="end"/>
        </w:r>
      </w:hyperlink>
    </w:p>
    <w:p w14:paraId="63AE15AD" w14:textId="5A84E4D2" w:rsidR="00821AB0" w:rsidRDefault="001C6FD7">
      <w:pPr>
        <w:pStyle w:val="Verzeichnis2"/>
        <w:rPr>
          <w:rFonts w:asciiTheme="minorHAnsi" w:eastAsiaTheme="minorEastAsia" w:hAnsiTheme="minorHAnsi" w:cstheme="minorBidi"/>
          <w:noProof/>
          <w:sz w:val="22"/>
          <w:szCs w:val="22"/>
        </w:rPr>
      </w:pPr>
      <w:hyperlink w:anchor="_Toc106102401" w:history="1">
        <w:r w:rsidR="00821AB0" w:rsidRPr="009563A5">
          <w:rPr>
            <w:rStyle w:val="Hyperlink"/>
            <w:noProof/>
          </w:rPr>
          <w:t>Anhang 7</w:t>
        </w:r>
        <w:r w:rsidR="00821AB0">
          <w:rPr>
            <w:rFonts w:asciiTheme="minorHAnsi" w:eastAsiaTheme="minorEastAsia" w:hAnsiTheme="minorHAnsi" w:cstheme="minorBidi"/>
            <w:noProof/>
            <w:sz w:val="22"/>
            <w:szCs w:val="22"/>
          </w:rPr>
          <w:tab/>
        </w:r>
        <w:r w:rsidR="00821AB0" w:rsidRPr="009563A5">
          <w:rPr>
            <w:rStyle w:val="Hyperlink"/>
            <w:noProof/>
          </w:rPr>
          <w:t>Scanning-Anweisungen</w:t>
        </w:r>
        <w:r w:rsidR="00821AB0">
          <w:rPr>
            <w:noProof/>
            <w:webHidden/>
          </w:rPr>
          <w:tab/>
        </w:r>
        <w:r w:rsidR="00821AB0">
          <w:rPr>
            <w:noProof/>
            <w:webHidden/>
          </w:rPr>
          <w:fldChar w:fldCharType="begin"/>
        </w:r>
        <w:r w:rsidR="00821AB0">
          <w:rPr>
            <w:noProof/>
            <w:webHidden/>
          </w:rPr>
          <w:instrText xml:space="preserve"> PAGEREF _Toc106102401 \h </w:instrText>
        </w:r>
        <w:r w:rsidR="00821AB0">
          <w:rPr>
            <w:noProof/>
            <w:webHidden/>
          </w:rPr>
        </w:r>
        <w:r w:rsidR="00821AB0">
          <w:rPr>
            <w:noProof/>
            <w:webHidden/>
          </w:rPr>
          <w:fldChar w:fldCharType="separate"/>
        </w:r>
        <w:r w:rsidR="00821AB0">
          <w:rPr>
            <w:noProof/>
            <w:webHidden/>
          </w:rPr>
          <w:t>18</w:t>
        </w:r>
        <w:r w:rsidR="00821AB0">
          <w:rPr>
            <w:noProof/>
            <w:webHidden/>
          </w:rPr>
          <w:fldChar w:fldCharType="end"/>
        </w:r>
      </w:hyperlink>
    </w:p>
    <w:p w14:paraId="28828476" w14:textId="65D67215" w:rsidR="00821AB0" w:rsidRDefault="001C6FD7">
      <w:pPr>
        <w:pStyle w:val="Verzeichnis2"/>
        <w:rPr>
          <w:rFonts w:asciiTheme="minorHAnsi" w:eastAsiaTheme="minorEastAsia" w:hAnsiTheme="minorHAnsi" w:cstheme="minorBidi"/>
          <w:noProof/>
          <w:sz w:val="22"/>
          <w:szCs w:val="22"/>
        </w:rPr>
      </w:pPr>
      <w:hyperlink w:anchor="_Toc106102402" w:history="1">
        <w:r w:rsidR="00821AB0" w:rsidRPr="009563A5">
          <w:rPr>
            <w:rStyle w:val="Hyperlink"/>
            <w:noProof/>
          </w:rPr>
          <w:t>Anhang 8</w:t>
        </w:r>
        <w:r w:rsidR="00821AB0">
          <w:rPr>
            <w:rFonts w:asciiTheme="minorHAnsi" w:eastAsiaTheme="minorEastAsia" w:hAnsiTheme="minorHAnsi" w:cstheme="minorBidi"/>
            <w:noProof/>
            <w:sz w:val="22"/>
            <w:szCs w:val="22"/>
          </w:rPr>
          <w:tab/>
        </w:r>
        <w:r w:rsidR="00821AB0" w:rsidRPr="009563A5">
          <w:rPr>
            <w:rStyle w:val="Hyperlink"/>
            <w:noProof/>
          </w:rPr>
          <w:t>Liste juristisch relevanter Unterlagen</w:t>
        </w:r>
        <w:r w:rsidR="00821AB0">
          <w:rPr>
            <w:noProof/>
            <w:webHidden/>
          </w:rPr>
          <w:tab/>
        </w:r>
        <w:r w:rsidR="00821AB0">
          <w:rPr>
            <w:noProof/>
            <w:webHidden/>
          </w:rPr>
          <w:fldChar w:fldCharType="begin"/>
        </w:r>
        <w:r w:rsidR="00821AB0">
          <w:rPr>
            <w:noProof/>
            <w:webHidden/>
          </w:rPr>
          <w:instrText xml:space="preserve"> PAGEREF _Toc106102402 \h </w:instrText>
        </w:r>
        <w:r w:rsidR="00821AB0">
          <w:rPr>
            <w:noProof/>
            <w:webHidden/>
          </w:rPr>
        </w:r>
        <w:r w:rsidR="00821AB0">
          <w:rPr>
            <w:noProof/>
            <w:webHidden/>
          </w:rPr>
          <w:fldChar w:fldCharType="separate"/>
        </w:r>
        <w:r w:rsidR="00821AB0">
          <w:rPr>
            <w:noProof/>
            <w:webHidden/>
          </w:rPr>
          <w:t>19</w:t>
        </w:r>
        <w:r w:rsidR="00821AB0">
          <w:rPr>
            <w:noProof/>
            <w:webHidden/>
          </w:rPr>
          <w:fldChar w:fldCharType="end"/>
        </w:r>
      </w:hyperlink>
    </w:p>
    <w:p w14:paraId="32206AF3" w14:textId="14F1FC63" w:rsidR="00821AB0" w:rsidRDefault="001C6FD7">
      <w:pPr>
        <w:pStyle w:val="Verzeichnis2"/>
        <w:rPr>
          <w:rFonts w:asciiTheme="minorHAnsi" w:eastAsiaTheme="minorEastAsia" w:hAnsiTheme="minorHAnsi" w:cstheme="minorBidi"/>
          <w:noProof/>
          <w:sz w:val="22"/>
          <w:szCs w:val="22"/>
        </w:rPr>
      </w:pPr>
      <w:hyperlink w:anchor="_Toc106102403" w:history="1">
        <w:r w:rsidR="00821AB0" w:rsidRPr="009563A5">
          <w:rPr>
            <w:rStyle w:val="Hyperlink"/>
            <w:noProof/>
          </w:rPr>
          <w:t>Anhang 9</w:t>
        </w:r>
        <w:r w:rsidR="00821AB0">
          <w:rPr>
            <w:rFonts w:asciiTheme="minorHAnsi" w:eastAsiaTheme="minorEastAsia" w:hAnsiTheme="minorHAnsi" w:cstheme="minorBidi"/>
            <w:noProof/>
            <w:sz w:val="22"/>
            <w:szCs w:val="22"/>
          </w:rPr>
          <w:tab/>
        </w:r>
        <w:r w:rsidR="00821AB0" w:rsidRPr="009563A5">
          <w:rPr>
            <w:rStyle w:val="Hyperlink"/>
            <w:noProof/>
          </w:rPr>
          <w:t>Liste der autorisierten Ablagen und Fachanwendungen</w:t>
        </w:r>
        <w:r w:rsidR="00821AB0">
          <w:rPr>
            <w:noProof/>
            <w:webHidden/>
          </w:rPr>
          <w:tab/>
        </w:r>
        <w:r w:rsidR="00821AB0">
          <w:rPr>
            <w:noProof/>
            <w:webHidden/>
          </w:rPr>
          <w:fldChar w:fldCharType="begin"/>
        </w:r>
        <w:r w:rsidR="00821AB0">
          <w:rPr>
            <w:noProof/>
            <w:webHidden/>
          </w:rPr>
          <w:instrText xml:space="preserve"> PAGEREF _Toc106102403 \h </w:instrText>
        </w:r>
        <w:r w:rsidR="00821AB0">
          <w:rPr>
            <w:noProof/>
            <w:webHidden/>
          </w:rPr>
        </w:r>
        <w:r w:rsidR="00821AB0">
          <w:rPr>
            <w:noProof/>
            <w:webHidden/>
          </w:rPr>
          <w:fldChar w:fldCharType="separate"/>
        </w:r>
        <w:r w:rsidR="00821AB0">
          <w:rPr>
            <w:noProof/>
            <w:webHidden/>
          </w:rPr>
          <w:t>19</w:t>
        </w:r>
        <w:r w:rsidR="00821AB0">
          <w:rPr>
            <w:noProof/>
            <w:webHidden/>
          </w:rPr>
          <w:fldChar w:fldCharType="end"/>
        </w:r>
      </w:hyperlink>
    </w:p>
    <w:p w14:paraId="20B3BC14" w14:textId="42C71F4F" w:rsidR="00821AB0" w:rsidRDefault="001C6FD7">
      <w:pPr>
        <w:pStyle w:val="Verzeichnis2"/>
        <w:rPr>
          <w:rFonts w:asciiTheme="minorHAnsi" w:eastAsiaTheme="minorEastAsia" w:hAnsiTheme="minorHAnsi" w:cstheme="minorBidi"/>
          <w:noProof/>
          <w:sz w:val="22"/>
          <w:szCs w:val="22"/>
        </w:rPr>
      </w:pPr>
      <w:hyperlink w:anchor="_Toc106102404" w:history="1">
        <w:r w:rsidR="00821AB0" w:rsidRPr="009563A5">
          <w:rPr>
            <w:rStyle w:val="Hyperlink"/>
            <w:rFonts w:cs="Arial"/>
            <w:i/>
            <w:noProof/>
          </w:rPr>
          <w:t>[</w:t>
        </w:r>
        <w:r w:rsidR="00821AB0" w:rsidRPr="009563A5">
          <w:rPr>
            <w:rStyle w:val="Hyperlink"/>
            <w:i/>
            <w:noProof/>
          </w:rPr>
          <w:t>Anhang 10</w:t>
        </w:r>
        <w:r w:rsidR="00821AB0">
          <w:rPr>
            <w:rFonts w:asciiTheme="minorHAnsi" w:eastAsiaTheme="minorEastAsia" w:hAnsiTheme="minorHAnsi" w:cstheme="minorBidi"/>
            <w:noProof/>
            <w:sz w:val="22"/>
            <w:szCs w:val="22"/>
          </w:rPr>
          <w:tab/>
        </w:r>
        <w:r w:rsidR="00821AB0" w:rsidRPr="009563A5">
          <w:rPr>
            <w:rStyle w:val="Hyperlink"/>
            <w:i/>
            <w:noProof/>
          </w:rPr>
          <w:t>Bearbeitungsvorschriften für Fachanwendungen und Ablagen</w:t>
        </w:r>
        <w:r w:rsidR="00821AB0" w:rsidRPr="009563A5">
          <w:rPr>
            <w:rStyle w:val="Hyperlink"/>
            <w:rFonts w:cs="Arial"/>
            <w:i/>
            <w:noProof/>
          </w:rPr>
          <w:t>]</w:t>
        </w:r>
        <w:r w:rsidR="00821AB0">
          <w:rPr>
            <w:noProof/>
            <w:webHidden/>
          </w:rPr>
          <w:tab/>
        </w:r>
        <w:r w:rsidR="00821AB0">
          <w:rPr>
            <w:noProof/>
            <w:webHidden/>
          </w:rPr>
          <w:fldChar w:fldCharType="begin"/>
        </w:r>
        <w:r w:rsidR="00821AB0">
          <w:rPr>
            <w:noProof/>
            <w:webHidden/>
          </w:rPr>
          <w:instrText xml:space="preserve"> PAGEREF _Toc106102404 \h </w:instrText>
        </w:r>
        <w:r w:rsidR="00821AB0">
          <w:rPr>
            <w:noProof/>
            <w:webHidden/>
          </w:rPr>
        </w:r>
        <w:r w:rsidR="00821AB0">
          <w:rPr>
            <w:noProof/>
            <w:webHidden/>
          </w:rPr>
          <w:fldChar w:fldCharType="separate"/>
        </w:r>
        <w:r w:rsidR="00821AB0">
          <w:rPr>
            <w:noProof/>
            <w:webHidden/>
          </w:rPr>
          <w:t>21</w:t>
        </w:r>
        <w:r w:rsidR="00821AB0">
          <w:rPr>
            <w:noProof/>
            <w:webHidden/>
          </w:rPr>
          <w:fldChar w:fldCharType="end"/>
        </w:r>
      </w:hyperlink>
    </w:p>
    <w:p w14:paraId="2A430FE7" w14:textId="2000CCEA" w:rsidR="00821AB0" w:rsidRDefault="001C6FD7">
      <w:pPr>
        <w:pStyle w:val="Verzeichnis2"/>
        <w:rPr>
          <w:rFonts w:asciiTheme="minorHAnsi" w:eastAsiaTheme="minorEastAsia" w:hAnsiTheme="minorHAnsi" w:cstheme="minorBidi"/>
          <w:noProof/>
          <w:sz w:val="22"/>
          <w:szCs w:val="22"/>
        </w:rPr>
      </w:pPr>
      <w:hyperlink w:anchor="_Toc106102405" w:history="1">
        <w:r w:rsidR="00821AB0" w:rsidRPr="009563A5">
          <w:rPr>
            <w:rStyle w:val="Hyperlink"/>
            <w:rFonts w:cs="Arial"/>
            <w:i/>
            <w:noProof/>
          </w:rPr>
          <w:t>[</w:t>
        </w:r>
        <w:r w:rsidR="00821AB0" w:rsidRPr="009563A5">
          <w:rPr>
            <w:rStyle w:val="Hyperlink"/>
            <w:i/>
            <w:noProof/>
          </w:rPr>
          <w:t>Anhang 11</w:t>
        </w:r>
        <w:r w:rsidR="00821AB0">
          <w:rPr>
            <w:rFonts w:asciiTheme="minorHAnsi" w:eastAsiaTheme="minorEastAsia" w:hAnsiTheme="minorHAnsi" w:cstheme="minorBidi"/>
            <w:noProof/>
            <w:sz w:val="22"/>
            <w:szCs w:val="22"/>
          </w:rPr>
          <w:tab/>
        </w:r>
        <w:r w:rsidR="00821AB0" w:rsidRPr="009563A5">
          <w:rPr>
            <w:rStyle w:val="Hyperlink"/>
            <w:i/>
            <w:noProof/>
          </w:rPr>
          <w:t>Liste der Zusatzkomponenten</w:t>
        </w:r>
        <w:r w:rsidR="00821AB0" w:rsidRPr="009563A5">
          <w:rPr>
            <w:rStyle w:val="Hyperlink"/>
            <w:rFonts w:cs="Arial"/>
            <w:i/>
            <w:noProof/>
          </w:rPr>
          <w:t>]</w:t>
        </w:r>
        <w:r w:rsidR="00821AB0">
          <w:rPr>
            <w:noProof/>
            <w:webHidden/>
          </w:rPr>
          <w:tab/>
        </w:r>
        <w:r w:rsidR="00821AB0">
          <w:rPr>
            <w:noProof/>
            <w:webHidden/>
          </w:rPr>
          <w:fldChar w:fldCharType="begin"/>
        </w:r>
        <w:r w:rsidR="00821AB0">
          <w:rPr>
            <w:noProof/>
            <w:webHidden/>
          </w:rPr>
          <w:instrText xml:space="preserve"> PAGEREF _Toc106102405 \h </w:instrText>
        </w:r>
        <w:r w:rsidR="00821AB0">
          <w:rPr>
            <w:noProof/>
            <w:webHidden/>
          </w:rPr>
        </w:r>
        <w:r w:rsidR="00821AB0">
          <w:rPr>
            <w:noProof/>
            <w:webHidden/>
          </w:rPr>
          <w:fldChar w:fldCharType="separate"/>
        </w:r>
        <w:r w:rsidR="00821AB0">
          <w:rPr>
            <w:noProof/>
            <w:webHidden/>
          </w:rPr>
          <w:t>21</w:t>
        </w:r>
        <w:r w:rsidR="00821AB0">
          <w:rPr>
            <w:noProof/>
            <w:webHidden/>
          </w:rPr>
          <w:fldChar w:fldCharType="end"/>
        </w:r>
      </w:hyperlink>
    </w:p>
    <w:p w14:paraId="69C5D314" w14:textId="465F31CF" w:rsidR="00821AB0" w:rsidRDefault="001C6FD7">
      <w:pPr>
        <w:pStyle w:val="Verzeichnis2"/>
        <w:rPr>
          <w:rFonts w:asciiTheme="minorHAnsi" w:eastAsiaTheme="minorEastAsia" w:hAnsiTheme="minorHAnsi" w:cstheme="minorBidi"/>
          <w:noProof/>
          <w:sz w:val="22"/>
          <w:szCs w:val="22"/>
        </w:rPr>
      </w:pPr>
      <w:hyperlink w:anchor="_Toc106102406" w:history="1">
        <w:r w:rsidR="00821AB0" w:rsidRPr="009563A5">
          <w:rPr>
            <w:rStyle w:val="Hyperlink"/>
            <w:rFonts w:cs="Arial"/>
            <w:i/>
            <w:noProof/>
          </w:rPr>
          <w:t>[</w:t>
        </w:r>
        <w:r w:rsidR="00821AB0" w:rsidRPr="009563A5">
          <w:rPr>
            <w:rStyle w:val="Hyperlink"/>
            <w:i/>
            <w:noProof/>
          </w:rPr>
          <w:t>Anhang 12</w:t>
        </w:r>
        <w:r w:rsidR="00821AB0">
          <w:rPr>
            <w:rFonts w:asciiTheme="minorHAnsi" w:eastAsiaTheme="minorEastAsia" w:hAnsiTheme="minorHAnsi" w:cstheme="minorBidi"/>
            <w:noProof/>
            <w:sz w:val="22"/>
            <w:szCs w:val="22"/>
          </w:rPr>
          <w:tab/>
        </w:r>
        <w:r w:rsidR="00821AB0" w:rsidRPr="009563A5">
          <w:rPr>
            <w:rStyle w:val="Hyperlink"/>
            <w:i/>
            <w:noProof/>
          </w:rPr>
          <w:t>Bewertungsentscheide des Bundesarchivs</w:t>
        </w:r>
        <w:r w:rsidR="00821AB0" w:rsidRPr="009563A5">
          <w:rPr>
            <w:rStyle w:val="Hyperlink"/>
            <w:rFonts w:cs="Arial"/>
            <w:i/>
            <w:noProof/>
          </w:rPr>
          <w:t>]</w:t>
        </w:r>
        <w:r w:rsidR="00821AB0">
          <w:rPr>
            <w:noProof/>
            <w:webHidden/>
          </w:rPr>
          <w:tab/>
        </w:r>
        <w:r w:rsidR="00821AB0">
          <w:rPr>
            <w:noProof/>
            <w:webHidden/>
          </w:rPr>
          <w:fldChar w:fldCharType="begin"/>
        </w:r>
        <w:r w:rsidR="00821AB0">
          <w:rPr>
            <w:noProof/>
            <w:webHidden/>
          </w:rPr>
          <w:instrText xml:space="preserve"> PAGEREF _Toc106102406 \h </w:instrText>
        </w:r>
        <w:r w:rsidR="00821AB0">
          <w:rPr>
            <w:noProof/>
            <w:webHidden/>
          </w:rPr>
        </w:r>
        <w:r w:rsidR="00821AB0">
          <w:rPr>
            <w:noProof/>
            <w:webHidden/>
          </w:rPr>
          <w:fldChar w:fldCharType="separate"/>
        </w:r>
        <w:r w:rsidR="00821AB0">
          <w:rPr>
            <w:noProof/>
            <w:webHidden/>
          </w:rPr>
          <w:t>21</w:t>
        </w:r>
        <w:r w:rsidR="00821AB0">
          <w:rPr>
            <w:noProof/>
            <w:webHidden/>
          </w:rPr>
          <w:fldChar w:fldCharType="end"/>
        </w:r>
      </w:hyperlink>
    </w:p>
    <w:p w14:paraId="653F8F03" w14:textId="74667B18" w:rsidR="00821AB0" w:rsidRDefault="001C6FD7">
      <w:pPr>
        <w:pStyle w:val="Verzeichnis2"/>
        <w:rPr>
          <w:rFonts w:asciiTheme="minorHAnsi" w:eastAsiaTheme="minorEastAsia" w:hAnsiTheme="minorHAnsi" w:cstheme="minorBidi"/>
          <w:noProof/>
          <w:sz w:val="22"/>
          <w:szCs w:val="22"/>
        </w:rPr>
      </w:pPr>
      <w:hyperlink w:anchor="_Toc106102407" w:history="1">
        <w:r w:rsidR="00821AB0" w:rsidRPr="009563A5">
          <w:rPr>
            <w:rStyle w:val="Hyperlink"/>
            <w:noProof/>
          </w:rPr>
          <w:t>Anhang 13</w:t>
        </w:r>
        <w:r w:rsidR="00821AB0">
          <w:rPr>
            <w:rFonts w:asciiTheme="minorHAnsi" w:eastAsiaTheme="minorEastAsia" w:hAnsiTheme="minorHAnsi" w:cstheme="minorBidi"/>
            <w:noProof/>
            <w:sz w:val="22"/>
            <w:szCs w:val="22"/>
          </w:rPr>
          <w:tab/>
        </w:r>
        <w:r w:rsidR="00821AB0" w:rsidRPr="009563A5">
          <w:rPr>
            <w:rStyle w:val="Hyperlink"/>
            <w:noProof/>
          </w:rPr>
          <w:t>Anweisungen zum Dossierabschluss für Dossierverantwortliche</w:t>
        </w:r>
        <w:r w:rsidR="00821AB0">
          <w:rPr>
            <w:noProof/>
            <w:webHidden/>
          </w:rPr>
          <w:tab/>
        </w:r>
        <w:r w:rsidR="00821AB0">
          <w:rPr>
            <w:noProof/>
            <w:webHidden/>
          </w:rPr>
          <w:fldChar w:fldCharType="begin"/>
        </w:r>
        <w:r w:rsidR="00821AB0">
          <w:rPr>
            <w:noProof/>
            <w:webHidden/>
          </w:rPr>
          <w:instrText xml:space="preserve"> PAGEREF _Toc106102407 \h </w:instrText>
        </w:r>
        <w:r w:rsidR="00821AB0">
          <w:rPr>
            <w:noProof/>
            <w:webHidden/>
          </w:rPr>
        </w:r>
        <w:r w:rsidR="00821AB0">
          <w:rPr>
            <w:noProof/>
            <w:webHidden/>
          </w:rPr>
          <w:fldChar w:fldCharType="separate"/>
        </w:r>
        <w:r w:rsidR="00821AB0">
          <w:rPr>
            <w:noProof/>
            <w:webHidden/>
          </w:rPr>
          <w:t>21</w:t>
        </w:r>
        <w:r w:rsidR="00821AB0">
          <w:rPr>
            <w:noProof/>
            <w:webHidden/>
          </w:rPr>
          <w:fldChar w:fldCharType="end"/>
        </w:r>
      </w:hyperlink>
    </w:p>
    <w:p w14:paraId="525E63BE" w14:textId="61F95DDA" w:rsidR="00821AB0" w:rsidRDefault="001C6FD7">
      <w:pPr>
        <w:pStyle w:val="Verzeichnis2"/>
        <w:rPr>
          <w:rFonts w:asciiTheme="minorHAnsi" w:eastAsiaTheme="minorEastAsia" w:hAnsiTheme="minorHAnsi" w:cstheme="minorBidi"/>
          <w:noProof/>
          <w:sz w:val="22"/>
          <w:szCs w:val="22"/>
        </w:rPr>
      </w:pPr>
      <w:hyperlink w:anchor="_Toc106102408" w:history="1">
        <w:r w:rsidR="00821AB0" w:rsidRPr="009563A5">
          <w:rPr>
            <w:rStyle w:val="Hyperlink"/>
            <w:noProof/>
          </w:rPr>
          <w:t>Anhang 14</w:t>
        </w:r>
        <w:r w:rsidR="00821AB0">
          <w:rPr>
            <w:rFonts w:asciiTheme="minorHAnsi" w:eastAsiaTheme="minorEastAsia" w:hAnsiTheme="minorHAnsi" w:cstheme="minorBidi"/>
            <w:noProof/>
            <w:sz w:val="22"/>
            <w:szCs w:val="22"/>
          </w:rPr>
          <w:tab/>
        </w:r>
        <w:r w:rsidR="00821AB0" w:rsidRPr="009563A5">
          <w:rPr>
            <w:rStyle w:val="Hyperlink"/>
            <w:noProof/>
          </w:rPr>
          <w:t xml:space="preserve">Anweisungen zur Aussonderung für das </w:t>
        </w:r>
        <w:r w:rsidR="00821AB0" w:rsidRPr="009563A5">
          <w:rPr>
            <w:rStyle w:val="Hyperlink"/>
            <w:rFonts w:eastAsia="Calibri" w:cs="Arial"/>
            <w:i/>
            <w:noProof/>
          </w:rPr>
          <w:t>[</w:t>
        </w:r>
        <w:r w:rsidR="00821AB0" w:rsidRPr="009563A5">
          <w:rPr>
            <w:rStyle w:val="Hyperlink"/>
            <w:i/>
            <w:noProof/>
          </w:rPr>
          <w:t>CC INFORMATIONSMANAGEMENT</w:t>
        </w:r>
        <w:r w:rsidR="00821AB0" w:rsidRPr="009563A5">
          <w:rPr>
            <w:rStyle w:val="Hyperlink"/>
            <w:rFonts w:eastAsia="Calibri" w:cs="Arial"/>
            <w:i/>
            <w:noProof/>
          </w:rPr>
          <w:t>]</w:t>
        </w:r>
        <w:r w:rsidR="00821AB0">
          <w:rPr>
            <w:noProof/>
            <w:webHidden/>
          </w:rPr>
          <w:tab/>
        </w:r>
        <w:r w:rsidR="00821AB0">
          <w:rPr>
            <w:noProof/>
            <w:webHidden/>
          </w:rPr>
          <w:fldChar w:fldCharType="begin"/>
        </w:r>
        <w:r w:rsidR="00821AB0">
          <w:rPr>
            <w:noProof/>
            <w:webHidden/>
          </w:rPr>
          <w:instrText xml:space="preserve"> PAGEREF _Toc106102408 \h </w:instrText>
        </w:r>
        <w:r w:rsidR="00821AB0">
          <w:rPr>
            <w:noProof/>
            <w:webHidden/>
          </w:rPr>
        </w:r>
        <w:r w:rsidR="00821AB0">
          <w:rPr>
            <w:noProof/>
            <w:webHidden/>
          </w:rPr>
          <w:fldChar w:fldCharType="separate"/>
        </w:r>
        <w:r w:rsidR="00821AB0">
          <w:rPr>
            <w:noProof/>
            <w:webHidden/>
          </w:rPr>
          <w:t>21</w:t>
        </w:r>
        <w:r w:rsidR="00821AB0">
          <w:rPr>
            <w:noProof/>
            <w:webHidden/>
          </w:rPr>
          <w:fldChar w:fldCharType="end"/>
        </w:r>
      </w:hyperlink>
    </w:p>
    <w:p w14:paraId="0A256152" w14:textId="34DEE499" w:rsidR="00821AB0" w:rsidRDefault="001C6FD7">
      <w:pPr>
        <w:pStyle w:val="Verzeichnis2"/>
        <w:rPr>
          <w:rFonts w:asciiTheme="minorHAnsi" w:eastAsiaTheme="minorEastAsia" w:hAnsiTheme="minorHAnsi" w:cstheme="minorBidi"/>
          <w:noProof/>
          <w:sz w:val="22"/>
          <w:szCs w:val="22"/>
        </w:rPr>
      </w:pPr>
      <w:hyperlink w:anchor="_Toc106102409" w:history="1">
        <w:r w:rsidR="00821AB0" w:rsidRPr="009563A5">
          <w:rPr>
            <w:rStyle w:val="Hyperlink"/>
            <w:noProof/>
          </w:rPr>
          <w:t>Anhang 15</w:t>
        </w:r>
        <w:r w:rsidR="00821AB0">
          <w:rPr>
            <w:rFonts w:asciiTheme="minorHAnsi" w:eastAsiaTheme="minorEastAsia" w:hAnsiTheme="minorHAnsi" w:cstheme="minorBidi"/>
            <w:noProof/>
            <w:sz w:val="22"/>
            <w:szCs w:val="22"/>
          </w:rPr>
          <w:tab/>
        </w:r>
        <w:r w:rsidR="00821AB0" w:rsidRPr="009563A5">
          <w:rPr>
            <w:rStyle w:val="Hyperlink"/>
            <w:noProof/>
          </w:rPr>
          <w:t>Anweisung zum Umgang mit klassifizierten und datenschutzrelevanten Informationen und Verschlüsselung</w:t>
        </w:r>
        <w:r w:rsidR="00821AB0">
          <w:rPr>
            <w:noProof/>
            <w:webHidden/>
          </w:rPr>
          <w:tab/>
        </w:r>
        <w:r w:rsidR="00821AB0">
          <w:rPr>
            <w:noProof/>
            <w:webHidden/>
          </w:rPr>
          <w:fldChar w:fldCharType="begin"/>
        </w:r>
        <w:r w:rsidR="00821AB0">
          <w:rPr>
            <w:noProof/>
            <w:webHidden/>
          </w:rPr>
          <w:instrText xml:space="preserve"> PAGEREF _Toc106102409 \h </w:instrText>
        </w:r>
        <w:r w:rsidR="00821AB0">
          <w:rPr>
            <w:noProof/>
            <w:webHidden/>
          </w:rPr>
        </w:r>
        <w:r w:rsidR="00821AB0">
          <w:rPr>
            <w:noProof/>
            <w:webHidden/>
          </w:rPr>
          <w:fldChar w:fldCharType="separate"/>
        </w:r>
        <w:r w:rsidR="00821AB0">
          <w:rPr>
            <w:noProof/>
            <w:webHidden/>
          </w:rPr>
          <w:t>23</w:t>
        </w:r>
        <w:r w:rsidR="00821AB0">
          <w:rPr>
            <w:noProof/>
            <w:webHidden/>
          </w:rPr>
          <w:fldChar w:fldCharType="end"/>
        </w:r>
      </w:hyperlink>
    </w:p>
    <w:p w14:paraId="57132C7A" w14:textId="44AA1413" w:rsidR="00821AB0" w:rsidRDefault="001C6FD7">
      <w:pPr>
        <w:pStyle w:val="Verzeichnis2"/>
        <w:rPr>
          <w:rFonts w:asciiTheme="minorHAnsi" w:eastAsiaTheme="minorEastAsia" w:hAnsiTheme="minorHAnsi" w:cstheme="minorBidi"/>
          <w:noProof/>
          <w:sz w:val="22"/>
          <w:szCs w:val="22"/>
        </w:rPr>
      </w:pPr>
      <w:hyperlink w:anchor="_Toc106102410" w:history="1">
        <w:r w:rsidR="00821AB0" w:rsidRPr="009563A5">
          <w:rPr>
            <w:rStyle w:val="Hyperlink"/>
            <w:noProof/>
          </w:rPr>
          <w:t>Anhang 16</w:t>
        </w:r>
        <w:r w:rsidR="00821AB0">
          <w:rPr>
            <w:rFonts w:asciiTheme="minorHAnsi" w:eastAsiaTheme="minorEastAsia" w:hAnsiTheme="minorHAnsi" w:cstheme="minorBidi"/>
            <w:noProof/>
            <w:sz w:val="22"/>
            <w:szCs w:val="22"/>
          </w:rPr>
          <w:tab/>
        </w:r>
        <w:r w:rsidR="00821AB0" w:rsidRPr="009563A5">
          <w:rPr>
            <w:rStyle w:val="Hyperlink"/>
            <w:noProof/>
          </w:rPr>
          <w:t>Liste der Unterlagen mit eingeschränktem Zugriff</w:t>
        </w:r>
        <w:r w:rsidR="00821AB0">
          <w:rPr>
            <w:noProof/>
            <w:webHidden/>
          </w:rPr>
          <w:tab/>
        </w:r>
        <w:r w:rsidR="00821AB0">
          <w:rPr>
            <w:noProof/>
            <w:webHidden/>
          </w:rPr>
          <w:fldChar w:fldCharType="begin"/>
        </w:r>
        <w:r w:rsidR="00821AB0">
          <w:rPr>
            <w:noProof/>
            <w:webHidden/>
          </w:rPr>
          <w:instrText xml:space="preserve"> PAGEREF _Toc106102410 \h </w:instrText>
        </w:r>
        <w:r w:rsidR="00821AB0">
          <w:rPr>
            <w:noProof/>
            <w:webHidden/>
          </w:rPr>
        </w:r>
        <w:r w:rsidR="00821AB0">
          <w:rPr>
            <w:noProof/>
            <w:webHidden/>
          </w:rPr>
          <w:fldChar w:fldCharType="separate"/>
        </w:r>
        <w:r w:rsidR="00821AB0">
          <w:rPr>
            <w:noProof/>
            <w:webHidden/>
          </w:rPr>
          <w:t>25</w:t>
        </w:r>
        <w:r w:rsidR="00821AB0">
          <w:rPr>
            <w:noProof/>
            <w:webHidden/>
          </w:rPr>
          <w:fldChar w:fldCharType="end"/>
        </w:r>
      </w:hyperlink>
    </w:p>
    <w:p w14:paraId="159E2C2D" w14:textId="649975E0" w:rsidR="00821AB0" w:rsidRDefault="001C6FD7">
      <w:pPr>
        <w:pStyle w:val="Verzeichnis2"/>
        <w:rPr>
          <w:rFonts w:asciiTheme="minorHAnsi" w:eastAsiaTheme="minorEastAsia" w:hAnsiTheme="minorHAnsi" w:cstheme="minorBidi"/>
          <w:noProof/>
          <w:sz w:val="22"/>
          <w:szCs w:val="22"/>
        </w:rPr>
      </w:pPr>
      <w:hyperlink w:anchor="_Toc106102411" w:history="1">
        <w:r w:rsidR="00821AB0" w:rsidRPr="009563A5">
          <w:rPr>
            <w:rStyle w:val="Hyperlink"/>
            <w:noProof/>
          </w:rPr>
          <w:t xml:space="preserve">Anhang 17 </w:t>
        </w:r>
        <w:r w:rsidR="00821AB0">
          <w:rPr>
            <w:rFonts w:asciiTheme="minorHAnsi" w:eastAsiaTheme="minorEastAsia" w:hAnsiTheme="minorHAnsi" w:cstheme="minorBidi"/>
            <w:noProof/>
            <w:sz w:val="22"/>
            <w:szCs w:val="22"/>
          </w:rPr>
          <w:tab/>
        </w:r>
        <w:r w:rsidR="00821AB0" w:rsidRPr="009563A5">
          <w:rPr>
            <w:rStyle w:val="Hyperlink"/>
            <w:noProof/>
          </w:rPr>
          <w:t>Eingangsbearbeitungsprozess</w:t>
        </w:r>
        <w:r w:rsidR="00821AB0">
          <w:rPr>
            <w:noProof/>
            <w:webHidden/>
          </w:rPr>
          <w:tab/>
        </w:r>
        <w:r w:rsidR="00821AB0">
          <w:rPr>
            <w:noProof/>
            <w:webHidden/>
          </w:rPr>
          <w:fldChar w:fldCharType="begin"/>
        </w:r>
        <w:r w:rsidR="00821AB0">
          <w:rPr>
            <w:noProof/>
            <w:webHidden/>
          </w:rPr>
          <w:instrText xml:space="preserve"> PAGEREF _Toc106102411 \h </w:instrText>
        </w:r>
        <w:r w:rsidR="00821AB0">
          <w:rPr>
            <w:noProof/>
            <w:webHidden/>
          </w:rPr>
        </w:r>
        <w:r w:rsidR="00821AB0">
          <w:rPr>
            <w:noProof/>
            <w:webHidden/>
          </w:rPr>
          <w:fldChar w:fldCharType="separate"/>
        </w:r>
        <w:r w:rsidR="00821AB0">
          <w:rPr>
            <w:noProof/>
            <w:webHidden/>
          </w:rPr>
          <w:t>26</w:t>
        </w:r>
        <w:r w:rsidR="00821AB0">
          <w:rPr>
            <w:noProof/>
            <w:webHidden/>
          </w:rPr>
          <w:fldChar w:fldCharType="end"/>
        </w:r>
      </w:hyperlink>
    </w:p>
    <w:p w14:paraId="70116461" w14:textId="34467EDD" w:rsidR="00821AB0" w:rsidRDefault="001C6FD7">
      <w:pPr>
        <w:pStyle w:val="Verzeichnis2"/>
        <w:rPr>
          <w:rFonts w:asciiTheme="minorHAnsi" w:eastAsiaTheme="minorEastAsia" w:hAnsiTheme="minorHAnsi" w:cstheme="minorBidi"/>
          <w:noProof/>
          <w:sz w:val="22"/>
          <w:szCs w:val="22"/>
        </w:rPr>
      </w:pPr>
      <w:hyperlink w:anchor="_Toc106102412" w:history="1">
        <w:r w:rsidR="00821AB0" w:rsidRPr="009563A5">
          <w:rPr>
            <w:rStyle w:val="Hyperlink"/>
            <w:rFonts w:cs="Arial"/>
            <w:i/>
            <w:noProof/>
          </w:rPr>
          <w:t>[</w:t>
        </w:r>
        <w:r w:rsidR="00821AB0" w:rsidRPr="009563A5">
          <w:rPr>
            <w:rStyle w:val="Hyperlink"/>
            <w:i/>
            <w:noProof/>
          </w:rPr>
          <w:t>Anhang 18</w:t>
        </w:r>
        <w:r w:rsidR="00821AB0">
          <w:rPr>
            <w:rFonts w:asciiTheme="minorHAnsi" w:eastAsiaTheme="minorEastAsia" w:hAnsiTheme="minorHAnsi" w:cstheme="minorBidi"/>
            <w:noProof/>
            <w:sz w:val="22"/>
            <w:szCs w:val="22"/>
          </w:rPr>
          <w:tab/>
        </w:r>
        <w:r w:rsidR="00821AB0" w:rsidRPr="009563A5">
          <w:rPr>
            <w:rStyle w:val="Hyperlink"/>
            <w:i/>
            <w:noProof/>
          </w:rPr>
          <w:t>Ausgangsbearbeitungsprozess</w:t>
        </w:r>
        <w:r w:rsidR="00821AB0" w:rsidRPr="009563A5">
          <w:rPr>
            <w:rStyle w:val="Hyperlink"/>
            <w:rFonts w:cs="Arial"/>
            <w:i/>
            <w:noProof/>
          </w:rPr>
          <w:t>]</w:t>
        </w:r>
        <w:r w:rsidR="00821AB0">
          <w:rPr>
            <w:noProof/>
            <w:webHidden/>
          </w:rPr>
          <w:tab/>
        </w:r>
        <w:r w:rsidR="00821AB0">
          <w:rPr>
            <w:noProof/>
            <w:webHidden/>
          </w:rPr>
          <w:fldChar w:fldCharType="begin"/>
        </w:r>
        <w:r w:rsidR="00821AB0">
          <w:rPr>
            <w:noProof/>
            <w:webHidden/>
          </w:rPr>
          <w:instrText xml:space="preserve"> PAGEREF _Toc106102412 \h </w:instrText>
        </w:r>
        <w:r w:rsidR="00821AB0">
          <w:rPr>
            <w:noProof/>
            <w:webHidden/>
          </w:rPr>
        </w:r>
        <w:r w:rsidR="00821AB0">
          <w:rPr>
            <w:noProof/>
            <w:webHidden/>
          </w:rPr>
          <w:fldChar w:fldCharType="separate"/>
        </w:r>
        <w:r w:rsidR="00821AB0">
          <w:rPr>
            <w:noProof/>
            <w:webHidden/>
          </w:rPr>
          <w:t>27</w:t>
        </w:r>
        <w:r w:rsidR="00821AB0">
          <w:rPr>
            <w:noProof/>
            <w:webHidden/>
          </w:rPr>
          <w:fldChar w:fldCharType="end"/>
        </w:r>
      </w:hyperlink>
    </w:p>
    <w:p w14:paraId="6644D99E" w14:textId="059652A2" w:rsidR="00821AB0" w:rsidRDefault="001C6FD7">
      <w:pPr>
        <w:pStyle w:val="Verzeichnis2"/>
        <w:rPr>
          <w:rFonts w:asciiTheme="minorHAnsi" w:eastAsiaTheme="minorEastAsia" w:hAnsiTheme="minorHAnsi" w:cstheme="minorBidi"/>
          <w:noProof/>
          <w:sz w:val="22"/>
          <w:szCs w:val="22"/>
        </w:rPr>
      </w:pPr>
      <w:hyperlink w:anchor="_Toc106102413" w:history="1">
        <w:r w:rsidR="00821AB0" w:rsidRPr="009563A5">
          <w:rPr>
            <w:rStyle w:val="Hyperlink"/>
            <w:rFonts w:cs="Arial"/>
            <w:i/>
            <w:noProof/>
          </w:rPr>
          <w:t>[</w:t>
        </w:r>
        <w:r w:rsidR="00821AB0" w:rsidRPr="009563A5">
          <w:rPr>
            <w:rStyle w:val="Hyperlink"/>
            <w:i/>
            <w:noProof/>
          </w:rPr>
          <w:t>Anhang 19</w:t>
        </w:r>
        <w:r w:rsidR="00821AB0">
          <w:rPr>
            <w:rFonts w:asciiTheme="minorHAnsi" w:eastAsiaTheme="minorEastAsia" w:hAnsiTheme="minorHAnsi" w:cstheme="minorBidi"/>
            <w:noProof/>
            <w:sz w:val="22"/>
            <w:szCs w:val="22"/>
          </w:rPr>
          <w:tab/>
        </w:r>
        <w:r w:rsidR="00821AB0" w:rsidRPr="009563A5">
          <w:rPr>
            <w:rStyle w:val="Hyperlink"/>
            <w:i/>
            <w:noProof/>
          </w:rPr>
          <w:t>Prozesse Lifecycle-Management</w:t>
        </w:r>
        <w:r w:rsidR="00821AB0" w:rsidRPr="009563A5">
          <w:rPr>
            <w:rStyle w:val="Hyperlink"/>
            <w:rFonts w:cs="Arial"/>
            <w:i/>
            <w:noProof/>
          </w:rPr>
          <w:t>]</w:t>
        </w:r>
        <w:r w:rsidR="00821AB0">
          <w:rPr>
            <w:noProof/>
            <w:webHidden/>
          </w:rPr>
          <w:tab/>
        </w:r>
        <w:r w:rsidR="00821AB0">
          <w:rPr>
            <w:noProof/>
            <w:webHidden/>
          </w:rPr>
          <w:fldChar w:fldCharType="begin"/>
        </w:r>
        <w:r w:rsidR="00821AB0">
          <w:rPr>
            <w:noProof/>
            <w:webHidden/>
          </w:rPr>
          <w:instrText xml:space="preserve"> PAGEREF _Toc106102413 \h </w:instrText>
        </w:r>
        <w:r w:rsidR="00821AB0">
          <w:rPr>
            <w:noProof/>
            <w:webHidden/>
          </w:rPr>
        </w:r>
        <w:r w:rsidR="00821AB0">
          <w:rPr>
            <w:noProof/>
            <w:webHidden/>
          </w:rPr>
          <w:fldChar w:fldCharType="separate"/>
        </w:r>
        <w:r w:rsidR="00821AB0">
          <w:rPr>
            <w:noProof/>
            <w:webHidden/>
          </w:rPr>
          <w:t>27</w:t>
        </w:r>
        <w:r w:rsidR="00821AB0">
          <w:rPr>
            <w:noProof/>
            <w:webHidden/>
          </w:rPr>
          <w:fldChar w:fldCharType="end"/>
        </w:r>
      </w:hyperlink>
    </w:p>
    <w:p w14:paraId="7A5D7051" w14:textId="296E7BBE" w:rsidR="00821AB0" w:rsidRDefault="001C6FD7">
      <w:pPr>
        <w:pStyle w:val="Verzeichnis2"/>
        <w:rPr>
          <w:rFonts w:asciiTheme="minorHAnsi" w:eastAsiaTheme="minorEastAsia" w:hAnsiTheme="minorHAnsi" w:cstheme="minorBidi"/>
          <w:noProof/>
          <w:sz w:val="22"/>
          <w:szCs w:val="22"/>
        </w:rPr>
      </w:pPr>
      <w:hyperlink w:anchor="_Toc106102414" w:history="1">
        <w:r w:rsidR="00821AB0" w:rsidRPr="009563A5">
          <w:rPr>
            <w:rStyle w:val="Hyperlink"/>
            <w:rFonts w:cs="Arial"/>
            <w:i/>
            <w:noProof/>
          </w:rPr>
          <w:t>[</w:t>
        </w:r>
        <w:r w:rsidR="00821AB0" w:rsidRPr="009563A5">
          <w:rPr>
            <w:rStyle w:val="Hyperlink"/>
            <w:i/>
            <w:noProof/>
          </w:rPr>
          <w:t>Anhang 20</w:t>
        </w:r>
        <w:r w:rsidR="00821AB0">
          <w:rPr>
            <w:rFonts w:asciiTheme="minorHAnsi" w:eastAsiaTheme="minorEastAsia" w:hAnsiTheme="minorHAnsi" w:cstheme="minorBidi"/>
            <w:noProof/>
            <w:sz w:val="22"/>
            <w:szCs w:val="22"/>
          </w:rPr>
          <w:tab/>
        </w:r>
        <w:r w:rsidR="00821AB0" w:rsidRPr="009563A5">
          <w:rPr>
            <w:rStyle w:val="Hyperlink"/>
            <w:i/>
            <w:noProof/>
          </w:rPr>
          <w:t>Titelkonventionen</w:t>
        </w:r>
        <w:r w:rsidR="00821AB0" w:rsidRPr="009563A5">
          <w:rPr>
            <w:rStyle w:val="Hyperlink"/>
            <w:rFonts w:cs="Arial"/>
            <w:i/>
            <w:noProof/>
          </w:rPr>
          <w:t>]</w:t>
        </w:r>
        <w:r w:rsidR="00821AB0">
          <w:rPr>
            <w:noProof/>
            <w:webHidden/>
          </w:rPr>
          <w:tab/>
        </w:r>
        <w:r w:rsidR="00821AB0">
          <w:rPr>
            <w:noProof/>
            <w:webHidden/>
          </w:rPr>
          <w:fldChar w:fldCharType="begin"/>
        </w:r>
        <w:r w:rsidR="00821AB0">
          <w:rPr>
            <w:noProof/>
            <w:webHidden/>
          </w:rPr>
          <w:instrText xml:space="preserve"> PAGEREF _Toc106102414 \h </w:instrText>
        </w:r>
        <w:r w:rsidR="00821AB0">
          <w:rPr>
            <w:noProof/>
            <w:webHidden/>
          </w:rPr>
        </w:r>
        <w:r w:rsidR="00821AB0">
          <w:rPr>
            <w:noProof/>
            <w:webHidden/>
          </w:rPr>
          <w:fldChar w:fldCharType="separate"/>
        </w:r>
        <w:r w:rsidR="00821AB0">
          <w:rPr>
            <w:noProof/>
            <w:webHidden/>
          </w:rPr>
          <w:t>27</w:t>
        </w:r>
        <w:r w:rsidR="00821AB0">
          <w:rPr>
            <w:noProof/>
            <w:webHidden/>
          </w:rPr>
          <w:fldChar w:fldCharType="end"/>
        </w:r>
      </w:hyperlink>
    </w:p>
    <w:p w14:paraId="2771593F" w14:textId="4CDB3C09" w:rsidR="00E50EEB" w:rsidRDefault="007350DE" w:rsidP="00E50EEB">
      <w:r>
        <w:fldChar w:fldCharType="end"/>
      </w:r>
    </w:p>
    <w:p w14:paraId="427990E4" w14:textId="2F6CD48B" w:rsidR="007843BB" w:rsidRDefault="00DC134B" w:rsidP="007E73DD">
      <w:pPr>
        <w:pStyle w:val="Untertitel"/>
      </w:pPr>
      <w:r>
        <w:br w:type="page"/>
      </w:r>
      <w:bookmarkStart w:id="3" w:name="_Toc260923196"/>
      <w:bookmarkStart w:id="4" w:name="_Toc260928410"/>
    </w:p>
    <w:p w14:paraId="5CB91472" w14:textId="38805162" w:rsidR="00B509F1" w:rsidRDefault="00A4070F" w:rsidP="0073159B">
      <w:pPr>
        <w:pStyle w:val="Beschriftung"/>
      </w:pPr>
      <w:r>
        <w:rPr>
          <w:noProof/>
        </w:rPr>
        <w:lastRenderedPageBreak/>
        <mc:AlternateContent>
          <mc:Choice Requires="wps">
            <w:drawing>
              <wp:anchor distT="0" distB="0" distL="114300" distR="114300" simplePos="0" relativeHeight="251654656" behindDoc="1" locked="0" layoutInCell="1" allowOverlap="1" wp14:anchorId="50F24CEB" wp14:editId="01CAD700">
                <wp:simplePos x="0" y="0"/>
                <wp:positionH relativeFrom="margin">
                  <wp:posOffset>1905</wp:posOffset>
                </wp:positionH>
                <wp:positionV relativeFrom="paragraph">
                  <wp:posOffset>157480</wp:posOffset>
                </wp:positionV>
                <wp:extent cx="5742000" cy="3794760"/>
                <wp:effectExtent l="19050" t="19050" r="11430" b="15240"/>
                <wp:wrapNone/>
                <wp:docPr id="20"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000" cy="3794760"/>
                        </a:xfrm>
                        <a:prstGeom prst="rect">
                          <a:avLst/>
                        </a:prstGeom>
                        <a:solidFill>
                          <a:srgbClr val="FFFFFF"/>
                        </a:solidFill>
                        <a:ln w="38100">
                          <a:solidFill>
                            <a:srgbClr val="006699"/>
                          </a:solidFill>
                          <a:miter lim="800000"/>
                          <a:headEnd/>
                          <a:tailEnd/>
                        </a:ln>
                      </wps:spPr>
                      <wps:txbx>
                        <w:txbxContent>
                          <w:p w14:paraId="1D3E4FE3" w14:textId="77777777" w:rsidR="00A4070F" w:rsidRDefault="00A407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24CEB" id="_x0000_t202" coordsize="21600,21600" o:spt="202" path="m,l,21600r21600,l21600,xe">
                <v:stroke joinstyle="miter"/>
                <v:path gradientshapeok="t" o:connecttype="rect"/>
              </v:shapetype>
              <v:shape id="Text Box 345" o:spid="_x0000_s1026" type="#_x0000_t202" style="position:absolute;left:0;text-align:left;margin-left:.15pt;margin-top:12.4pt;width:452.15pt;height:298.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" strokecolor="#069" strokeweight="3pt">
                <v:textbox>
                  <w:txbxContent>
                    <w:p w14:paraId="1D3E4FE3" w14:textId="77777777" w:rsidR="00A4070F" w:rsidRDefault="00A4070F"/>
                  </w:txbxContent>
                </v:textbox>
                <w10:wrap anchorx="margin"/>
              </v:shape>
            </w:pict>
          </mc:Fallback>
        </mc:AlternateContent>
      </w:r>
    </w:p>
    <w:p w14:paraId="4CB84DD9" w14:textId="044DD210" w:rsidR="007C1FA5" w:rsidRPr="0073159B" w:rsidRDefault="007C1FA5" w:rsidP="00654F0F">
      <w:pPr>
        <w:pStyle w:val="Beschriftung"/>
        <w:ind w:left="170" w:right="170"/>
      </w:pPr>
      <w:r w:rsidRPr="0073159B">
        <w:t>Hinweis</w:t>
      </w:r>
      <w:r w:rsidR="00C02192" w:rsidRPr="0073159B">
        <w:t>e</w:t>
      </w:r>
      <w:r w:rsidRPr="0073159B">
        <w:t xml:space="preserve"> zur Nutzung der Muster-Organisationsvorschriften</w:t>
      </w:r>
    </w:p>
    <w:p w14:paraId="558F6190" w14:textId="77777777" w:rsidR="00322D04" w:rsidRDefault="007C1FA5" w:rsidP="00654F0F">
      <w:pPr>
        <w:ind w:left="170" w:right="170"/>
        <w:rPr>
          <w:lang w:val="de-DE"/>
        </w:rPr>
      </w:pPr>
      <w:r>
        <w:rPr>
          <w:lang w:val="de-DE"/>
        </w:rPr>
        <w:t>Dieses Dokument dient als Muster-Dokument für Organisationsvorschriften (OV)</w:t>
      </w:r>
      <w:r w:rsidR="000D5857">
        <w:rPr>
          <w:lang w:val="de-DE"/>
        </w:rPr>
        <w:t>, die</w:t>
      </w:r>
      <w:r w:rsidR="00322D04">
        <w:rPr>
          <w:lang w:val="de-DE"/>
        </w:rPr>
        <w:t xml:space="preserve"> </w:t>
      </w:r>
      <w:r w:rsidR="000D5857">
        <w:rPr>
          <w:lang w:val="de-DE"/>
        </w:rPr>
        <w:t xml:space="preserve">das </w:t>
      </w:r>
      <w:r w:rsidR="00762B78">
        <w:rPr>
          <w:lang w:val="de-DE"/>
        </w:rPr>
        <w:t xml:space="preserve">gesamte </w:t>
      </w:r>
      <w:r w:rsidR="000D5857">
        <w:rPr>
          <w:lang w:val="de-DE"/>
        </w:rPr>
        <w:t>Informationsmanagement</w:t>
      </w:r>
      <w:r w:rsidR="00F639CE">
        <w:rPr>
          <w:lang w:val="de-DE"/>
        </w:rPr>
        <w:t xml:space="preserve"> </w:t>
      </w:r>
      <w:r w:rsidR="00D63EFD">
        <w:rPr>
          <w:lang w:val="de-DE"/>
        </w:rPr>
        <w:t>einer</w:t>
      </w:r>
      <w:r w:rsidR="00F639CE">
        <w:rPr>
          <w:lang w:val="de-DE"/>
        </w:rPr>
        <w:t xml:space="preserve"> Verwaltungseinheit </w:t>
      </w:r>
      <w:r w:rsidR="00610F83">
        <w:rPr>
          <w:lang w:val="de-DE"/>
        </w:rPr>
        <w:t xml:space="preserve">(VE) </w:t>
      </w:r>
      <w:r w:rsidR="00D63EFD">
        <w:rPr>
          <w:lang w:val="de-DE"/>
        </w:rPr>
        <w:t xml:space="preserve">der Bundesverwaltung </w:t>
      </w:r>
      <w:r w:rsidR="000D5857">
        <w:rPr>
          <w:lang w:val="de-DE"/>
        </w:rPr>
        <w:t>regeln</w:t>
      </w:r>
      <w:r>
        <w:rPr>
          <w:lang w:val="de-DE"/>
        </w:rPr>
        <w:t xml:space="preserve">. </w:t>
      </w:r>
      <w:r w:rsidR="00D203D0">
        <w:rPr>
          <w:lang w:val="de-DE"/>
        </w:rPr>
        <w:t xml:space="preserve">Sie führt die </w:t>
      </w:r>
      <w:r w:rsidR="00322D04">
        <w:rPr>
          <w:lang w:val="de-DE"/>
        </w:rPr>
        <w:t>zu regelnden Bereiche</w:t>
      </w:r>
      <w:r w:rsidR="009C517A">
        <w:rPr>
          <w:lang w:val="de-DE"/>
        </w:rPr>
        <w:t xml:space="preserve"> </w:t>
      </w:r>
      <w:r w:rsidR="00322D04">
        <w:rPr>
          <w:lang w:val="de-DE"/>
        </w:rPr>
        <w:t>sowie die allgemeinen</w:t>
      </w:r>
      <w:r w:rsidR="009C517A">
        <w:rPr>
          <w:lang w:val="de-DE"/>
        </w:rPr>
        <w:t xml:space="preserve"> Regelungen gemäss Vorgaben</w:t>
      </w:r>
      <w:r w:rsidR="00322D04">
        <w:rPr>
          <w:lang w:val="de-DE"/>
        </w:rPr>
        <w:t xml:space="preserve"> auf</w:t>
      </w:r>
      <w:r w:rsidR="009C517A">
        <w:rPr>
          <w:lang w:val="de-DE"/>
        </w:rPr>
        <w:t>. Zudem bietet sie zu einigen Bereichen Empfehlungen f</w:t>
      </w:r>
      <w:r w:rsidR="003D2E79">
        <w:rPr>
          <w:lang w:val="de-DE"/>
        </w:rPr>
        <w:t xml:space="preserve">ür detaillierte Regelungen, </w:t>
      </w:r>
      <w:r w:rsidR="009C517A">
        <w:rPr>
          <w:lang w:val="de-DE"/>
        </w:rPr>
        <w:t xml:space="preserve">die jedoch je nach Organisation und Vorgaben der </w:t>
      </w:r>
      <w:r w:rsidR="00C258CC">
        <w:rPr>
          <w:lang w:val="de-DE"/>
        </w:rPr>
        <w:t>jeweiligen VE variieren können.</w:t>
      </w:r>
    </w:p>
    <w:p w14:paraId="789EA215" w14:textId="77777777" w:rsidR="00C258CC" w:rsidRDefault="00322D04" w:rsidP="00654F0F">
      <w:pPr>
        <w:ind w:left="170" w:right="170"/>
        <w:rPr>
          <w:lang w:val="de-DE"/>
        </w:rPr>
      </w:pPr>
      <w:r w:rsidRPr="00BD2330">
        <w:rPr>
          <w:lang w:val="de-DE"/>
        </w:rPr>
        <w:t>Das Erstellen und Führen der O</w:t>
      </w:r>
      <w:r w:rsidR="007123CF">
        <w:rPr>
          <w:lang w:val="de-DE"/>
        </w:rPr>
        <w:t>V</w:t>
      </w:r>
      <w:r w:rsidRPr="00BD2330">
        <w:rPr>
          <w:lang w:val="de-DE"/>
        </w:rPr>
        <w:t xml:space="preserve"> liegt in der Verantwortung der V</w:t>
      </w:r>
      <w:r w:rsidR="007B7453">
        <w:rPr>
          <w:lang w:val="de-DE"/>
        </w:rPr>
        <w:t>E</w:t>
      </w:r>
      <w:r>
        <w:rPr>
          <w:rStyle w:val="Funotenzeichen"/>
          <w:lang w:val="de-DE"/>
        </w:rPr>
        <w:footnoteReference w:id="1"/>
      </w:r>
      <w:r w:rsidR="00292D7A">
        <w:rPr>
          <w:lang w:val="de-DE"/>
        </w:rPr>
        <w:t>.</w:t>
      </w:r>
      <w:r w:rsidRPr="00BD2330">
        <w:rPr>
          <w:lang w:val="de-DE"/>
        </w:rPr>
        <w:t xml:space="preserve"> Die</w:t>
      </w:r>
      <w:r w:rsidR="007123CF">
        <w:rPr>
          <w:lang w:val="de-DE"/>
        </w:rPr>
        <w:t>se Muster-OV</w:t>
      </w:r>
      <w:r>
        <w:rPr>
          <w:lang w:val="de-DE"/>
        </w:rPr>
        <w:t xml:space="preserve"> bieten eine</w:t>
      </w:r>
      <w:r w:rsidRPr="00BD2330">
        <w:rPr>
          <w:lang w:val="de-DE"/>
        </w:rPr>
        <w:t xml:space="preserve"> Grundlage</w:t>
      </w:r>
      <w:r>
        <w:rPr>
          <w:lang w:val="de-DE"/>
        </w:rPr>
        <w:t xml:space="preserve">, jedoch keine vollständige Vorlage. Sie müssen in jedem Fall für die konkrete Nutzung angepasst und ausgebaut werden. </w:t>
      </w:r>
    </w:p>
    <w:p w14:paraId="78BCF87C" w14:textId="77777777" w:rsidR="007C1FA5" w:rsidRDefault="007C1FA5" w:rsidP="00654F0F">
      <w:pPr>
        <w:ind w:left="170" w:right="170"/>
      </w:pPr>
      <w:r>
        <w:rPr>
          <w:lang w:val="de-DE"/>
        </w:rPr>
        <w:t>Grundsätzlich sind sämtliche geschäft</w:t>
      </w:r>
      <w:r w:rsidR="00AA2078">
        <w:rPr>
          <w:lang w:val="de-DE"/>
        </w:rPr>
        <w:t xml:space="preserve">srelevanten Unterlagen in einem System zur Bewirtschaftung der elektronischen Geschäftsverwaltung, einer </w:t>
      </w:r>
      <w:r>
        <w:rPr>
          <w:lang w:val="de-DE"/>
        </w:rPr>
        <w:t>GEVER-Anwendung</w:t>
      </w:r>
      <w:r w:rsidR="00AA2078">
        <w:rPr>
          <w:lang w:val="de-DE"/>
        </w:rPr>
        <w:t>,</w:t>
      </w:r>
      <w:r>
        <w:rPr>
          <w:lang w:val="de-DE"/>
        </w:rPr>
        <w:t xml:space="preserve"> zu bewirtschaften</w:t>
      </w:r>
      <w:r>
        <w:rPr>
          <w:rStyle w:val="Funotenzeichen"/>
          <w:lang w:val="de-DE"/>
        </w:rPr>
        <w:footnoteReference w:id="2"/>
      </w:r>
      <w:r w:rsidR="00292D7A">
        <w:rPr>
          <w:lang w:val="de-DE"/>
        </w:rPr>
        <w:t>.</w:t>
      </w:r>
      <w:r>
        <w:rPr>
          <w:vertAlign w:val="superscript"/>
        </w:rPr>
        <w:t xml:space="preserve"> </w:t>
      </w:r>
      <w:r>
        <w:rPr>
          <w:lang w:val="de-DE"/>
        </w:rPr>
        <w:t>Wenn die V</w:t>
      </w:r>
      <w:r w:rsidR="007B7453">
        <w:rPr>
          <w:lang w:val="de-DE"/>
        </w:rPr>
        <w:t>E</w:t>
      </w:r>
      <w:r>
        <w:rPr>
          <w:lang w:val="de-DE"/>
        </w:rPr>
        <w:t xml:space="preserve"> </w:t>
      </w:r>
      <w:r w:rsidR="00610F83">
        <w:t>Fachanwendungen, Papierablagen oder anderweitige Ablagen (z.</w:t>
      </w:r>
      <w:r w:rsidR="00823005">
        <w:t xml:space="preserve"> </w:t>
      </w:r>
      <w:r w:rsidR="00610F83">
        <w:t>B. Sharepoint, Shares) führt</w:t>
      </w:r>
      <w:r w:rsidR="00610F83">
        <w:rPr>
          <w:lang w:val="de-DE"/>
        </w:rPr>
        <w:t xml:space="preserve"> und darin</w:t>
      </w:r>
      <w:r>
        <w:rPr>
          <w:lang w:val="de-DE"/>
        </w:rPr>
        <w:t xml:space="preserve"> geschäftsrelevante Unterlagen bewirt</w:t>
      </w:r>
      <w:r w:rsidR="00D46160">
        <w:rPr>
          <w:lang w:val="de-DE"/>
        </w:rPr>
        <w:t>schaftet, ist dies in den O</w:t>
      </w:r>
      <w:r w:rsidR="007123CF">
        <w:rPr>
          <w:lang w:val="de-DE"/>
        </w:rPr>
        <w:t>V</w:t>
      </w:r>
      <w:r>
        <w:rPr>
          <w:lang w:val="de-DE"/>
        </w:rPr>
        <w:t xml:space="preserve"> festzuhalten. </w:t>
      </w:r>
      <w:r>
        <w:t>Die Bewirtschaftung von Unterlagen in Fachanwendungen</w:t>
      </w:r>
      <w:r w:rsidR="00762B78">
        <w:t xml:space="preserve"> oder anderen Ablagen</w:t>
      </w:r>
      <w:r>
        <w:t xml:space="preserve"> ist gemäss GEVER-Verordnung nur erlaubt, wenn dafür eine gesetzliche Grundlage besteht</w:t>
      </w:r>
      <w:r w:rsidRPr="00F8376A">
        <w:rPr>
          <w:vertAlign w:val="superscript"/>
        </w:rPr>
        <w:footnoteReference w:id="3"/>
      </w:r>
      <w:r w:rsidR="00292D7A">
        <w:t>.</w:t>
      </w:r>
      <w:r w:rsidR="007F2CAB">
        <w:t xml:space="preserve"> </w:t>
      </w:r>
      <w:r w:rsidR="00D63EFD">
        <w:t xml:space="preserve">Zusätzliche Vorgaben zu den </w:t>
      </w:r>
      <w:r w:rsidR="007123CF">
        <w:t xml:space="preserve">OV </w:t>
      </w:r>
      <w:r w:rsidR="00D63EFD">
        <w:t>können auf Stufe Departement bestehen und müssen bei der Erarbeitung/Anpassung der O</w:t>
      </w:r>
      <w:r w:rsidR="007123CF">
        <w:t>V</w:t>
      </w:r>
      <w:r w:rsidR="00D63EFD">
        <w:t xml:space="preserve"> berücksichtigt werden. </w:t>
      </w:r>
    </w:p>
    <w:p w14:paraId="0495ACCE" w14:textId="77777777" w:rsidR="00070C57" w:rsidRPr="00070C57" w:rsidRDefault="00610F83" w:rsidP="00654F0F">
      <w:pPr>
        <w:ind w:left="170" w:right="170"/>
        <w:rPr>
          <w:lang w:val="de-DE"/>
        </w:rPr>
      </w:pPr>
      <w:r>
        <w:rPr>
          <w:lang w:val="de-DE"/>
        </w:rPr>
        <w:t xml:space="preserve">Die </w:t>
      </w:r>
      <w:r w:rsidR="007123CF">
        <w:rPr>
          <w:lang w:val="de-DE"/>
        </w:rPr>
        <w:t>OV</w:t>
      </w:r>
      <w:r>
        <w:rPr>
          <w:lang w:val="de-DE"/>
        </w:rPr>
        <w:t xml:space="preserve"> </w:t>
      </w:r>
      <w:r w:rsidR="007F2CAB">
        <w:rPr>
          <w:lang w:val="de-DE"/>
        </w:rPr>
        <w:t xml:space="preserve">der </w:t>
      </w:r>
      <w:r>
        <w:rPr>
          <w:lang w:val="de-DE"/>
        </w:rPr>
        <w:t xml:space="preserve">VE </w:t>
      </w:r>
      <w:r w:rsidR="007F2CAB">
        <w:rPr>
          <w:lang w:val="de-DE"/>
        </w:rPr>
        <w:t>der Bundesverwaltung</w:t>
      </w:r>
      <w:r>
        <w:rPr>
          <w:lang w:val="de-DE"/>
        </w:rPr>
        <w:t xml:space="preserve"> </w:t>
      </w:r>
      <w:r w:rsidR="007F2CAB">
        <w:rPr>
          <w:lang w:val="de-DE"/>
        </w:rPr>
        <w:t xml:space="preserve">werden </w:t>
      </w:r>
      <w:r>
        <w:rPr>
          <w:lang w:val="de-DE"/>
        </w:rPr>
        <w:t xml:space="preserve">dem </w:t>
      </w:r>
      <w:r w:rsidR="00AA2078">
        <w:rPr>
          <w:lang w:val="de-DE"/>
        </w:rPr>
        <w:t>Schweizerischen Bundesarchiv (</w:t>
      </w:r>
      <w:r>
        <w:rPr>
          <w:lang w:val="de-DE"/>
        </w:rPr>
        <w:t>BAR</w:t>
      </w:r>
      <w:r w:rsidR="00AA2078">
        <w:rPr>
          <w:lang w:val="de-DE"/>
        </w:rPr>
        <w:t>, Bundesarchiv)</w:t>
      </w:r>
      <w:r>
        <w:rPr>
          <w:lang w:val="de-DE"/>
        </w:rPr>
        <w:t xml:space="preserve"> zur formellen Prüfung eingereicht.</w:t>
      </w:r>
      <w:r w:rsidR="007F2CAB">
        <w:t xml:space="preserve"> </w:t>
      </w:r>
      <w:r>
        <w:rPr>
          <w:lang w:val="de-DE"/>
        </w:rPr>
        <w:t>Negativlisten müssen vom BAR abgenommen werden.</w:t>
      </w:r>
      <w:r w:rsidR="007F2CAB">
        <w:rPr>
          <w:lang w:val="de-DE"/>
        </w:rPr>
        <w:t xml:space="preserve"> </w:t>
      </w:r>
    </w:p>
    <w:p w14:paraId="7D1302C5" w14:textId="77777777" w:rsidR="00E50EEB" w:rsidRDefault="00E50EEB" w:rsidP="00654F0F">
      <w:pPr>
        <w:pStyle w:val="berschrift1"/>
        <w:spacing w:before="480"/>
      </w:pPr>
      <w:bookmarkStart w:id="5" w:name="_Toc106102375"/>
      <w:r>
        <w:t>Ziel und Zweck der Organisationsvorschriften</w:t>
      </w:r>
      <w:bookmarkEnd w:id="3"/>
      <w:bookmarkEnd w:id="4"/>
      <w:bookmarkEnd w:id="5"/>
    </w:p>
    <w:p w14:paraId="5D5E38A6" w14:textId="77777777" w:rsidR="001F1181" w:rsidRDefault="00E50EEB" w:rsidP="00E50EEB">
      <w:r w:rsidRPr="006754D0">
        <w:t>Die Organisationsvorschriften</w:t>
      </w:r>
      <w:r w:rsidR="007123CF">
        <w:t xml:space="preserve"> (OV)</w:t>
      </w:r>
      <w:r w:rsidRPr="006754D0">
        <w:t xml:space="preserve"> dienen als Grundlage für </w:t>
      </w:r>
      <w:r w:rsidR="000D5857">
        <w:t xml:space="preserve">das </w:t>
      </w:r>
      <w:r w:rsidR="00762B78">
        <w:t xml:space="preserve">gesamte </w:t>
      </w:r>
      <w:r w:rsidR="000D5857">
        <w:t>Informationsmanagement</w:t>
      </w:r>
      <w:r w:rsidR="00F639CE">
        <w:t xml:space="preserve"> der </w:t>
      </w:r>
      <w:r w:rsidR="00F639CE" w:rsidRPr="00F639CE">
        <w:rPr>
          <w:b/>
          <w:i/>
        </w:rPr>
        <w:t>[Verwaltungseinheit]</w:t>
      </w:r>
      <w:r w:rsidR="000D5857" w:rsidRPr="00F639CE">
        <w:rPr>
          <w:i/>
        </w:rPr>
        <w:t>.</w:t>
      </w:r>
      <w:r w:rsidRPr="006754D0">
        <w:t xml:space="preserve"> Sie beschreiben gestützt auf rechtliche </w:t>
      </w:r>
      <w:r w:rsidR="003D2E79">
        <w:t>Vorgaben sowie</w:t>
      </w:r>
      <w:r w:rsidRPr="006754D0">
        <w:t xml:space="preserve"> technische Normen und Standards</w:t>
      </w:r>
      <w:r w:rsidR="00DC134B" w:rsidRPr="006754D0">
        <w:rPr>
          <w:rStyle w:val="Funotenzeichen"/>
        </w:rPr>
        <w:footnoteReference w:id="4"/>
      </w:r>
      <w:r w:rsidRPr="006754D0">
        <w:t xml:space="preserve"> die </w:t>
      </w:r>
      <w:r w:rsidR="00CE484F" w:rsidRPr="006754D0">
        <w:t xml:space="preserve">Organisation </w:t>
      </w:r>
      <w:r w:rsidR="001F1181">
        <w:t>des Informationsmanagements und</w:t>
      </w:r>
      <w:r w:rsidRPr="006754D0">
        <w:t xml:space="preserve"> die Umsetzung der Anforderungen an eine systematische Aktenführung. </w:t>
      </w:r>
    </w:p>
    <w:p w14:paraId="02B02687" w14:textId="77777777" w:rsidR="00E50EEB" w:rsidRPr="006754D0" w:rsidRDefault="001F1181" w:rsidP="00E50EEB">
      <w:r>
        <w:t xml:space="preserve">Das Informationsmanagement umfasst die elektronische Geschäftsverwaltung </w:t>
      </w:r>
      <w:r w:rsidR="0055139A">
        <w:t>(</w:t>
      </w:r>
      <w:r>
        <w:t>GEVER</w:t>
      </w:r>
      <w:r w:rsidR="0055139A">
        <w:t>)</w:t>
      </w:r>
      <w:r>
        <w:t xml:space="preserve"> sowie sämtliche </w:t>
      </w:r>
      <w:r w:rsidR="00CE75E1">
        <w:t xml:space="preserve">autorisierte </w:t>
      </w:r>
      <w:r>
        <w:t>Ablagen</w:t>
      </w:r>
      <w:r w:rsidR="00CC6C84">
        <w:t xml:space="preserve"> (</w:t>
      </w:r>
      <w:r w:rsidR="0055139A">
        <w:t>digital</w:t>
      </w:r>
      <w:r w:rsidR="00CC6C84">
        <w:t xml:space="preserve"> und Papier)</w:t>
      </w:r>
      <w:r w:rsidR="00CE75E1">
        <w:t>,</w:t>
      </w:r>
      <w:r>
        <w:t xml:space="preserve"> in denen geschäftsrelevante Unterlagen bewirtschaftet werden</w:t>
      </w:r>
      <w:r w:rsidR="00EE0392">
        <w:t>.</w:t>
      </w:r>
    </w:p>
    <w:p w14:paraId="3AC2C3F0" w14:textId="77777777" w:rsidR="00E50EEB" w:rsidRPr="006754D0" w:rsidRDefault="00C85F94" w:rsidP="00E50EEB">
      <w:r>
        <w:t>Ziel ist</w:t>
      </w:r>
      <w:r w:rsidR="00CE484F" w:rsidRPr="006754D0">
        <w:t xml:space="preserve"> eine transparente und nachvollziehbare </w:t>
      </w:r>
      <w:r w:rsidR="00E50EEB" w:rsidRPr="006754D0">
        <w:t xml:space="preserve">Geschäftstätigkeit und </w:t>
      </w:r>
      <w:r>
        <w:t xml:space="preserve">eine </w:t>
      </w:r>
      <w:r w:rsidR="00E50EEB" w:rsidRPr="006754D0">
        <w:t>effiziente Geschäftsabwicklung.</w:t>
      </w:r>
    </w:p>
    <w:p w14:paraId="5CE39F30" w14:textId="77777777" w:rsidR="00E50EEB" w:rsidRPr="006754D0" w:rsidRDefault="006C5713" w:rsidP="00E50EEB">
      <w:r>
        <w:t xml:space="preserve">Ein geregeltes Informationsmanagement </w:t>
      </w:r>
      <w:r w:rsidR="00E50EEB" w:rsidRPr="006754D0">
        <w:t>ermöglicht d</w:t>
      </w:r>
      <w:r w:rsidR="00C97A80" w:rsidRPr="006754D0">
        <w:t>er</w:t>
      </w:r>
      <w:r w:rsidR="00E50EEB" w:rsidRPr="006754D0">
        <w:t xml:space="preserve"> </w:t>
      </w:r>
      <w:r w:rsidR="00E50EEB" w:rsidRPr="006754D0">
        <w:rPr>
          <w:b/>
          <w:i/>
        </w:rPr>
        <w:t>[Verwaltungseinheit]</w:t>
      </w:r>
    </w:p>
    <w:p w14:paraId="235ECC7B" w14:textId="77777777" w:rsidR="00E50EEB" w:rsidRPr="006754D0" w:rsidRDefault="00E50EEB" w:rsidP="00AF4B6F">
      <w:pPr>
        <w:pStyle w:val="ListPunkt"/>
      </w:pPr>
      <w:r w:rsidRPr="006754D0">
        <w:t>in laufenden Geschäften</w:t>
      </w:r>
      <w:r w:rsidR="001F1181">
        <w:t xml:space="preserve"> die Übersicht zu wahren und deren</w:t>
      </w:r>
      <w:r w:rsidRPr="006754D0">
        <w:t xml:space="preserve"> Koordination zu gewährleisten</w:t>
      </w:r>
      <w:r w:rsidR="002A7F06">
        <w:t>.</w:t>
      </w:r>
    </w:p>
    <w:p w14:paraId="06D74E93" w14:textId="77777777" w:rsidR="00E50EEB" w:rsidRPr="006754D0" w:rsidRDefault="00E50EEB" w:rsidP="00AF4B6F">
      <w:pPr>
        <w:pStyle w:val="ListPunkt"/>
      </w:pPr>
      <w:r w:rsidRPr="006754D0">
        <w:t>sich selbst und dem Bundesrat Rechenschaft abzulegen (Planung, Controlling, Aufsicht)</w:t>
      </w:r>
      <w:r w:rsidR="00C2186E">
        <w:t>.</w:t>
      </w:r>
    </w:p>
    <w:p w14:paraId="0CEE003F" w14:textId="77777777" w:rsidR="00E50EEB" w:rsidRPr="006754D0" w:rsidRDefault="00D26D89" w:rsidP="00AF4B6F">
      <w:pPr>
        <w:pStyle w:val="ListPunkt"/>
      </w:pPr>
      <w:r>
        <w:t xml:space="preserve">Berechtigten wie dem Parlament oder </w:t>
      </w:r>
      <w:r w:rsidR="00E50EEB" w:rsidRPr="006754D0">
        <w:t>Dritten (z.</w:t>
      </w:r>
      <w:r w:rsidR="00C2186E">
        <w:t xml:space="preserve"> </w:t>
      </w:r>
      <w:r w:rsidR="00E50EEB" w:rsidRPr="006754D0">
        <w:t xml:space="preserve">B. </w:t>
      </w:r>
      <w:r>
        <w:t xml:space="preserve">aufgrund eines </w:t>
      </w:r>
      <w:r w:rsidR="00E50EEB" w:rsidRPr="006754D0">
        <w:t>Akteneinsichtsrecht</w:t>
      </w:r>
      <w:r>
        <w:t>s von Betroffenen)</w:t>
      </w:r>
      <w:r w:rsidR="00E50EEB" w:rsidRPr="006754D0">
        <w:t xml:space="preserve"> Rechenschaft über ihre geschäftlichen Aktivitäten abzulegen.</w:t>
      </w:r>
    </w:p>
    <w:p w14:paraId="218C361F" w14:textId="77777777" w:rsidR="005469BB" w:rsidRPr="006754D0" w:rsidRDefault="00D26D89" w:rsidP="00E50EEB">
      <w:pPr>
        <w:pStyle w:val="ListPunkt"/>
      </w:pPr>
      <w:r>
        <w:lastRenderedPageBreak/>
        <w:t xml:space="preserve">die Umsetzung der gesetzlichen Vorgaben wie des </w:t>
      </w:r>
      <w:r w:rsidR="00E50EEB" w:rsidRPr="006754D0">
        <w:t>Bundesgesetzes über das Öffentlichkeitsprinzip (BGÖ)</w:t>
      </w:r>
      <w:r>
        <w:t>, des Datenschutzgesetzes (DSG) und der Informationsschutzverordnung (ISchV)</w:t>
      </w:r>
      <w:r w:rsidR="00E50EEB" w:rsidRPr="006754D0">
        <w:t xml:space="preserve"> zu gewährleisten.</w:t>
      </w:r>
    </w:p>
    <w:p w14:paraId="1B0516CF" w14:textId="77777777" w:rsidR="00E50EEB" w:rsidRPr="006754D0" w:rsidRDefault="00E50EEB" w:rsidP="00EE29B8">
      <w:pPr>
        <w:pStyle w:val="berschrift1"/>
        <w:spacing w:before="360"/>
      </w:pPr>
      <w:bookmarkStart w:id="6" w:name="_Toc260923197"/>
      <w:bookmarkStart w:id="7" w:name="_Toc260928411"/>
      <w:bookmarkStart w:id="8" w:name="_Toc106102376"/>
      <w:r w:rsidRPr="006754D0">
        <w:t>Grundsätze</w:t>
      </w:r>
      <w:bookmarkEnd w:id="6"/>
      <w:bookmarkEnd w:id="7"/>
      <w:bookmarkEnd w:id="8"/>
    </w:p>
    <w:p w14:paraId="2D48CAFB" w14:textId="77777777" w:rsidR="00E50EEB" w:rsidRPr="006754D0" w:rsidRDefault="00E50EEB" w:rsidP="001E1A78">
      <w:r w:rsidRPr="006754D0">
        <w:t xml:space="preserve">Die vorliegenden Organisationsvorschriften </w:t>
      </w:r>
      <w:r w:rsidR="007123CF">
        <w:t xml:space="preserve">(OV) </w:t>
      </w:r>
      <w:r w:rsidRPr="006754D0">
        <w:t xml:space="preserve">sind für alle Mitarbeitenden der </w:t>
      </w:r>
      <w:r w:rsidRPr="006754D0">
        <w:rPr>
          <w:b/>
          <w:bCs/>
          <w:i/>
          <w:iCs/>
        </w:rPr>
        <w:t>[Verwaltungseinheit]</w:t>
      </w:r>
      <w:r w:rsidRPr="006754D0">
        <w:t xml:space="preserve"> verbindlich.</w:t>
      </w:r>
    </w:p>
    <w:p w14:paraId="5C9FD979" w14:textId="77777777" w:rsidR="00E50EEB" w:rsidRPr="006754D0" w:rsidRDefault="00E50EEB" w:rsidP="00E50EEB">
      <w:r w:rsidRPr="006754D0">
        <w:t>Die O</w:t>
      </w:r>
      <w:r w:rsidR="007123CF">
        <w:t>V</w:t>
      </w:r>
      <w:r w:rsidRPr="006754D0">
        <w:t xml:space="preserve"> </w:t>
      </w:r>
      <w:r w:rsidR="002A4DCE">
        <w:t xml:space="preserve">regeln </w:t>
      </w:r>
      <w:r w:rsidRPr="006754D0">
        <w:t>die Registrierung und Ablage aller Unterlagen, die im Rahmen der Verwaltungstätigkeit empfangen oder erstellt werden. Sie gelten</w:t>
      </w:r>
      <w:r w:rsidR="00957903">
        <w:t xml:space="preserve"> sowohl für die Arbeit mit GEVER als</w:t>
      </w:r>
      <w:r w:rsidR="00011E95">
        <w:t xml:space="preserve"> </w:t>
      </w:r>
      <w:r w:rsidRPr="006754D0">
        <w:t xml:space="preserve">auch für die Bearbeitung von </w:t>
      </w:r>
      <w:r w:rsidR="002D041F" w:rsidRPr="006754D0">
        <w:t>digital</w:t>
      </w:r>
      <w:r w:rsidRPr="006754D0">
        <w:t xml:space="preserve">en </w:t>
      </w:r>
      <w:r w:rsidR="00A9732A">
        <w:t xml:space="preserve">und analogen </w:t>
      </w:r>
      <w:r w:rsidRPr="006754D0">
        <w:t>Daten ausserhalb der GEVER</w:t>
      </w:r>
      <w:r w:rsidR="00606C3B" w:rsidRPr="006754D0">
        <w:t>-Anwendung</w:t>
      </w:r>
      <w:r w:rsidRPr="006754D0">
        <w:t xml:space="preserve"> (z.</w:t>
      </w:r>
      <w:r w:rsidR="00C2186E">
        <w:t xml:space="preserve"> </w:t>
      </w:r>
      <w:r w:rsidRPr="006754D0">
        <w:t xml:space="preserve">B. </w:t>
      </w:r>
      <w:r w:rsidR="001757B6">
        <w:t>Fachanwendungen, Shares,</w:t>
      </w:r>
      <w:r w:rsidR="00A9732A">
        <w:t xml:space="preserve"> Papierablagen</w:t>
      </w:r>
      <w:r w:rsidR="00CF7EB3">
        <w:t>,</w:t>
      </w:r>
      <w:r w:rsidRPr="006754D0">
        <w:t xml:space="preserve"> vgl. </w:t>
      </w:r>
      <w:r w:rsidR="00AF522A">
        <w:rPr>
          <w:b/>
          <w:bCs/>
          <w:i/>
          <w:iCs/>
        </w:rPr>
        <w:t>[</w:t>
      </w:r>
      <w:r w:rsidR="000B2591">
        <w:rPr>
          <w:b/>
          <w:i/>
        </w:rPr>
        <w:t>Anhang</w:t>
      </w:r>
      <w:r w:rsidRPr="00AF522A">
        <w:rPr>
          <w:b/>
          <w:i/>
        </w:rPr>
        <w:t xml:space="preserve"> </w:t>
      </w:r>
      <w:r w:rsidR="00747C0B" w:rsidRPr="00AF522A">
        <w:rPr>
          <w:b/>
          <w:i/>
        </w:rPr>
        <w:t>9</w:t>
      </w:r>
      <w:r w:rsidR="00AF522A" w:rsidRPr="006754D0">
        <w:rPr>
          <w:b/>
          <w:bCs/>
          <w:i/>
          <w:iCs/>
        </w:rPr>
        <w:t>]</w:t>
      </w:r>
      <w:r w:rsidR="00AF522A">
        <w:rPr>
          <w:bCs/>
          <w:iCs/>
        </w:rPr>
        <w:t>)</w:t>
      </w:r>
      <w:r w:rsidRPr="006754D0">
        <w:t>.</w:t>
      </w:r>
    </w:p>
    <w:p w14:paraId="7B66CC13" w14:textId="77777777" w:rsidR="00E50EEB" w:rsidRPr="006754D0" w:rsidRDefault="00E50EEB" w:rsidP="00E50EEB">
      <w:r w:rsidRPr="006754D0">
        <w:t xml:space="preserve">Das </w:t>
      </w:r>
      <w:r w:rsidR="002D041F" w:rsidRPr="006754D0">
        <w:t>digital</w:t>
      </w:r>
      <w:r w:rsidRPr="006754D0">
        <w:t>e Dossier gilt als das massgebliche und vollständige Dossier.</w:t>
      </w:r>
    </w:p>
    <w:p w14:paraId="31AFDBEE" w14:textId="77777777" w:rsidR="00E50EEB" w:rsidRDefault="00E50EEB" w:rsidP="00E50EEB">
      <w:r w:rsidRPr="006754D0">
        <w:t>Alle geschäftsrelevanten Unterlagen</w:t>
      </w:r>
      <w:r>
        <w:t xml:space="preserve"> müssen registriert und abgelegt werden. Dies gilt insbesondere auch für E-Mails, Faxe, Telefonnotizen sowie Beilagen (Mikrofichen, Mikrofilme, Tonspuren, CDs, Videos, Fotos, Bilder etc.). Unterlagen, die für den Nachweis der Verwaltungstätigkeit nicht relevant sind, müssen nicht registriert werden</w:t>
      </w:r>
      <w:r w:rsidR="00152A9B">
        <w:t>. Nicht geschäftsrelevante Unterlagentypen sind abschliessend in der Negativliste</w:t>
      </w:r>
      <w:r>
        <w:t xml:space="preserve"> (</w:t>
      </w:r>
      <w:r w:rsidR="00152A9B">
        <w:t>siehe</w:t>
      </w:r>
      <w:r>
        <w:t xml:space="preserve"> </w:t>
      </w:r>
      <w:r w:rsidR="00AF522A" w:rsidRPr="00AF522A">
        <w:rPr>
          <w:b/>
          <w:bCs/>
          <w:i/>
          <w:iCs/>
        </w:rPr>
        <w:t>[</w:t>
      </w:r>
      <w:r w:rsidR="00AF522A" w:rsidRPr="00AF522A">
        <w:rPr>
          <w:b/>
          <w:i/>
        </w:rPr>
        <w:t>Anhang 6</w:t>
      </w:r>
      <w:r w:rsidR="00AF522A" w:rsidRPr="00AF522A">
        <w:rPr>
          <w:b/>
          <w:bCs/>
          <w:i/>
          <w:iCs/>
        </w:rPr>
        <w:t>]</w:t>
      </w:r>
      <w:r w:rsidRPr="00747C0B">
        <w:t>)</w:t>
      </w:r>
      <w:r w:rsidR="00152A9B">
        <w:t xml:space="preserve"> aufgeführt</w:t>
      </w:r>
      <w:r>
        <w:t xml:space="preserve">. </w:t>
      </w:r>
    </w:p>
    <w:p w14:paraId="42950A02" w14:textId="77777777" w:rsidR="006D1F40" w:rsidRDefault="00E50EEB" w:rsidP="006D1F40">
      <w:pPr>
        <w:pStyle w:val="Kommentartext"/>
      </w:pPr>
      <w:r>
        <w:t xml:space="preserve">Grundsätzlich werden alle </w:t>
      </w:r>
      <w:r w:rsidR="000B2591">
        <w:t xml:space="preserve">geschäftsrelevanten </w:t>
      </w:r>
      <w:r>
        <w:t xml:space="preserve">Unterlagen in der GEVER-Anwendung verwaltet. Ausnahmen werden in </w:t>
      </w:r>
      <w:r w:rsidR="00AF522A" w:rsidRPr="00AF522A">
        <w:rPr>
          <w:b/>
          <w:bCs/>
          <w:i/>
          <w:iCs/>
        </w:rPr>
        <w:t>[</w:t>
      </w:r>
      <w:r w:rsidR="00AF522A" w:rsidRPr="00AF522A">
        <w:rPr>
          <w:b/>
          <w:i/>
        </w:rPr>
        <w:t xml:space="preserve">Anhang </w:t>
      </w:r>
      <w:r w:rsidR="00AF522A">
        <w:rPr>
          <w:b/>
          <w:i/>
        </w:rPr>
        <w:t>9</w:t>
      </w:r>
      <w:r w:rsidR="00AF522A" w:rsidRPr="00AF522A">
        <w:rPr>
          <w:b/>
          <w:bCs/>
          <w:i/>
          <w:iCs/>
        </w:rPr>
        <w:t>]</w:t>
      </w:r>
      <w:r w:rsidR="00AF522A">
        <w:rPr>
          <w:b/>
          <w:bCs/>
          <w:i/>
          <w:iCs/>
        </w:rPr>
        <w:t xml:space="preserve"> </w:t>
      </w:r>
      <w:r w:rsidRPr="00042380">
        <w:t>abs</w:t>
      </w:r>
      <w:r>
        <w:t>chliessend aufgelistet.</w:t>
      </w:r>
    </w:p>
    <w:p w14:paraId="6AADD2AE" w14:textId="77777777" w:rsidR="00E50EEB" w:rsidRDefault="00C85F94" w:rsidP="00E50EEB">
      <w:r>
        <w:t>Alle</w:t>
      </w:r>
      <w:r w:rsidR="001757B6">
        <w:t xml:space="preserve"> Mitarbeitenden</w:t>
      </w:r>
      <w:r>
        <w:t xml:space="preserve"> sind dafür verantwortlich</w:t>
      </w:r>
      <w:r w:rsidR="001757B6">
        <w:t xml:space="preserve">, </w:t>
      </w:r>
      <w:r w:rsidR="001757B6" w:rsidRPr="00A12208">
        <w:t>geschäftsrelevante</w:t>
      </w:r>
      <w:r w:rsidR="001757B6">
        <w:t xml:space="preserve"> Post- und Maileingänge</w:t>
      </w:r>
      <w:r w:rsidR="001757B6" w:rsidRPr="00A12208">
        <w:t xml:space="preserve"> </w:t>
      </w:r>
      <w:r w:rsidR="001757B6">
        <w:t>(inkl.</w:t>
      </w:r>
      <w:r w:rsidR="001757B6" w:rsidRPr="00A12208">
        <w:t xml:space="preserve"> persönlich oder vertraulich adressierte Unterlagen</w:t>
      </w:r>
      <w:r w:rsidR="001757B6">
        <w:t>)</w:t>
      </w:r>
      <w:r w:rsidR="001757B6" w:rsidRPr="00A12208">
        <w:t xml:space="preserve"> zu registrieren.</w:t>
      </w:r>
      <w:r w:rsidR="001757B6">
        <w:t xml:space="preserve"> Sachbearbeitende </w:t>
      </w:r>
      <w:r>
        <w:t>und Vorgesetzte sind gemeinsam</w:t>
      </w:r>
      <w:r w:rsidR="001757B6">
        <w:t xml:space="preserve"> für die Korrektheit und Vollständigkeit der Dossiers im Ihrem Zuständigkeitsbereich</w:t>
      </w:r>
      <w:r>
        <w:t xml:space="preserve"> verantwortlich</w:t>
      </w:r>
      <w:r w:rsidR="001757B6">
        <w:t>.</w:t>
      </w:r>
    </w:p>
    <w:p w14:paraId="297842E4" w14:textId="77777777" w:rsidR="00E50EEB" w:rsidRDefault="00E50EEB" w:rsidP="00EE29B8">
      <w:pPr>
        <w:pStyle w:val="berschrift2"/>
        <w:spacing w:before="360"/>
      </w:pPr>
      <w:bookmarkStart w:id="9" w:name="_Toc260923198"/>
      <w:bookmarkStart w:id="10" w:name="_Toc260928412"/>
      <w:bookmarkStart w:id="11" w:name="_Toc106102377"/>
      <w:r>
        <w:t>Anpassungen der Organisationsvorschriften</w:t>
      </w:r>
      <w:bookmarkEnd w:id="9"/>
      <w:bookmarkEnd w:id="10"/>
      <w:bookmarkEnd w:id="11"/>
    </w:p>
    <w:p w14:paraId="05AAEAF7" w14:textId="77777777" w:rsidR="00E50EEB" w:rsidRDefault="00E50EEB" w:rsidP="00E50EEB">
      <w:r>
        <w:t>Die Organisationsvorschriften</w:t>
      </w:r>
      <w:r w:rsidR="00135B98">
        <w:t xml:space="preserve"> (OV)</w:t>
      </w:r>
      <w:r>
        <w:t xml:space="preserve"> werden </w:t>
      </w:r>
      <w:r w:rsidR="001757B6">
        <w:t>jährlich</w:t>
      </w:r>
      <w:r w:rsidR="006D1F40">
        <w:t xml:space="preserve"> </w:t>
      </w:r>
      <w:r w:rsidR="00327300" w:rsidRPr="00AF522A">
        <w:rPr>
          <w:b/>
          <w:bCs/>
          <w:i/>
          <w:iCs/>
        </w:rPr>
        <w:t>[</w:t>
      </w:r>
      <w:r w:rsidR="00772AB0">
        <w:rPr>
          <w:b/>
          <w:bCs/>
          <w:i/>
          <w:iCs/>
        </w:rPr>
        <w:t>jeweils Ende Q3</w:t>
      </w:r>
      <w:r w:rsidR="00327300" w:rsidRPr="00AF522A">
        <w:rPr>
          <w:b/>
          <w:bCs/>
          <w:i/>
          <w:iCs/>
        </w:rPr>
        <w:t>]</w:t>
      </w:r>
      <w:r w:rsidR="00327300">
        <w:rPr>
          <w:b/>
          <w:bCs/>
          <w:i/>
          <w:iCs/>
        </w:rPr>
        <w:t xml:space="preserve"> </w:t>
      </w:r>
      <w:r w:rsidR="006D1F40">
        <w:t>durch d</w:t>
      </w:r>
      <w:r w:rsidR="00BB6CA3">
        <w:t>ie</w:t>
      </w:r>
      <w:r>
        <w:t xml:space="preserve"> </w:t>
      </w:r>
      <w:r w:rsidR="006D1F40">
        <w:rPr>
          <w:b/>
          <w:bCs/>
          <w:i/>
          <w:iCs/>
        </w:rPr>
        <w:t>[OV-Verantwortliche</w:t>
      </w:r>
      <w:r w:rsidR="006D1F40" w:rsidRPr="004977D4">
        <w:rPr>
          <w:b/>
          <w:bCs/>
          <w:i/>
          <w:iCs/>
        </w:rPr>
        <w:t>]</w:t>
      </w:r>
      <w:r w:rsidR="006D1F40">
        <w:t xml:space="preserve"> </w:t>
      </w:r>
      <w:r w:rsidR="0076367B">
        <w:t xml:space="preserve">auf Anpassungsbedarf hin </w:t>
      </w:r>
      <w:r>
        <w:t>überprüft</w:t>
      </w:r>
      <w:r w:rsidR="0076367B">
        <w:t xml:space="preserve">. </w:t>
      </w:r>
      <w:r>
        <w:t>Allfällige Änderungs- oder Ergänzungsvorschläge der Mitarbeitenden sind er</w:t>
      </w:r>
      <w:r w:rsidR="006D1F40">
        <w:t>wünscht und direkt an d</w:t>
      </w:r>
      <w:r w:rsidR="00BB6CA3">
        <w:t>ie</w:t>
      </w:r>
      <w:r>
        <w:t xml:space="preserve"> </w:t>
      </w:r>
      <w:r w:rsidR="006D1F40">
        <w:rPr>
          <w:b/>
          <w:bCs/>
          <w:i/>
          <w:iCs/>
        </w:rPr>
        <w:t>[</w:t>
      </w:r>
      <w:r w:rsidR="00BB6CA3">
        <w:rPr>
          <w:b/>
          <w:bCs/>
          <w:i/>
          <w:iCs/>
        </w:rPr>
        <w:t>OV-Verantwortliche</w:t>
      </w:r>
      <w:r w:rsidR="006D1F40" w:rsidRPr="004977D4">
        <w:rPr>
          <w:b/>
          <w:bCs/>
          <w:i/>
          <w:iCs/>
        </w:rPr>
        <w:t>]</w:t>
      </w:r>
      <w:r w:rsidR="006D1F40">
        <w:t xml:space="preserve"> </w:t>
      </w:r>
      <w:r>
        <w:t>zu richten.</w:t>
      </w:r>
      <w:r w:rsidR="00BB4902" w:rsidRPr="00BB4902">
        <w:t xml:space="preserve"> Abteilungsspezifische Bearbeitungsreglemente sind der OV-Verantwortlichen mitzuteilen</w:t>
      </w:r>
      <w:r w:rsidR="00BB4902">
        <w:t xml:space="preserve"> und als Anhang in die OV aufzu</w:t>
      </w:r>
      <w:r w:rsidR="00BB4902" w:rsidRPr="00BB4902">
        <w:t>nehmen.</w:t>
      </w:r>
      <w:r>
        <w:t xml:space="preserve"> Anträge zu Anpassungen der OV wer</w:t>
      </w:r>
      <w:r w:rsidR="006D1F40">
        <w:t>den durch d</w:t>
      </w:r>
      <w:r w:rsidR="00BB6CA3">
        <w:t>ie</w:t>
      </w:r>
      <w:r>
        <w:t xml:space="preserve"> </w:t>
      </w:r>
      <w:r w:rsidR="006D1F40">
        <w:rPr>
          <w:b/>
          <w:bCs/>
          <w:i/>
          <w:iCs/>
        </w:rPr>
        <w:t>[</w:t>
      </w:r>
      <w:r w:rsidR="00BB6CA3">
        <w:rPr>
          <w:b/>
          <w:bCs/>
          <w:i/>
          <w:iCs/>
        </w:rPr>
        <w:t>OV-Verantwortliche</w:t>
      </w:r>
      <w:r w:rsidR="006D1F40" w:rsidRPr="004977D4">
        <w:rPr>
          <w:b/>
          <w:bCs/>
          <w:i/>
          <w:iCs/>
        </w:rPr>
        <w:t>]</w:t>
      </w:r>
      <w:r w:rsidR="006D1F40">
        <w:t xml:space="preserve"> </w:t>
      </w:r>
      <w:r>
        <w:t>an die Geschäftsleitung gestellt und von dieser verabschiedet.</w:t>
      </w:r>
    </w:p>
    <w:p w14:paraId="0904B9CF" w14:textId="77777777" w:rsidR="00E50EEB" w:rsidRDefault="00B35951" w:rsidP="00E50EEB">
      <w:r>
        <w:t>Zur</w:t>
      </w:r>
      <w:r w:rsidR="007123CF">
        <w:t xml:space="preserve"> Einhaltung der OV</w:t>
      </w:r>
      <w:r w:rsidR="0076367B">
        <w:t xml:space="preserve"> </w:t>
      </w:r>
      <w:r>
        <w:t>führt</w:t>
      </w:r>
      <w:r w:rsidR="0076367B">
        <w:t xml:space="preserve"> </w:t>
      </w:r>
      <w:r w:rsidR="0076367B">
        <w:rPr>
          <w:b/>
          <w:bCs/>
          <w:i/>
          <w:iCs/>
        </w:rPr>
        <w:t xml:space="preserve">[das </w:t>
      </w:r>
      <w:r w:rsidR="005B1AFA">
        <w:rPr>
          <w:b/>
          <w:bCs/>
          <w:i/>
          <w:iCs/>
        </w:rPr>
        <w:t>CC INFORMATIONSMANAGEMENT</w:t>
      </w:r>
      <w:r w:rsidR="0076367B" w:rsidRPr="004977D4">
        <w:rPr>
          <w:b/>
          <w:bCs/>
          <w:i/>
          <w:iCs/>
        </w:rPr>
        <w:t>]</w:t>
      </w:r>
      <w:r w:rsidR="0076367B">
        <w:t xml:space="preserve"> </w:t>
      </w:r>
      <w:r>
        <w:t xml:space="preserve">jährlich ein Controlling durch (siehe </w:t>
      </w:r>
      <w:r w:rsidR="00C7165C" w:rsidRPr="00AF522A">
        <w:rPr>
          <w:b/>
          <w:bCs/>
          <w:i/>
          <w:iCs/>
        </w:rPr>
        <w:t>[</w:t>
      </w:r>
      <w:r w:rsidR="00C7165C">
        <w:rPr>
          <w:b/>
          <w:bCs/>
          <w:i/>
          <w:iCs/>
        </w:rPr>
        <w:t>Kap. 3.8</w:t>
      </w:r>
      <w:r w:rsidR="00C7165C" w:rsidRPr="00AF522A">
        <w:rPr>
          <w:b/>
          <w:bCs/>
          <w:i/>
          <w:iCs/>
        </w:rPr>
        <w:t>]</w:t>
      </w:r>
      <w:r>
        <w:t>).</w:t>
      </w:r>
    </w:p>
    <w:p w14:paraId="1558F6E5" w14:textId="77777777" w:rsidR="00E50EEB" w:rsidRDefault="00E50EEB" w:rsidP="00EE29B8">
      <w:pPr>
        <w:pStyle w:val="berschrift2"/>
        <w:spacing w:before="360"/>
      </w:pPr>
      <w:bookmarkStart w:id="12" w:name="_Toc260923199"/>
      <w:bookmarkStart w:id="13" w:name="_Toc260928413"/>
      <w:bookmarkStart w:id="14" w:name="_Toc106102378"/>
      <w:r>
        <w:t xml:space="preserve">Ordnungssystem </w:t>
      </w:r>
      <w:r w:rsidRPr="005773F2">
        <w:rPr>
          <w:i/>
        </w:rPr>
        <w:t>[Verwaltungseinheit]</w:t>
      </w:r>
      <w:bookmarkEnd w:id="12"/>
      <w:bookmarkEnd w:id="13"/>
      <w:bookmarkEnd w:id="14"/>
    </w:p>
    <w:p w14:paraId="1104679E" w14:textId="77777777" w:rsidR="00E50EEB" w:rsidRDefault="00E50EEB" w:rsidP="00E50EEB">
      <w:r>
        <w:t>Das Ordnungssystem (OS) ist die massgebende Struktur für die Ablage aller geschäftsrelevanten Unterlagen. Es ist aufgabenorientiert</w:t>
      </w:r>
      <w:r w:rsidR="000B6140">
        <w:t xml:space="preserve"> </w:t>
      </w:r>
      <w:r>
        <w:t>aufgebaut und umfasst alle Aufgaben</w:t>
      </w:r>
      <w:r w:rsidR="00C2113B">
        <w:t xml:space="preserve"> der </w:t>
      </w:r>
      <w:r w:rsidR="00C2113B" w:rsidRPr="004977D4">
        <w:rPr>
          <w:b/>
          <w:bCs/>
          <w:i/>
          <w:iCs/>
        </w:rPr>
        <w:t>[Verwaltungseinheit]</w:t>
      </w:r>
      <w:r w:rsidR="00C2113B">
        <w:t>, unabhängig davon, wo</w:t>
      </w:r>
      <w:r w:rsidR="00634DCB">
        <w:t>/in welcher Ablage</w:t>
      </w:r>
      <w:r w:rsidR="00C2113B">
        <w:t xml:space="preserve"> und wie sie verwaltet werden. </w:t>
      </w:r>
      <w:r>
        <w:t xml:space="preserve">Anpassungen (Integration neuer Aufgaben) </w:t>
      </w:r>
      <w:r w:rsidR="0051178F">
        <w:t>werden auf Antrag der Organisationseinheiten durch das</w:t>
      </w:r>
      <w:r>
        <w:t xml:space="preserve"> </w:t>
      </w:r>
      <w:r w:rsidRPr="004977D4">
        <w:rPr>
          <w:b/>
          <w:bCs/>
          <w:i/>
          <w:iCs/>
        </w:rPr>
        <w:t>[</w:t>
      </w:r>
      <w:r w:rsidR="005B1AFA">
        <w:rPr>
          <w:b/>
          <w:bCs/>
          <w:i/>
          <w:iCs/>
        </w:rPr>
        <w:t>CC INFORMATIONSMANAGEMENT</w:t>
      </w:r>
      <w:r w:rsidRPr="004977D4">
        <w:rPr>
          <w:b/>
          <w:bCs/>
          <w:i/>
          <w:iCs/>
        </w:rPr>
        <w:t>]</w:t>
      </w:r>
      <w:r>
        <w:t xml:space="preserve"> vorgenommen. Dabei gelten die Grundsätze der Aufgabenorientierung, der Üb</w:t>
      </w:r>
      <w:r w:rsidR="000D3C00">
        <w:t>ersichtlichkeit und der einheit</w:t>
      </w:r>
      <w:r>
        <w:t xml:space="preserve">lichen Systematik im gesamten OS </w:t>
      </w:r>
      <w:r w:rsidRPr="004977D4">
        <w:rPr>
          <w:b/>
          <w:bCs/>
          <w:i/>
          <w:iCs/>
        </w:rPr>
        <w:t>[Verwaltungseinheit]</w:t>
      </w:r>
      <w:r w:rsidR="000B6140" w:rsidRPr="00292D7A">
        <w:rPr>
          <w:rStyle w:val="Funotenzeichen"/>
        </w:rPr>
        <w:footnoteReference w:id="5"/>
      </w:r>
      <w:r w:rsidR="00292D7A" w:rsidRPr="00292D7A">
        <w:rPr>
          <w:bCs/>
          <w:i/>
          <w:iCs/>
        </w:rPr>
        <w:t>.</w:t>
      </w:r>
      <w:r w:rsidR="00416551" w:rsidRPr="00292D7A">
        <w:t xml:space="preserve"> </w:t>
      </w:r>
      <w:r w:rsidR="00416551">
        <w:t>Die Anpassungen am O</w:t>
      </w:r>
      <w:r w:rsidR="00FC0B45">
        <w:t>S</w:t>
      </w:r>
      <w:r w:rsidR="00416551">
        <w:t xml:space="preserve"> sind dem BAR periodisch </w:t>
      </w:r>
      <w:r w:rsidR="0051178F" w:rsidRPr="00034177">
        <w:rPr>
          <w:b/>
          <w:i/>
        </w:rPr>
        <w:t>[</w:t>
      </w:r>
      <w:r w:rsidR="0051178F">
        <w:rPr>
          <w:b/>
          <w:i/>
        </w:rPr>
        <w:t>einmal jährlich</w:t>
      </w:r>
      <w:r w:rsidR="0051178F" w:rsidRPr="00034177">
        <w:rPr>
          <w:b/>
          <w:i/>
        </w:rPr>
        <w:t>]</w:t>
      </w:r>
      <w:r w:rsidR="0051178F" w:rsidRPr="00823B98">
        <w:rPr>
          <w:b/>
          <w:i/>
        </w:rPr>
        <w:t xml:space="preserve"> </w:t>
      </w:r>
      <w:r w:rsidR="00416551">
        <w:t>mitzuteilen und durch das BAR zu genehmigen</w:t>
      </w:r>
      <w:r w:rsidR="00416551" w:rsidRPr="003E55C0">
        <w:t>.</w:t>
      </w:r>
      <w:r w:rsidR="00DE5E15" w:rsidRPr="003E55C0">
        <w:t xml:space="preserve"> Die Anpassung und Genehmigung des O</w:t>
      </w:r>
      <w:r w:rsidR="00FC0B45">
        <w:t>S</w:t>
      </w:r>
      <w:r w:rsidR="00DE5E15" w:rsidRPr="003E55C0">
        <w:t xml:space="preserve"> erfolgt in der Webapplikation StrucTool des BAR.</w:t>
      </w:r>
    </w:p>
    <w:p w14:paraId="7107C341" w14:textId="77777777" w:rsidR="00E50EEB" w:rsidRDefault="00634DCB" w:rsidP="00E50EEB">
      <w:r>
        <w:lastRenderedPageBreak/>
        <w:t xml:space="preserve">Das </w:t>
      </w:r>
      <w:r w:rsidR="00E50EEB" w:rsidRPr="004977D4">
        <w:rPr>
          <w:b/>
          <w:bCs/>
          <w:i/>
          <w:iCs/>
        </w:rPr>
        <w:t>[</w:t>
      </w:r>
      <w:r w:rsidR="005B1AFA">
        <w:rPr>
          <w:b/>
          <w:bCs/>
          <w:i/>
          <w:iCs/>
        </w:rPr>
        <w:t>CC INFORMATIONSMANAGEMENT</w:t>
      </w:r>
      <w:r w:rsidR="00E50EEB" w:rsidRPr="004977D4">
        <w:rPr>
          <w:b/>
          <w:bCs/>
          <w:i/>
          <w:iCs/>
        </w:rPr>
        <w:t>]</w:t>
      </w:r>
      <w:r w:rsidR="00E50EEB">
        <w:t xml:space="preserve"> ist zuständig für die vollständige Erfassung der notwendigen Metadaten auf Stufe Rubrik. Jeder Rubrik ist eine federführende Organisationseinheit zugeordnet, welche für die Erarbeitung der weiteren Metadaten hinzugezogen werden kann.</w:t>
      </w:r>
      <w:r w:rsidR="00416551">
        <w:t xml:space="preserve"> </w:t>
      </w:r>
    </w:p>
    <w:p w14:paraId="51DA90EB" w14:textId="77777777" w:rsidR="00E50EEB" w:rsidRDefault="009A2B6F" w:rsidP="00EE29B8">
      <w:pPr>
        <w:pStyle w:val="berschrift2"/>
        <w:spacing w:before="360"/>
      </w:pPr>
      <w:bookmarkStart w:id="15" w:name="_Toc260923200"/>
      <w:bookmarkStart w:id="16" w:name="_Toc260928414"/>
      <w:bookmarkStart w:id="17" w:name="_Toc106102379"/>
      <w:r>
        <w:t xml:space="preserve">Zugriffe, </w:t>
      </w:r>
      <w:r w:rsidR="002A66E3">
        <w:t>Klassifikation (ISchV) und</w:t>
      </w:r>
      <w:r w:rsidR="00E50EEB">
        <w:t xml:space="preserve"> Vorgaben Datenschutz</w:t>
      </w:r>
      <w:bookmarkEnd w:id="15"/>
      <w:bookmarkEnd w:id="16"/>
      <w:r w:rsidR="002A66E3">
        <w:t xml:space="preserve"> (DSG)</w:t>
      </w:r>
      <w:bookmarkEnd w:id="17"/>
    </w:p>
    <w:p w14:paraId="48F66E66" w14:textId="77777777" w:rsidR="002A66E3" w:rsidRDefault="002A66E3" w:rsidP="002A66E3">
      <w:r>
        <w:t xml:space="preserve">Das Zugriffskonzept des </w:t>
      </w:r>
      <w:r w:rsidRPr="004977D4">
        <w:rPr>
          <w:b/>
          <w:bCs/>
          <w:i/>
          <w:iCs/>
        </w:rPr>
        <w:t>[Verwaltungseinheit]</w:t>
      </w:r>
      <w:r>
        <w:rPr>
          <w:b/>
          <w:bCs/>
          <w:i/>
          <w:iCs/>
        </w:rPr>
        <w:t xml:space="preserve"> </w:t>
      </w:r>
      <w:r>
        <w:t xml:space="preserve">sieht eine offene Informationskultur vor. Grundsätzlich haben alle Mitarbeitenden des </w:t>
      </w:r>
      <w:r w:rsidRPr="004977D4">
        <w:rPr>
          <w:b/>
          <w:bCs/>
          <w:i/>
          <w:iCs/>
        </w:rPr>
        <w:t>[Verwaltungseinheit]</w:t>
      </w:r>
      <w:r>
        <w:rPr>
          <w:b/>
          <w:bCs/>
          <w:i/>
          <w:iCs/>
        </w:rPr>
        <w:t xml:space="preserve"> </w:t>
      </w:r>
      <w:r>
        <w:t>Zugriff auf sämtliche Unterlagen. Verschlüsselung und eingeschränkte Zugriffe werden zurückhaltend eingesetzt (</w:t>
      </w:r>
      <w:r w:rsidR="000B2591">
        <w:t xml:space="preserve">vgl. </w:t>
      </w:r>
      <w:r w:rsidRPr="002A66E3">
        <w:rPr>
          <w:b/>
          <w:i/>
        </w:rPr>
        <w:t>[</w:t>
      </w:r>
      <w:r w:rsidR="000B2591">
        <w:rPr>
          <w:b/>
          <w:i/>
        </w:rPr>
        <w:t>Anhang 16</w:t>
      </w:r>
      <w:r w:rsidRPr="002A66E3">
        <w:rPr>
          <w:b/>
          <w:i/>
        </w:rPr>
        <w:t>]</w:t>
      </w:r>
      <w:r>
        <w:t xml:space="preserve">). </w:t>
      </w:r>
    </w:p>
    <w:p w14:paraId="30F60F87" w14:textId="77777777" w:rsidR="002A66E3" w:rsidRDefault="002A66E3" w:rsidP="002A66E3">
      <w:r>
        <w:t>Rubriken im Ordnungssystem</w:t>
      </w:r>
      <w:r w:rsidR="00FC0B45">
        <w:t xml:space="preserve"> (OS)</w:t>
      </w:r>
      <w:r>
        <w:t>, unter denen Geschäfte anfallen, die klassifizierte Unterlagen nach ISchV</w:t>
      </w:r>
      <w:r>
        <w:rPr>
          <w:rStyle w:val="Funotenzeichen"/>
        </w:rPr>
        <w:footnoteReference w:id="6"/>
      </w:r>
      <w:r>
        <w:t xml:space="preserve"> oder Personendaten</w:t>
      </w:r>
      <w:r>
        <w:rPr>
          <w:rStyle w:val="Funotenzeichen"/>
        </w:rPr>
        <w:footnoteReference w:id="7"/>
      </w:r>
      <w:r>
        <w:t xml:space="preserve"> gemäss DSG enthalten, sind in den Metadaten entsprechend zu kennzeichnen. </w:t>
      </w:r>
    </w:p>
    <w:p w14:paraId="6ABE8B07" w14:textId="77777777" w:rsidR="002A66E3" w:rsidRDefault="002A66E3" w:rsidP="002A66E3">
      <w:r>
        <w:t xml:space="preserve">Der Zugriff auf Dossiers mit Geschäften, die </w:t>
      </w:r>
      <w:r w:rsidRPr="00F61D53">
        <w:rPr>
          <w:i/>
        </w:rPr>
        <w:t>VERTRAULICH</w:t>
      </w:r>
      <w:r>
        <w:t xml:space="preserve"> klassifiziert oder aus Sicht Datenschutz mit «enthält besonders schützenswerte Personendaten» bewertet sind sowie mit vertraulichen Bundesratsgeschäften</w:t>
      </w:r>
      <w:r w:rsidDel="00123855">
        <w:t xml:space="preserve"> </w:t>
      </w:r>
      <w:r w:rsidRPr="00567692">
        <w:t>ist technisch einzuschränken</w:t>
      </w:r>
      <w:r>
        <w:t xml:space="preserve"> und die jeweiligen Dokumente werden in der GEVER-Applikation verschlüsselt (</w:t>
      </w:r>
      <w:r w:rsidR="000B2591">
        <w:t xml:space="preserve">vgl. </w:t>
      </w:r>
      <w:r w:rsidRPr="002A66E3">
        <w:rPr>
          <w:b/>
          <w:i/>
        </w:rPr>
        <w:t>[</w:t>
      </w:r>
      <w:r w:rsidR="000B2591">
        <w:rPr>
          <w:b/>
          <w:i/>
        </w:rPr>
        <w:t>Anhang 15</w:t>
      </w:r>
      <w:r w:rsidRPr="002A66E3">
        <w:rPr>
          <w:b/>
          <w:i/>
        </w:rPr>
        <w:t>]</w:t>
      </w:r>
      <w:r>
        <w:t>).</w:t>
      </w:r>
    </w:p>
    <w:p w14:paraId="2AE87558" w14:textId="77777777" w:rsidR="002A66E3" w:rsidRDefault="002A66E3" w:rsidP="002A66E3">
      <w:r>
        <w:t xml:space="preserve">Unterlagen, die als </w:t>
      </w:r>
      <w:r w:rsidRPr="00455791">
        <w:rPr>
          <w:i/>
        </w:rPr>
        <w:t>GEHEIM</w:t>
      </w:r>
      <w:r>
        <w:t xml:space="preserve"> klassifiziert sind, dürfen im GEVER System weder bearbeitet noch abgelegt werden. Die Bearbeitung und Ablage darf nur auf dafür vorgesehenen Systemen erfolgen.</w:t>
      </w:r>
    </w:p>
    <w:p w14:paraId="32EA76BA" w14:textId="77777777" w:rsidR="002A66E3" w:rsidRDefault="002A66E3" w:rsidP="00E50EEB">
      <w:r>
        <w:t xml:space="preserve">Die federführenden Organisationseinheiten sind für die Umsetzung </w:t>
      </w:r>
      <w:r w:rsidR="000B2591">
        <w:t>dieser Vorgaben verantwortlich</w:t>
      </w:r>
      <w:r w:rsidRPr="005049B2">
        <w:rPr>
          <w:bCs/>
          <w:iCs/>
        </w:rPr>
        <w:t>.</w:t>
      </w:r>
      <w:r w:rsidR="00EE29B8">
        <w:tab/>
      </w:r>
    </w:p>
    <w:p w14:paraId="67D99B87" w14:textId="77777777" w:rsidR="00E50EEB" w:rsidRDefault="00E50EEB" w:rsidP="00EE29B8">
      <w:pPr>
        <w:pStyle w:val="berschrift2"/>
        <w:spacing w:before="360"/>
      </w:pPr>
      <w:bookmarkStart w:id="18" w:name="_Toc260923201"/>
      <w:bookmarkStart w:id="19" w:name="_Toc260928415"/>
      <w:bookmarkStart w:id="20" w:name="_Toc106102380"/>
      <w:r>
        <w:t>Titel: Abkürzungen, Akronyme</w:t>
      </w:r>
      <w:bookmarkEnd w:id="18"/>
      <w:bookmarkEnd w:id="19"/>
      <w:bookmarkEnd w:id="20"/>
    </w:p>
    <w:p w14:paraId="223081B5" w14:textId="77777777" w:rsidR="00E50EEB" w:rsidRDefault="00E50EEB" w:rsidP="00E50EEB">
      <w:r>
        <w:t xml:space="preserve">Titel und Metadaten müssen bis auf </w:t>
      </w:r>
      <w:r w:rsidR="00F92C41">
        <w:rPr>
          <w:b/>
          <w:bCs/>
          <w:i/>
          <w:iCs/>
        </w:rPr>
        <w:t>[Stufe Dossier/Dokument</w:t>
      </w:r>
      <w:r w:rsidR="00772AB0" w:rsidRPr="004977D4">
        <w:rPr>
          <w:b/>
          <w:bCs/>
          <w:i/>
          <w:iCs/>
        </w:rPr>
        <w:t>]</w:t>
      </w:r>
      <w:r w:rsidR="00F92C41">
        <w:t xml:space="preserve"> </w:t>
      </w:r>
      <w:r>
        <w:t xml:space="preserve">klar, verständlich und in </w:t>
      </w:r>
      <w:r w:rsidR="00A83E92" w:rsidRPr="00A83E92">
        <w:rPr>
          <w:b/>
          <w:i/>
        </w:rPr>
        <w:t>[</w:t>
      </w:r>
      <w:r w:rsidR="005862A0">
        <w:rPr>
          <w:b/>
          <w:i/>
        </w:rPr>
        <w:t>Landessprache</w:t>
      </w:r>
      <w:r w:rsidR="00A83E92">
        <w:rPr>
          <w:b/>
          <w:i/>
        </w:rPr>
        <w:t>]</w:t>
      </w:r>
      <w:r>
        <w:t xml:space="preserve"> erfasst werden. Ausnahmen für</w:t>
      </w:r>
      <w:r w:rsidR="008C2267">
        <w:t xml:space="preserve"> andere Sprachen können mit dem </w:t>
      </w:r>
      <w:r w:rsidR="007302CC" w:rsidRPr="00034177">
        <w:rPr>
          <w:b/>
          <w:i/>
        </w:rPr>
        <w:t>[</w:t>
      </w:r>
      <w:r w:rsidR="005B1AFA">
        <w:rPr>
          <w:b/>
          <w:i/>
        </w:rPr>
        <w:t>CC INFORMATIONSMANAGEMENT</w:t>
      </w:r>
      <w:r w:rsidR="007302CC" w:rsidRPr="00034177">
        <w:rPr>
          <w:b/>
          <w:i/>
        </w:rPr>
        <w:t>]</w:t>
      </w:r>
      <w:r w:rsidR="007302CC" w:rsidRPr="00823B98">
        <w:rPr>
          <w:b/>
          <w:i/>
        </w:rPr>
        <w:t xml:space="preserve"> </w:t>
      </w:r>
      <w:r>
        <w:t>abgesprochen werden.</w:t>
      </w:r>
      <w:r w:rsidR="00B7635C">
        <w:t xml:space="preserve"> </w:t>
      </w:r>
    </w:p>
    <w:p w14:paraId="39ECB34D" w14:textId="77777777" w:rsidR="00E50EEB" w:rsidRDefault="00E50EEB" w:rsidP="00E50EEB">
      <w:r>
        <w:t>Titel sind aussagekräftig zu formulieren, d.h. sie enthalten kurz</w:t>
      </w:r>
      <w:r w:rsidR="006C5A2D">
        <w:t>e Angaben zum Geschäft und ev.</w:t>
      </w:r>
      <w:r>
        <w:t xml:space="preserve"> </w:t>
      </w:r>
      <w:r w:rsidR="006C5A2D">
        <w:t xml:space="preserve">ein </w:t>
      </w:r>
      <w:r>
        <w:t>Datum (in der Form jjjj-tt-mm, z.</w:t>
      </w:r>
      <w:r w:rsidR="00497886">
        <w:t xml:space="preserve"> </w:t>
      </w:r>
      <w:r>
        <w:t>B. bei Protokollen).</w:t>
      </w:r>
      <w:r w:rsidR="003564C1">
        <w:t xml:space="preserve"> </w:t>
      </w:r>
      <w:r w:rsidR="003564C1" w:rsidRPr="003564C1">
        <w:t>Titel von klassifizierte</w:t>
      </w:r>
      <w:r w:rsidR="003564C1">
        <w:t xml:space="preserve">n Dokumenten oder Dossiers dürfen </w:t>
      </w:r>
      <w:r w:rsidR="003564C1" w:rsidRPr="003564C1">
        <w:t>den Inhalt nicht verraten</w:t>
      </w:r>
      <w:r w:rsidR="003564C1">
        <w:t>.</w:t>
      </w:r>
    </w:p>
    <w:p w14:paraId="48A773CE" w14:textId="77777777" w:rsidR="00E50EEB" w:rsidRDefault="00E50EEB" w:rsidP="00E50EEB">
      <w:r>
        <w:t>Titel dürfen keine Abkürzungen enthalten. Abkürzungen oder Akronyme</w:t>
      </w:r>
      <w:r w:rsidR="00535F38">
        <w:rPr>
          <w:rStyle w:val="Funotenzeichen"/>
        </w:rPr>
        <w:footnoteReference w:id="8"/>
      </w:r>
      <w:r>
        <w:t xml:space="preserve"> müssen aufgeschlüsselt sein (in runder Klammer), ausgenommen diejenigen, die in den </w:t>
      </w:r>
      <w:r w:rsidR="009F259C" w:rsidRPr="00A83E92">
        <w:rPr>
          <w:b/>
          <w:i/>
        </w:rPr>
        <w:t>[</w:t>
      </w:r>
      <w:r w:rsidR="009F259C">
        <w:rPr>
          <w:b/>
          <w:i/>
        </w:rPr>
        <w:t>Landessprache]</w:t>
      </w:r>
      <w:r w:rsidR="009F259C">
        <w:t xml:space="preserve"> </w:t>
      </w:r>
      <w:r>
        <w:t>Standardwörterbüchern der enthalten sind (z.</w:t>
      </w:r>
      <w:r w:rsidR="00497886">
        <w:t xml:space="preserve"> </w:t>
      </w:r>
      <w:r>
        <w:t>B. DUDEN). Damit ist sichergestellt, dass sowohl nach Abkürzungen als auch nach dem</w:t>
      </w:r>
      <w:r w:rsidR="00965689">
        <w:t xml:space="preserve"> Begriff/</w:t>
      </w:r>
      <w:r w:rsidR="00074B76">
        <w:t>Namen gesucht werden kann.</w:t>
      </w:r>
    </w:p>
    <w:p w14:paraId="5B126FB7" w14:textId="77777777" w:rsidR="00E50EEB" w:rsidRDefault="00E50EEB" w:rsidP="00E50EEB">
      <w:r>
        <w:t>Fachbereichsspezifische Regelungen sind zugelassen, sofern sie diesem Grundsatz nicht widerspre</w:t>
      </w:r>
      <w:r w:rsidR="00BB6CA3">
        <w:t>chen. Sie sind der</w:t>
      </w:r>
      <w:r>
        <w:t xml:space="preserve"> </w:t>
      </w:r>
      <w:r w:rsidR="00BB6CA3">
        <w:rPr>
          <w:b/>
          <w:bCs/>
          <w:i/>
          <w:iCs/>
        </w:rPr>
        <w:t>[OV-Verantwortlichen</w:t>
      </w:r>
      <w:r w:rsidRPr="000D3C00">
        <w:rPr>
          <w:b/>
          <w:bCs/>
          <w:i/>
          <w:iCs/>
        </w:rPr>
        <w:t>]</w:t>
      </w:r>
      <w:r>
        <w:t xml:space="preserve"> mitzuteilen</w:t>
      </w:r>
      <w:r w:rsidR="00E83794">
        <w:t xml:space="preserve"> und werden in die OV integriert</w:t>
      </w:r>
      <w:r w:rsidR="00AA2ABD">
        <w:t xml:space="preserve"> (vgl. </w:t>
      </w:r>
      <w:r w:rsidR="00AA2ABD" w:rsidRPr="002A66E3">
        <w:rPr>
          <w:b/>
          <w:i/>
        </w:rPr>
        <w:t>[</w:t>
      </w:r>
      <w:r w:rsidR="00AA2ABD">
        <w:rPr>
          <w:b/>
          <w:i/>
        </w:rPr>
        <w:t>Anhang 20</w:t>
      </w:r>
      <w:r w:rsidR="00AA2ABD" w:rsidRPr="002A66E3">
        <w:rPr>
          <w:b/>
          <w:i/>
        </w:rPr>
        <w:t>]</w:t>
      </w:r>
      <w:r w:rsidR="00AA2ABD">
        <w:t>).</w:t>
      </w:r>
    </w:p>
    <w:p w14:paraId="6D549D10" w14:textId="37F82514" w:rsidR="007743BE" w:rsidRDefault="000D3C00" w:rsidP="002D1660">
      <w:pPr>
        <w:pStyle w:val="berschrift1"/>
      </w:pPr>
      <w:r>
        <w:br w:type="page"/>
      </w:r>
      <w:bookmarkStart w:id="21" w:name="_Toc260923202"/>
      <w:bookmarkStart w:id="22" w:name="_Toc260928416"/>
      <w:bookmarkStart w:id="23" w:name="_Toc106102381"/>
      <w:r w:rsidR="00210406">
        <w:rPr>
          <w:noProof/>
        </w:rPr>
        <w:lastRenderedPageBreak/>
        <mc:AlternateContent>
          <mc:Choice Requires="wps">
            <w:drawing>
              <wp:anchor distT="0" distB="0" distL="114300" distR="114300" simplePos="0" relativeHeight="251655680" behindDoc="0" locked="0" layoutInCell="1" allowOverlap="1" wp14:anchorId="426AC24A" wp14:editId="22364E44">
                <wp:simplePos x="0" y="0"/>
                <wp:positionH relativeFrom="column">
                  <wp:posOffset>0</wp:posOffset>
                </wp:positionH>
                <wp:positionV relativeFrom="paragraph">
                  <wp:posOffset>541655</wp:posOffset>
                </wp:positionV>
                <wp:extent cx="5742000" cy="1429200"/>
                <wp:effectExtent l="19050" t="19050" r="11430" b="20320"/>
                <wp:wrapSquare wrapText="bothSides"/>
                <wp:docPr id="1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000" cy="1429200"/>
                        </a:xfrm>
                        <a:prstGeom prst="rect">
                          <a:avLst/>
                        </a:prstGeom>
                        <a:solidFill>
                          <a:srgbClr val="FFFFFF"/>
                        </a:solidFill>
                        <a:ln w="28575">
                          <a:solidFill>
                            <a:srgbClr val="006699"/>
                          </a:solidFill>
                          <a:miter lim="800000"/>
                          <a:headEnd/>
                          <a:tailEnd/>
                        </a:ln>
                      </wps:spPr>
                      <wps:txbx>
                        <w:txbxContent>
                          <w:p w14:paraId="56553A63" w14:textId="77777777" w:rsidR="00A4070F" w:rsidRPr="008754E7" w:rsidRDefault="00A4070F" w:rsidP="00696D1F">
                            <w:r>
                              <w:t>Die Organisationsvorschriften (OV) müssen die Abläufe für das gesamte Informationsmanagement der Verwaltungseinheit (VE) regeln, das heisst, für sämtliche Organisationseinheiten (Standorte, Aussenstellen) sowie für alle Medien und Ablagen. Detailregelungen können als Anhänge geführt werden mit entsprechendem Verweis in Kapitel 3. Für fachspezifische Anwendungen/Ablagen muss auf die zugehörigen Bearbeitungsreglemente (als Anhang der OV zu führen oder zu verlinken) verwiesen werden. Welche Organisationseinheiten bzw. welche Mitarbeitenden-Rollen für welche Aufgaben in den nachfolgend aufgeführten Bearbeitungsphasen zuständig sind, muss definiert werden.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6AC24A" id="Text Box 349" o:spid="_x0000_s1027" type="#_x0000_t202" style="position:absolute;left:0;text-align:left;margin-left:0;margin-top:42.65pt;width:452.15pt;height:11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" strokecolor="#069" strokeweight="2.25pt">
                <v:textbox style="mso-fit-shape-to-text:t">
                  <w:txbxContent>
                    <w:p w14:paraId="56553A63" w14:textId="77777777" w:rsidR="00A4070F" w:rsidRPr="008754E7" w:rsidRDefault="00A4070F" w:rsidP="00696D1F">
                      <w:r>
                        <w:t xml:space="preserve">Die Organisationsvorschriften (OV) müssen die Abläufe für das gesamte Informationsmanagement der Verwaltungseinheit (VE) regeln, das heisst, für sämtliche Organisationseinheiten (Standorte, Aussenstellen) sowie für alle Medien und Ablagen. Detailregelungen können als Anhänge geführt werden mit entsprechendem Verweis in Kapitel 3. Für fachspezifische Anwendungen/Ablagen muss auf die zugehörigen </w:t>
                      </w:r>
                      <w:proofErr w:type="spellStart"/>
                      <w:r>
                        <w:t>Bearbeitungsreglemente</w:t>
                      </w:r>
                      <w:proofErr w:type="spellEnd"/>
                      <w:r>
                        <w:t xml:space="preserve"> (als Anhang der OV zu führen oder zu verlinken) verwiesen werden. Welche Organisationseinheiten bzw. welche Mitarbeitenden-Rollen für welche Aufgaben in den nachfolgend aufgeführten Bearbeitungsphasen zuständig sind, muss definiert werden.</w:t>
                      </w:r>
                    </w:p>
                  </w:txbxContent>
                </v:textbox>
                <w10:wrap type="square"/>
              </v:shape>
            </w:pict>
          </mc:Fallback>
        </mc:AlternateContent>
      </w:r>
      <w:r w:rsidR="00A45550">
        <w:t xml:space="preserve">Ablauforganisation: </w:t>
      </w:r>
      <w:r w:rsidR="00F17BFB">
        <w:t>Life Cycle Management</w:t>
      </w:r>
      <w:bookmarkEnd w:id="21"/>
      <w:bookmarkEnd w:id="22"/>
      <w:bookmarkEnd w:id="23"/>
    </w:p>
    <w:p w14:paraId="61040D5C" w14:textId="77777777" w:rsidR="00C2505B" w:rsidRDefault="00C2505B" w:rsidP="00C2505B"/>
    <w:p w14:paraId="621A69FE" w14:textId="14A62DC2" w:rsidR="003272A0" w:rsidRDefault="00C2505B" w:rsidP="00C2505B">
      <w:pPr>
        <w:spacing w:before="0" w:after="0" w:line="240" w:lineRule="auto"/>
        <w:jc w:val="center"/>
      </w:pPr>
      <w:r>
        <w:rPr>
          <w:noProof/>
        </w:rPr>
        <w:drawing>
          <wp:inline distT="0" distB="0" distL="0" distR="0" wp14:anchorId="15354CF5" wp14:editId="15D8E226">
            <wp:extent cx="2927350" cy="2491740"/>
            <wp:effectExtent l="0" t="0" r="6350" b="3810"/>
            <wp:docPr id="36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rotWithShape="1">
                    <a:blip r:embed="rId8">
                      <a:extLst>
                        <a:ext uri="{28A0092B-C50C-407E-A947-70E740481C1C}">
                          <a14:useLocalDpi xmlns:a14="http://schemas.microsoft.com/office/drawing/2010/main" val="0"/>
                        </a:ext>
                      </a:extLst>
                    </a:blip>
                    <a:srcRect t="-1" b="3016"/>
                    <a:stretch/>
                  </pic:blipFill>
                  <pic:spPr bwMode="auto">
                    <a:xfrm>
                      <a:off x="0" y="0"/>
                      <a:ext cx="2927350" cy="2491740"/>
                    </a:xfrm>
                    <a:prstGeom prst="rect">
                      <a:avLst/>
                    </a:prstGeom>
                    <a:noFill/>
                    <a:ln>
                      <a:noFill/>
                    </a:ln>
                    <a:extLst>
                      <a:ext uri="{53640926-AAD7-44D8-BBD7-CCE9431645EC}">
                        <a14:shadowObscured xmlns:a14="http://schemas.microsoft.com/office/drawing/2010/main"/>
                      </a:ext>
                    </a:extLst>
                  </pic:spPr>
                </pic:pic>
              </a:graphicData>
            </a:graphic>
          </wp:inline>
        </w:drawing>
      </w:r>
    </w:p>
    <w:p w14:paraId="463628B1" w14:textId="77777777" w:rsidR="00C2505B" w:rsidRDefault="00C2505B" w:rsidP="006E60FA">
      <w:pPr>
        <w:spacing w:after="0"/>
      </w:pPr>
    </w:p>
    <w:p w14:paraId="6C19F456" w14:textId="16ECBCEA" w:rsidR="00F17BFB" w:rsidRDefault="003272A0" w:rsidP="006E60FA">
      <w:pPr>
        <w:spacing w:before="0"/>
      </w:pPr>
      <w:r>
        <w:t xml:space="preserve">Unterlagen müssen so aufbewahrt werden, dass sie während ihres gesamten Lifecycle (von der Entstehung bis zur Aufbewahrung, Archivierung oder Löschung) bei Bedarf jederzeit zur Verfügung stehen. Die nachfolgenden Regelungen gelten, wo nicht anders vermerkt, für allen Organisationseinheiten </w:t>
      </w:r>
      <w:r>
        <w:rPr>
          <w:b/>
          <w:bCs/>
          <w:i/>
          <w:iCs/>
        </w:rPr>
        <w:t>[Standorte/ Aussenstellen</w:t>
      </w:r>
      <w:r w:rsidRPr="000D3C00">
        <w:rPr>
          <w:b/>
          <w:bCs/>
          <w:i/>
          <w:iCs/>
        </w:rPr>
        <w:t>]</w:t>
      </w:r>
      <w:r>
        <w:rPr>
          <w:b/>
          <w:bCs/>
          <w:i/>
          <w:iCs/>
        </w:rPr>
        <w:t xml:space="preserve"> </w:t>
      </w:r>
      <w:r>
        <w:t xml:space="preserve">und sämtlich autorisierte Ablagen. Detailregelungen und Spezialfälle werden in den </w:t>
      </w:r>
      <w:r w:rsidR="000E6F65">
        <w:rPr>
          <w:b/>
          <w:bCs/>
          <w:i/>
          <w:iCs/>
        </w:rPr>
        <w:t>[Anhängen 9 und 10</w:t>
      </w:r>
      <w:r>
        <w:rPr>
          <w:b/>
          <w:bCs/>
          <w:i/>
          <w:iCs/>
        </w:rPr>
        <w:t xml:space="preserve"> beschrieben</w:t>
      </w:r>
      <w:r w:rsidRPr="000D3C00">
        <w:rPr>
          <w:b/>
          <w:bCs/>
          <w:i/>
          <w:iCs/>
        </w:rPr>
        <w:t>]</w:t>
      </w:r>
      <w:r w:rsidR="00CB08D0">
        <w:t>.</w:t>
      </w:r>
    </w:p>
    <w:p w14:paraId="3ABF8918" w14:textId="77777777" w:rsidR="00F17BFB" w:rsidRDefault="00F11F50" w:rsidP="00EE29B8">
      <w:pPr>
        <w:pStyle w:val="berschrift2"/>
        <w:spacing w:before="360"/>
      </w:pPr>
      <w:bookmarkStart w:id="24" w:name="_Toc106102382"/>
      <w:r>
        <w:t>Eröffnen</w:t>
      </w:r>
      <w:bookmarkEnd w:id="24"/>
    </w:p>
    <w:p w14:paraId="60FB2F50" w14:textId="77777777" w:rsidR="00F11F50" w:rsidRPr="006155D6" w:rsidRDefault="00F11F50" w:rsidP="00F11F50">
      <w:r w:rsidRPr="006155D6">
        <w:t xml:space="preserve">Dossiers werden auf Antrag </w:t>
      </w:r>
      <w:r>
        <w:t>der Sachbearbeitenden</w:t>
      </w:r>
      <w:r w:rsidRPr="006155D6">
        <w:t xml:space="preserve"> durch </w:t>
      </w:r>
      <w:r>
        <w:t xml:space="preserve">das </w:t>
      </w:r>
      <w:r w:rsidR="00E546DC" w:rsidRPr="00034177">
        <w:rPr>
          <w:b/>
          <w:i/>
        </w:rPr>
        <w:t>[</w:t>
      </w:r>
      <w:r w:rsidR="00E546DC">
        <w:rPr>
          <w:b/>
          <w:i/>
        </w:rPr>
        <w:t>CC INFORMATIONSMANAGEMENT</w:t>
      </w:r>
      <w:r w:rsidR="00E546DC" w:rsidRPr="00034177">
        <w:rPr>
          <w:b/>
          <w:i/>
        </w:rPr>
        <w:t>]</w:t>
      </w:r>
      <w:r w:rsidR="00E546DC">
        <w:rPr>
          <w:b/>
          <w:i/>
        </w:rPr>
        <w:t xml:space="preserve"> </w:t>
      </w:r>
      <w:r w:rsidRPr="006155D6">
        <w:t>eröffnet</w:t>
      </w:r>
      <w:r>
        <w:t xml:space="preserve">. </w:t>
      </w:r>
      <w:r w:rsidRPr="006155D6">
        <w:t xml:space="preserve">Das </w:t>
      </w:r>
      <w:r w:rsidR="00E546DC" w:rsidRPr="00034177">
        <w:rPr>
          <w:b/>
          <w:i/>
        </w:rPr>
        <w:t>[</w:t>
      </w:r>
      <w:r w:rsidR="00E546DC">
        <w:rPr>
          <w:b/>
          <w:i/>
        </w:rPr>
        <w:t>CC INFORMATIONSMANAGEMENT</w:t>
      </w:r>
      <w:r w:rsidR="00E546DC" w:rsidRPr="00034177">
        <w:rPr>
          <w:b/>
          <w:i/>
        </w:rPr>
        <w:t>]</w:t>
      </w:r>
      <w:r w:rsidR="00E546DC">
        <w:rPr>
          <w:b/>
          <w:i/>
        </w:rPr>
        <w:t xml:space="preserve"> </w:t>
      </w:r>
      <w:r w:rsidRPr="006155D6">
        <w:t>prüft bei der Dossiereröffnung die korrekte Eingliederung in</w:t>
      </w:r>
      <w:r>
        <w:t>s</w:t>
      </w:r>
      <w:r w:rsidRPr="006155D6">
        <w:t xml:space="preserve"> Ordnungssystem</w:t>
      </w:r>
      <w:r w:rsidR="00FC0B45">
        <w:t xml:space="preserve"> (OS)</w:t>
      </w:r>
      <w:r w:rsidRPr="006155D6">
        <w:t xml:space="preserve">, </w:t>
      </w:r>
      <w:r>
        <w:t xml:space="preserve">eventuelle Redundanzen, </w:t>
      </w:r>
      <w:r w:rsidRPr="006155D6">
        <w:t xml:space="preserve">die Verständlichkeit und </w:t>
      </w:r>
      <w:r>
        <w:t xml:space="preserve">die </w:t>
      </w:r>
      <w:r w:rsidRPr="006155D6">
        <w:t>Regelkonformität des Dossiertitels.</w:t>
      </w:r>
    </w:p>
    <w:p w14:paraId="1F5308D9" w14:textId="77777777" w:rsidR="00BE41C7" w:rsidRPr="008348A6" w:rsidRDefault="00BE41C7" w:rsidP="00BE41C7">
      <w:pPr>
        <w:rPr>
          <w:b/>
          <w:i/>
        </w:rPr>
      </w:pPr>
      <w:r w:rsidRPr="008348A6">
        <w:rPr>
          <w:b/>
          <w:bCs/>
          <w:i/>
          <w:iCs/>
        </w:rPr>
        <w:t>[</w:t>
      </w:r>
      <w:r w:rsidRPr="008348A6">
        <w:rPr>
          <w:b/>
          <w:i/>
        </w:rPr>
        <w:t xml:space="preserve">Die Liste der möglichen Zusatzkomponenten findet sich im </w:t>
      </w:r>
      <w:r w:rsidRPr="008348A6">
        <w:rPr>
          <w:b/>
          <w:bCs/>
          <w:i/>
          <w:iCs/>
        </w:rPr>
        <w:t>[</w:t>
      </w:r>
      <w:r w:rsidRPr="008348A6">
        <w:rPr>
          <w:b/>
          <w:i/>
        </w:rPr>
        <w:t>Anhang 11</w:t>
      </w:r>
      <w:r w:rsidRPr="008348A6">
        <w:rPr>
          <w:b/>
          <w:bCs/>
          <w:i/>
          <w:iCs/>
        </w:rPr>
        <w:t>]</w:t>
      </w:r>
      <w:r w:rsidRPr="008348A6">
        <w:rPr>
          <w:b/>
          <w:i/>
        </w:rPr>
        <w:t>. Noch nicht vorhandene Zusatzkomponenten können beim [</w:t>
      </w:r>
      <w:r>
        <w:rPr>
          <w:b/>
          <w:i/>
        </w:rPr>
        <w:t>CC INFORMATIONSMANAGEMENT</w:t>
      </w:r>
      <w:r w:rsidRPr="008348A6">
        <w:rPr>
          <w:b/>
          <w:i/>
        </w:rPr>
        <w:t xml:space="preserve">] via </w:t>
      </w:r>
      <w:r w:rsidRPr="008348A6">
        <w:rPr>
          <w:b/>
          <w:bCs/>
          <w:i/>
          <w:iCs/>
        </w:rPr>
        <w:t>[Administrativen Auftrag in der GEVER-Anwendung]</w:t>
      </w:r>
      <w:r w:rsidRPr="008348A6">
        <w:rPr>
          <w:b/>
          <w:i/>
        </w:rPr>
        <w:t xml:space="preserve"> beantragt werden.</w:t>
      </w:r>
      <w:r w:rsidRPr="008348A6">
        <w:rPr>
          <w:b/>
          <w:bCs/>
          <w:i/>
          <w:iCs/>
        </w:rPr>
        <w:t>]</w:t>
      </w:r>
    </w:p>
    <w:p w14:paraId="4F873F2D" w14:textId="77777777" w:rsidR="00BE41C7" w:rsidRDefault="00BE41C7" w:rsidP="00BE41C7">
      <w:r>
        <w:t>Mit der Eröffnung der Dossiers werden die Metadaten von der Ordnungsposition automatisch auf das Dossier übertragen. Individuelle Anpassungen sollen die Ausnahme bleiben und müssen mit der Dossierbestellung beim</w:t>
      </w:r>
      <w:r w:rsidRPr="00C95798">
        <w:t xml:space="preserve"> </w:t>
      </w:r>
      <w:r w:rsidRPr="00034177">
        <w:rPr>
          <w:b/>
          <w:i/>
        </w:rPr>
        <w:t>[</w:t>
      </w:r>
      <w:r>
        <w:rPr>
          <w:b/>
          <w:i/>
        </w:rPr>
        <w:t>CC INFORMATIONSMANAGEMENT</w:t>
      </w:r>
      <w:r w:rsidRPr="00034177">
        <w:rPr>
          <w:b/>
          <w:i/>
        </w:rPr>
        <w:t>]</w:t>
      </w:r>
      <w:r w:rsidRPr="00823B98">
        <w:rPr>
          <w:b/>
          <w:i/>
        </w:rPr>
        <w:t xml:space="preserve"> </w:t>
      </w:r>
      <w:r>
        <w:t>beantragt werden.</w:t>
      </w:r>
    </w:p>
    <w:p w14:paraId="128F9318" w14:textId="77777777" w:rsidR="00BE41C7" w:rsidRDefault="00BE41C7" w:rsidP="00BE41C7">
      <w:r>
        <w:t>Das</w:t>
      </w:r>
      <w:r w:rsidRPr="00C95798">
        <w:t xml:space="preserve"> </w:t>
      </w:r>
      <w:r w:rsidRPr="00034177">
        <w:rPr>
          <w:b/>
          <w:i/>
        </w:rPr>
        <w:t>[</w:t>
      </w:r>
      <w:r>
        <w:rPr>
          <w:b/>
          <w:i/>
        </w:rPr>
        <w:t>CC INFORMATIONSMANAGEMENT</w:t>
      </w:r>
      <w:r w:rsidRPr="00034177">
        <w:rPr>
          <w:b/>
          <w:i/>
        </w:rPr>
        <w:t>]</w:t>
      </w:r>
      <w:r w:rsidRPr="00823B98">
        <w:rPr>
          <w:b/>
          <w:i/>
        </w:rPr>
        <w:t xml:space="preserve"> </w:t>
      </w:r>
      <w:r>
        <w:t xml:space="preserve">kann bei Bedarf Rücksprache mit der federführenden Stelle nehmen und in begründeten Fällen eine Dossiereröffnung verweigern. </w:t>
      </w:r>
    </w:p>
    <w:p w14:paraId="290AA8DB" w14:textId="77777777" w:rsidR="00F11F50" w:rsidRDefault="00F11F50" w:rsidP="00E50EEB">
      <w:r w:rsidRPr="00B04597">
        <w:t xml:space="preserve">Subdossiers können anschliessend von den Sachbearbeitenden selber eröffnet und verwaltet werden, möglich sind maximal </w:t>
      </w:r>
      <w:r w:rsidR="003272A0" w:rsidRPr="00034177">
        <w:rPr>
          <w:b/>
          <w:i/>
        </w:rPr>
        <w:t>[</w:t>
      </w:r>
      <w:r w:rsidR="003272A0">
        <w:rPr>
          <w:b/>
          <w:i/>
        </w:rPr>
        <w:t>drei</w:t>
      </w:r>
      <w:r w:rsidR="003272A0" w:rsidRPr="00034177">
        <w:rPr>
          <w:b/>
          <w:i/>
        </w:rPr>
        <w:t>]</w:t>
      </w:r>
      <w:r w:rsidR="00BE41C7">
        <w:rPr>
          <w:b/>
          <w:i/>
        </w:rPr>
        <w:t xml:space="preserve"> </w:t>
      </w:r>
      <w:r w:rsidR="00BE41C7" w:rsidRPr="00BE41C7">
        <w:t>Unterstufen</w:t>
      </w:r>
      <w:r w:rsidRPr="00B04597">
        <w:t>.</w:t>
      </w:r>
    </w:p>
    <w:p w14:paraId="18FCA8B0" w14:textId="77777777" w:rsidR="00E50EEB" w:rsidRDefault="00E50EEB" w:rsidP="00EE29B8">
      <w:pPr>
        <w:pStyle w:val="berschrift2"/>
        <w:spacing w:before="360"/>
      </w:pPr>
      <w:bookmarkStart w:id="25" w:name="_Toc260923203"/>
      <w:bookmarkStart w:id="26" w:name="_Toc260928417"/>
      <w:bookmarkStart w:id="27" w:name="_Toc106102383"/>
      <w:r>
        <w:lastRenderedPageBreak/>
        <w:t>Bearbei</w:t>
      </w:r>
      <w:bookmarkEnd w:id="25"/>
      <w:bookmarkEnd w:id="26"/>
      <w:r w:rsidR="00F11F50">
        <w:t>ten</w:t>
      </w:r>
      <w:bookmarkEnd w:id="27"/>
    </w:p>
    <w:p w14:paraId="2FE01439" w14:textId="77777777" w:rsidR="00C84054" w:rsidRDefault="00C84054" w:rsidP="00C84054">
      <w:r w:rsidRPr="00C95798">
        <w:t xml:space="preserve">Für die Bewirtschaftung des Dossiers ist die federführende Organisationseinheit verantwortlich. </w:t>
      </w:r>
    </w:p>
    <w:p w14:paraId="42748F98" w14:textId="2558411D" w:rsidR="0020074C" w:rsidRDefault="0020074C" w:rsidP="00CB08D0">
      <w:pPr>
        <w:spacing w:before="240"/>
      </w:pPr>
      <w:r>
        <w:t>Die Geschäftsbearbeitung ist wie folgt geregelt:</w:t>
      </w:r>
      <w:r w:rsidR="00210406">
        <w:rPr>
          <w:noProof/>
        </w:rPr>
        <mc:AlternateContent>
          <mc:Choice Requires="wpg">
            <w:drawing>
              <wp:anchor distT="0" distB="0" distL="114300" distR="114300" simplePos="0" relativeHeight="251660800" behindDoc="0" locked="0" layoutInCell="1" allowOverlap="1" wp14:anchorId="14AC6A6D" wp14:editId="7708BD6F">
                <wp:simplePos x="0" y="0"/>
                <wp:positionH relativeFrom="column">
                  <wp:posOffset>-17780</wp:posOffset>
                </wp:positionH>
                <wp:positionV relativeFrom="paragraph">
                  <wp:posOffset>57150</wp:posOffset>
                </wp:positionV>
                <wp:extent cx="5770880" cy="750570"/>
                <wp:effectExtent l="5080" t="13335" r="5715" b="7620"/>
                <wp:wrapSquare wrapText="bothSides"/>
                <wp:docPr id="6"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750570"/>
                          <a:chOff x="1701" y="3886"/>
                          <a:chExt cx="9392" cy="1182"/>
                        </a:xfrm>
                      </wpg:grpSpPr>
                      <wps:wsp>
                        <wps:cNvPr id="7" name="Rectangle 365"/>
                        <wps:cNvSpPr>
                          <a:spLocks noChangeArrowheads="1"/>
                        </wps:cNvSpPr>
                        <wps:spPr bwMode="auto">
                          <a:xfrm>
                            <a:off x="1701" y="3886"/>
                            <a:ext cx="9392" cy="1182"/>
                          </a:xfrm>
                          <a:prstGeom prst="rect">
                            <a:avLst/>
                          </a:prstGeom>
                          <a:solidFill>
                            <a:srgbClr val="99CCFF"/>
                          </a:solidFill>
                          <a:ln w="9525">
                            <a:solidFill>
                              <a:srgbClr val="000000"/>
                            </a:solidFill>
                            <a:miter lim="800000"/>
                            <a:headEnd/>
                            <a:tailEnd/>
                          </a:ln>
                        </wps:spPr>
                        <wps:txbx>
                          <w:txbxContent>
                            <w:p w14:paraId="0D803006" w14:textId="77777777" w:rsidR="00A4070F" w:rsidRDefault="00A4070F" w:rsidP="00C2505B">
                              <w:pPr>
                                <w:ind w:right="-5"/>
                              </w:pPr>
                            </w:p>
                          </w:txbxContent>
                        </wps:txbx>
                        <wps:bodyPr rot="0" vert="horz" wrap="square" lIns="91440" tIns="45720" rIns="91440" bIns="45720" anchor="t" anchorCtr="0" upright="1">
                          <a:noAutofit/>
                        </wps:bodyPr>
                      </wps:wsp>
                      <wps:wsp>
                        <wps:cNvPr id="8" name="AutoShape 366"/>
                        <wps:cNvSpPr>
                          <a:spLocks noChangeArrowheads="1"/>
                        </wps:cNvSpPr>
                        <wps:spPr bwMode="auto">
                          <a:xfrm>
                            <a:off x="1850" y="4329"/>
                            <a:ext cx="298" cy="296"/>
                          </a:xfrm>
                          <a:prstGeom prst="flowChartConnector">
                            <a:avLst/>
                          </a:prstGeom>
                          <a:solidFill>
                            <a:srgbClr val="FFFFFF"/>
                          </a:solidFill>
                          <a:ln w="9525">
                            <a:solidFill>
                              <a:srgbClr val="000000"/>
                            </a:solidFill>
                            <a:round/>
                            <a:headEnd/>
                            <a:tailEnd/>
                          </a:ln>
                        </wps:spPr>
                        <wps:txbx>
                          <w:txbxContent>
                            <w:p w14:paraId="03BC62DC" w14:textId="77777777" w:rsidR="00A4070F" w:rsidRDefault="00A4070F" w:rsidP="003F731E"/>
                          </w:txbxContent>
                        </wps:txbx>
                        <wps:bodyPr rot="0" vert="horz" wrap="square" lIns="91440" tIns="45720" rIns="91440" bIns="45720" anchor="t" anchorCtr="0" upright="1">
                          <a:noAutofit/>
                        </wps:bodyPr>
                      </wps:wsp>
                      <wps:wsp>
                        <wps:cNvPr id="9" name="AutoShape 367"/>
                        <wps:cNvSpPr>
                          <a:spLocks noChangeArrowheads="1"/>
                        </wps:cNvSpPr>
                        <wps:spPr bwMode="auto">
                          <a:xfrm>
                            <a:off x="10496" y="4329"/>
                            <a:ext cx="299" cy="296"/>
                          </a:xfrm>
                          <a:prstGeom prst="flowChartConnector">
                            <a:avLst/>
                          </a:prstGeom>
                          <a:solidFill>
                            <a:srgbClr val="000000"/>
                          </a:solidFill>
                          <a:ln w="9525">
                            <a:solidFill>
                              <a:srgbClr val="000000"/>
                            </a:solidFill>
                            <a:round/>
                            <a:headEnd/>
                            <a:tailEnd/>
                          </a:ln>
                        </wps:spPr>
                        <wps:txbx>
                          <w:txbxContent>
                            <w:p w14:paraId="61A33F62" w14:textId="77777777" w:rsidR="00A4070F" w:rsidRDefault="00A4070F" w:rsidP="003F731E"/>
                          </w:txbxContent>
                        </wps:txbx>
                        <wps:bodyPr rot="0" vert="horz" wrap="square" lIns="91440" tIns="45720" rIns="91440" bIns="45720" anchor="t" anchorCtr="0" upright="1">
                          <a:noAutofit/>
                        </wps:bodyPr>
                      </wps:wsp>
                      <wps:wsp>
                        <wps:cNvPr id="10" name="AutoShape 368"/>
                        <wps:cNvSpPr>
                          <a:spLocks noChangeArrowheads="1"/>
                        </wps:cNvSpPr>
                        <wps:spPr bwMode="auto">
                          <a:xfrm>
                            <a:off x="2446" y="4034"/>
                            <a:ext cx="3727" cy="886"/>
                          </a:xfrm>
                          <a:prstGeom prst="homePlate">
                            <a:avLst>
                              <a:gd name="adj" fmla="val 62202"/>
                            </a:avLst>
                          </a:prstGeom>
                          <a:solidFill>
                            <a:srgbClr val="FFFFFF"/>
                          </a:solidFill>
                          <a:ln w="9525">
                            <a:solidFill>
                              <a:srgbClr val="000000"/>
                            </a:solidFill>
                            <a:miter lim="800000"/>
                            <a:headEnd/>
                            <a:tailEnd/>
                          </a:ln>
                        </wps:spPr>
                        <wps:txbx>
                          <w:txbxContent>
                            <w:p w14:paraId="3BFB6784" w14:textId="77777777" w:rsidR="00A4070F" w:rsidRDefault="00A4070F" w:rsidP="003F731E">
                              <w:pPr>
                                <w:spacing w:before="0" w:after="0" w:line="240" w:lineRule="auto"/>
                                <w:rPr>
                                  <w:sz w:val="16"/>
                                  <w:szCs w:val="16"/>
                                </w:rPr>
                              </w:pPr>
                            </w:p>
                            <w:p w14:paraId="36BEF4AB" w14:textId="77777777" w:rsidR="00A4070F" w:rsidRDefault="00A4070F" w:rsidP="003F731E">
                              <w:pPr>
                                <w:spacing w:before="0" w:after="0" w:line="240" w:lineRule="auto"/>
                                <w:rPr>
                                  <w:sz w:val="16"/>
                                  <w:szCs w:val="16"/>
                                </w:rPr>
                              </w:pPr>
                              <w:r>
                                <w:rPr>
                                  <w:sz w:val="16"/>
                                  <w:szCs w:val="16"/>
                                </w:rPr>
                                <w:t xml:space="preserve">Eingänge </w:t>
                              </w:r>
                            </w:p>
                            <w:p w14:paraId="56BD030F" w14:textId="77777777" w:rsidR="00A4070F" w:rsidRPr="00DD076A" w:rsidRDefault="00A4070F" w:rsidP="003F731E">
                              <w:pPr>
                                <w:spacing w:before="0" w:after="0" w:line="240" w:lineRule="auto"/>
                                <w:rPr>
                                  <w:sz w:val="16"/>
                                  <w:szCs w:val="16"/>
                                </w:rPr>
                              </w:pPr>
                              <w:r>
                                <w:rPr>
                                  <w:sz w:val="16"/>
                                  <w:szCs w:val="16"/>
                                </w:rPr>
                                <w:t>bearbeiten</w:t>
                              </w:r>
                            </w:p>
                          </w:txbxContent>
                        </wps:txbx>
                        <wps:bodyPr rot="0" vert="horz" wrap="square" lIns="91440" tIns="45720" rIns="91440" bIns="45720" anchor="t" anchorCtr="0" upright="1">
                          <a:noAutofit/>
                        </wps:bodyPr>
                      </wps:wsp>
                      <wps:wsp>
                        <wps:cNvPr id="11" name="AutoShape 369"/>
                        <wps:cNvSpPr>
                          <a:spLocks noChangeArrowheads="1"/>
                        </wps:cNvSpPr>
                        <wps:spPr bwMode="auto">
                          <a:xfrm>
                            <a:off x="6471" y="4034"/>
                            <a:ext cx="1343" cy="885"/>
                          </a:xfrm>
                          <a:prstGeom prst="homePlate">
                            <a:avLst>
                              <a:gd name="adj" fmla="val 22440"/>
                            </a:avLst>
                          </a:prstGeom>
                          <a:solidFill>
                            <a:srgbClr val="FFFFFF"/>
                          </a:solidFill>
                          <a:ln w="9525">
                            <a:solidFill>
                              <a:srgbClr val="000000"/>
                            </a:solidFill>
                            <a:miter lim="800000"/>
                            <a:headEnd/>
                            <a:tailEnd/>
                          </a:ln>
                        </wps:spPr>
                        <wps:txbx>
                          <w:txbxContent>
                            <w:p w14:paraId="133B3247" w14:textId="77777777" w:rsidR="00A4070F" w:rsidRPr="0020074C" w:rsidRDefault="00A4070F" w:rsidP="003F731E">
                              <w:pPr>
                                <w:spacing w:before="0" w:after="0" w:line="240" w:lineRule="auto"/>
                                <w:rPr>
                                  <w:sz w:val="10"/>
                                  <w:szCs w:val="10"/>
                                </w:rPr>
                              </w:pPr>
                            </w:p>
                            <w:p w14:paraId="6104889C" w14:textId="77777777" w:rsidR="00A4070F" w:rsidRPr="003A33E4" w:rsidRDefault="00A4070F" w:rsidP="003F731E">
                              <w:pPr>
                                <w:spacing w:before="0" w:after="0" w:line="240" w:lineRule="auto"/>
                                <w:rPr>
                                  <w:sz w:val="16"/>
                                  <w:szCs w:val="16"/>
                                </w:rPr>
                              </w:pPr>
                              <w:r>
                                <w:rPr>
                                  <w:sz w:val="16"/>
                                  <w:szCs w:val="16"/>
                                </w:rPr>
                                <w:t>Geschäfte bewirtschaften</w:t>
                              </w:r>
                            </w:p>
                          </w:txbxContent>
                        </wps:txbx>
                        <wps:bodyPr rot="0" vert="horz" wrap="square" lIns="91440" tIns="45720" rIns="91440" bIns="45720" anchor="t" anchorCtr="0" upright="1">
                          <a:noAutofit/>
                        </wps:bodyPr>
                      </wps:wsp>
                      <wps:wsp>
                        <wps:cNvPr id="12" name="AutoShape 370"/>
                        <wps:cNvSpPr>
                          <a:spLocks noChangeArrowheads="1"/>
                        </wps:cNvSpPr>
                        <wps:spPr bwMode="auto">
                          <a:xfrm>
                            <a:off x="8111" y="4034"/>
                            <a:ext cx="2088" cy="886"/>
                          </a:xfrm>
                          <a:prstGeom prst="homePlate">
                            <a:avLst>
                              <a:gd name="adj" fmla="val 34848"/>
                            </a:avLst>
                          </a:prstGeom>
                          <a:solidFill>
                            <a:srgbClr val="FFFFFF"/>
                          </a:solidFill>
                          <a:ln w="9525">
                            <a:solidFill>
                              <a:srgbClr val="000000"/>
                            </a:solidFill>
                            <a:miter lim="800000"/>
                            <a:headEnd/>
                            <a:tailEnd/>
                          </a:ln>
                        </wps:spPr>
                        <wps:txbx>
                          <w:txbxContent>
                            <w:p w14:paraId="583D8655" w14:textId="77777777" w:rsidR="00A4070F" w:rsidRPr="00372623" w:rsidRDefault="00A4070F" w:rsidP="003F731E">
                              <w:pPr>
                                <w:spacing w:before="0" w:after="0" w:line="240" w:lineRule="auto"/>
                                <w:rPr>
                                  <w:sz w:val="24"/>
                                  <w:szCs w:val="24"/>
                                </w:rPr>
                              </w:pPr>
                            </w:p>
                            <w:p w14:paraId="4B575DD2" w14:textId="77777777" w:rsidR="00A4070F" w:rsidRPr="003A33E4" w:rsidRDefault="00A4070F" w:rsidP="003F731E">
                              <w:pPr>
                                <w:spacing w:before="0" w:after="0" w:line="240" w:lineRule="auto"/>
                                <w:rPr>
                                  <w:sz w:val="16"/>
                                  <w:szCs w:val="16"/>
                                </w:rPr>
                              </w:pPr>
                              <w:r w:rsidRPr="003A33E4">
                                <w:rPr>
                                  <w:sz w:val="16"/>
                                  <w:szCs w:val="16"/>
                                </w:rPr>
                                <w:t>Ausg</w:t>
                              </w:r>
                              <w:r>
                                <w:rPr>
                                  <w:sz w:val="16"/>
                                  <w:szCs w:val="16"/>
                                </w:rPr>
                                <w:t>änge bearbeiten</w:t>
                              </w:r>
                            </w:p>
                          </w:txbxContent>
                        </wps:txbx>
                        <wps:bodyPr rot="0" vert="horz" wrap="square" lIns="91440" tIns="45720" rIns="91440" bIns="45720" anchor="t" anchorCtr="0" upright="1">
                          <a:noAutofit/>
                        </wps:bodyPr>
                      </wps:wsp>
                      <wps:wsp>
                        <wps:cNvPr id="13" name="AutoShape 371"/>
                        <wps:cNvCnPr>
                          <a:cxnSpLocks noChangeShapeType="1"/>
                          <a:stCxn id="8" idx="6"/>
                          <a:endCxn id="10" idx="1"/>
                        </wps:cNvCnPr>
                        <wps:spPr bwMode="auto">
                          <a:xfrm>
                            <a:off x="2148" y="4477"/>
                            <a:ext cx="2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72"/>
                        <wps:cNvCnPr>
                          <a:cxnSpLocks noChangeShapeType="1"/>
                          <a:stCxn id="10" idx="3"/>
                          <a:endCxn id="11" idx="1"/>
                        </wps:cNvCnPr>
                        <wps:spPr bwMode="auto">
                          <a:xfrm>
                            <a:off x="6173" y="4477"/>
                            <a:ext cx="2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373"/>
                        <wps:cNvCnPr>
                          <a:cxnSpLocks noChangeShapeType="1"/>
                          <a:stCxn id="11" idx="3"/>
                          <a:endCxn id="12" idx="1"/>
                        </wps:cNvCnPr>
                        <wps:spPr bwMode="auto">
                          <a:xfrm>
                            <a:off x="7814" y="4477"/>
                            <a:ext cx="2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374"/>
                        <wps:cNvCnPr>
                          <a:cxnSpLocks noChangeShapeType="1"/>
                          <a:stCxn id="12" idx="3"/>
                          <a:endCxn id="9" idx="2"/>
                        </wps:cNvCnPr>
                        <wps:spPr bwMode="auto">
                          <a:xfrm>
                            <a:off x="10199" y="4477"/>
                            <a:ext cx="2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375"/>
                        <wps:cNvSpPr>
                          <a:spLocks noChangeArrowheads="1"/>
                        </wps:cNvSpPr>
                        <wps:spPr bwMode="auto">
                          <a:xfrm>
                            <a:off x="3876" y="4521"/>
                            <a:ext cx="1704" cy="310"/>
                          </a:xfrm>
                          <a:prstGeom prst="flowChartAlternateProcess">
                            <a:avLst/>
                          </a:prstGeom>
                          <a:solidFill>
                            <a:srgbClr val="FFFFFF"/>
                          </a:solidFill>
                          <a:ln w="9525">
                            <a:solidFill>
                              <a:srgbClr val="000000"/>
                            </a:solidFill>
                            <a:miter lim="800000"/>
                            <a:headEnd/>
                            <a:tailEnd/>
                          </a:ln>
                        </wps:spPr>
                        <wps:txbx>
                          <w:txbxContent>
                            <w:p w14:paraId="1681EAB8" w14:textId="77777777" w:rsidR="00A4070F" w:rsidRPr="003F731E" w:rsidRDefault="00A4070F" w:rsidP="003F731E">
                              <w:pPr>
                                <w:spacing w:before="0" w:after="0" w:line="240" w:lineRule="auto"/>
                                <w:rPr>
                                  <w:sz w:val="12"/>
                                  <w:szCs w:val="12"/>
                                </w:rPr>
                              </w:pPr>
                              <w:r w:rsidRPr="003F731E">
                                <w:rPr>
                                  <w:sz w:val="12"/>
                                  <w:szCs w:val="12"/>
                                </w:rPr>
                                <w:t>Digitale Eingänge</w:t>
                              </w:r>
                            </w:p>
                            <w:p w14:paraId="11164720" w14:textId="77777777" w:rsidR="00A4070F" w:rsidRDefault="00A4070F" w:rsidP="003F731E">
                              <w:pPr>
                                <w:spacing w:before="0" w:after="0" w:line="240" w:lineRule="auto"/>
                              </w:pPr>
                            </w:p>
                          </w:txbxContent>
                        </wps:txbx>
                        <wps:bodyPr rot="0" vert="horz" wrap="square" lIns="91440" tIns="45720" rIns="91440" bIns="45720" anchor="t" anchorCtr="0" upright="1">
                          <a:noAutofit/>
                        </wps:bodyPr>
                      </wps:wsp>
                      <wps:wsp>
                        <wps:cNvPr id="18" name="AutoShape 376"/>
                        <wps:cNvSpPr>
                          <a:spLocks noChangeArrowheads="1"/>
                        </wps:cNvSpPr>
                        <wps:spPr bwMode="auto">
                          <a:xfrm>
                            <a:off x="3879" y="4132"/>
                            <a:ext cx="1704" cy="324"/>
                          </a:xfrm>
                          <a:prstGeom prst="flowChartAlternateProcess">
                            <a:avLst/>
                          </a:prstGeom>
                          <a:solidFill>
                            <a:srgbClr val="FFFFFF"/>
                          </a:solidFill>
                          <a:ln w="9525">
                            <a:solidFill>
                              <a:srgbClr val="000000"/>
                            </a:solidFill>
                            <a:miter lim="800000"/>
                            <a:headEnd/>
                            <a:tailEnd/>
                          </a:ln>
                        </wps:spPr>
                        <wps:txbx>
                          <w:txbxContent>
                            <w:p w14:paraId="5E7F4101" w14:textId="77777777" w:rsidR="00A4070F" w:rsidRPr="003F731E" w:rsidRDefault="00A4070F" w:rsidP="003F731E">
                              <w:pPr>
                                <w:spacing w:before="0" w:after="0" w:line="240" w:lineRule="auto"/>
                                <w:rPr>
                                  <w:sz w:val="12"/>
                                  <w:szCs w:val="12"/>
                                </w:rPr>
                              </w:pPr>
                              <w:r w:rsidRPr="003F731E">
                                <w:rPr>
                                  <w:sz w:val="12"/>
                                  <w:szCs w:val="12"/>
                                </w:rPr>
                                <w:t>Analoge Eingänge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C6A6D" id="Group 364" o:spid="_x0000_s1028" style="position:absolute;left:0;text-align:left;margin-left:-1.4pt;margin-top:4.5pt;width:454.4pt;height:59.1pt;z-index:251660800" coordorigin="1701,3886" coordsize="9392,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">
                <v:rect id="Rectangle 365" o:spid="_x0000_s1029" style="position:absolute;left:1701;top:3886;width:9392;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" fillcolor="#9cf">
                  <v:textbox>
                    <w:txbxContent>
                      <w:p w14:paraId="0D803006" w14:textId="77777777" w:rsidR="00A4070F" w:rsidRDefault="00A4070F" w:rsidP="00C2505B">
                        <w:pPr>
                          <w:ind w:right="-5"/>
                        </w:pPr>
                      </w:p>
                    </w:txbxContent>
                  </v:textbox>
                </v:re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66" o:spid="_x0000_s1030" type="#_x0000_t120" style="position:absolute;left:1850;top:4329;width:29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">
                  <v:textbox>
                    <w:txbxContent>
                      <w:p w14:paraId="03BC62DC" w14:textId="77777777" w:rsidR="00A4070F" w:rsidRDefault="00A4070F" w:rsidP="003F731E"/>
                    </w:txbxContent>
                  </v:textbox>
                </v:shape>
                <v:shape id="AutoShape 367" o:spid="_x0000_s1031" type="#_x0000_t120" style="position:absolute;left:10496;top:4329;width:299;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" fillcolor="black">
                  <v:textbox>
                    <w:txbxContent>
                      <w:p w14:paraId="61A33F62" w14:textId="77777777" w:rsidR="00A4070F" w:rsidRDefault="00A4070F" w:rsidP="003F731E"/>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68" o:spid="_x0000_s1032" type="#_x0000_t15" style="position:absolute;left:2446;top:4034;width:3727;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" adj="18406">
                  <v:textbox>
                    <w:txbxContent>
                      <w:p w14:paraId="3BFB6784" w14:textId="77777777" w:rsidR="00A4070F" w:rsidRDefault="00A4070F" w:rsidP="003F731E">
                        <w:pPr>
                          <w:spacing w:before="0" w:after="0" w:line="240" w:lineRule="auto"/>
                          <w:rPr>
                            <w:sz w:val="16"/>
                            <w:szCs w:val="16"/>
                          </w:rPr>
                        </w:pPr>
                      </w:p>
                      <w:p w14:paraId="36BEF4AB" w14:textId="77777777" w:rsidR="00A4070F" w:rsidRDefault="00A4070F" w:rsidP="003F731E">
                        <w:pPr>
                          <w:spacing w:before="0" w:after="0" w:line="240" w:lineRule="auto"/>
                          <w:rPr>
                            <w:sz w:val="16"/>
                            <w:szCs w:val="16"/>
                          </w:rPr>
                        </w:pPr>
                        <w:r>
                          <w:rPr>
                            <w:sz w:val="16"/>
                            <w:szCs w:val="16"/>
                          </w:rPr>
                          <w:t xml:space="preserve">Eingänge </w:t>
                        </w:r>
                      </w:p>
                      <w:p w14:paraId="56BD030F" w14:textId="77777777" w:rsidR="00A4070F" w:rsidRPr="00DD076A" w:rsidRDefault="00A4070F" w:rsidP="003F731E">
                        <w:pPr>
                          <w:spacing w:before="0" w:after="0" w:line="240" w:lineRule="auto"/>
                          <w:rPr>
                            <w:sz w:val="16"/>
                            <w:szCs w:val="16"/>
                          </w:rPr>
                        </w:pPr>
                        <w:r>
                          <w:rPr>
                            <w:sz w:val="16"/>
                            <w:szCs w:val="16"/>
                          </w:rPr>
                          <w:t>bearbeiten</w:t>
                        </w:r>
                      </w:p>
                    </w:txbxContent>
                  </v:textbox>
                </v:shape>
                <v:shape id="AutoShape 369" o:spid="_x0000_s1033" type="#_x0000_t15" style="position:absolute;left:6471;top:4034;width:1343;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" adj="18406">
                  <v:textbox>
                    <w:txbxContent>
                      <w:p w14:paraId="133B3247" w14:textId="77777777" w:rsidR="00A4070F" w:rsidRPr="0020074C" w:rsidRDefault="00A4070F" w:rsidP="003F731E">
                        <w:pPr>
                          <w:spacing w:before="0" w:after="0" w:line="240" w:lineRule="auto"/>
                          <w:rPr>
                            <w:sz w:val="10"/>
                            <w:szCs w:val="10"/>
                          </w:rPr>
                        </w:pPr>
                      </w:p>
                      <w:p w14:paraId="6104889C" w14:textId="77777777" w:rsidR="00A4070F" w:rsidRPr="003A33E4" w:rsidRDefault="00A4070F" w:rsidP="003F731E">
                        <w:pPr>
                          <w:spacing w:before="0" w:after="0" w:line="240" w:lineRule="auto"/>
                          <w:rPr>
                            <w:sz w:val="16"/>
                            <w:szCs w:val="16"/>
                          </w:rPr>
                        </w:pPr>
                        <w:r>
                          <w:rPr>
                            <w:sz w:val="16"/>
                            <w:szCs w:val="16"/>
                          </w:rPr>
                          <w:t>Geschäfte bewirtschaften</w:t>
                        </w:r>
                      </w:p>
                    </w:txbxContent>
                  </v:textbox>
                </v:shape>
                <v:shape id="AutoShape 370" o:spid="_x0000_s1034" type="#_x0000_t15" style="position:absolute;left:8111;top:4034;width:2088;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" adj="18406">
                  <v:textbox>
                    <w:txbxContent>
                      <w:p w14:paraId="583D8655" w14:textId="77777777" w:rsidR="00A4070F" w:rsidRPr="00372623" w:rsidRDefault="00A4070F" w:rsidP="003F731E">
                        <w:pPr>
                          <w:spacing w:before="0" w:after="0" w:line="240" w:lineRule="auto"/>
                          <w:rPr>
                            <w:sz w:val="24"/>
                            <w:szCs w:val="24"/>
                          </w:rPr>
                        </w:pPr>
                      </w:p>
                      <w:p w14:paraId="4B575DD2" w14:textId="77777777" w:rsidR="00A4070F" w:rsidRPr="003A33E4" w:rsidRDefault="00A4070F" w:rsidP="003F731E">
                        <w:pPr>
                          <w:spacing w:before="0" w:after="0" w:line="240" w:lineRule="auto"/>
                          <w:rPr>
                            <w:sz w:val="16"/>
                            <w:szCs w:val="16"/>
                          </w:rPr>
                        </w:pPr>
                        <w:r w:rsidRPr="003A33E4">
                          <w:rPr>
                            <w:sz w:val="16"/>
                            <w:szCs w:val="16"/>
                          </w:rPr>
                          <w:t>Ausg</w:t>
                        </w:r>
                        <w:r>
                          <w:rPr>
                            <w:sz w:val="16"/>
                            <w:szCs w:val="16"/>
                          </w:rPr>
                          <w:t>änge bearbeiten</w:t>
                        </w:r>
                      </w:p>
                    </w:txbxContent>
                  </v:textbox>
                </v:shape>
                <v:shapetype id="_x0000_t32" coordsize="21600,21600" o:spt="32" o:oned="t" path="m,l21600,21600e" filled="f">
                  <v:path arrowok="t" fillok="f" o:connecttype="none"/>
                  <o:lock v:ext="edit" shapetype="t"/>
                </v:shapetype>
                <v:shape id="AutoShape 371" o:spid="_x0000_s1035" type="#_x0000_t32" style="position:absolute;left:2148;top:4477;width:2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372" o:spid="_x0000_s1036" type="#_x0000_t32" style="position:absolute;left:6173;top:4477;width:2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373" o:spid="_x0000_s1037" type="#_x0000_t32" style="position:absolute;left:7814;top:4477;width: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374" o:spid="_x0000_s1038" type="#_x0000_t32" style="position:absolute;left:10199;top:4477;width: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75" o:spid="_x0000_s1039" type="#_x0000_t176" style="position:absolute;left:3876;top:4521;width:1704;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">
                  <v:textbox>
                    <w:txbxContent>
                      <w:p w14:paraId="1681EAB8" w14:textId="77777777" w:rsidR="00A4070F" w:rsidRPr="003F731E" w:rsidRDefault="00A4070F" w:rsidP="003F731E">
                        <w:pPr>
                          <w:spacing w:before="0" w:after="0" w:line="240" w:lineRule="auto"/>
                          <w:rPr>
                            <w:sz w:val="12"/>
                            <w:szCs w:val="12"/>
                          </w:rPr>
                        </w:pPr>
                        <w:r w:rsidRPr="003F731E">
                          <w:rPr>
                            <w:sz w:val="12"/>
                            <w:szCs w:val="12"/>
                          </w:rPr>
                          <w:t>Digitale Eingänge</w:t>
                        </w:r>
                      </w:p>
                      <w:p w14:paraId="11164720" w14:textId="77777777" w:rsidR="00A4070F" w:rsidRDefault="00A4070F" w:rsidP="003F731E">
                        <w:pPr>
                          <w:spacing w:before="0" w:after="0" w:line="240" w:lineRule="auto"/>
                        </w:pPr>
                      </w:p>
                    </w:txbxContent>
                  </v:textbox>
                </v:shape>
                <v:shape id="AutoShape 376" o:spid="_x0000_s1040" type="#_x0000_t176" style="position:absolute;left:3879;top:4132;width:1704;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7F4101" w14:textId="77777777" w:rsidR="00A4070F" w:rsidRPr="003F731E" w:rsidRDefault="00A4070F" w:rsidP="003F731E">
                        <w:pPr>
                          <w:spacing w:before="0" w:after="0" w:line="240" w:lineRule="auto"/>
                          <w:rPr>
                            <w:sz w:val="12"/>
                            <w:szCs w:val="12"/>
                          </w:rPr>
                        </w:pPr>
                        <w:r w:rsidRPr="003F731E">
                          <w:rPr>
                            <w:sz w:val="12"/>
                            <w:szCs w:val="12"/>
                          </w:rPr>
                          <w:t>Analoge Eingänge</w:t>
                        </w:r>
                      </w:p>
                    </w:txbxContent>
                  </v:textbox>
                </v:shape>
                <w10:wrap type="square"/>
              </v:group>
            </w:pict>
          </mc:Fallback>
        </mc:AlternateContent>
      </w:r>
    </w:p>
    <w:p w14:paraId="0CB59F9A" w14:textId="77777777" w:rsidR="00E50EEB" w:rsidRDefault="00F11F50" w:rsidP="00F11F50">
      <w:pPr>
        <w:pStyle w:val="berschrift3"/>
      </w:pPr>
      <w:r>
        <w:t>Eingänge bearbeiten</w:t>
      </w:r>
    </w:p>
    <w:p w14:paraId="2EB88135" w14:textId="77777777" w:rsidR="00417EC8" w:rsidRDefault="00417EC8" w:rsidP="00417EC8">
      <w:r w:rsidRPr="00417EC8">
        <w:rPr>
          <w:bCs/>
          <w:iCs/>
        </w:rPr>
        <w:t>Geschäftsrelevante Eingänge werden registriert.</w:t>
      </w:r>
      <w:r w:rsidR="002B54A1">
        <w:rPr>
          <w:bCs/>
          <w:iCs/>
        </w:rPr>
        <w:t xml:space="preserve"> Die Registrierung erfolgt grundsätzlich in der GEVER-Applikation.</w:t>
      </w:r>
      <w:r w:rsidRPr="00417EC8">
        <w:rPr>
          <w:b/>
          <w:bCs/>
          <w:i/>
          <w:iCs/>
        </w:rPr>
        <w:t xml:space="preserve"> </w:t>
      </w:r>
      <w:r w:rsidRPr="00340B8C">
        <w:t xml:space="preserve">Registrieren bedeutet, </w:t>
      </w:r>
      <w:r w:rsidRPr="00340B8C">
        <w:rPr>
          <w:rFonts w:cs="Arial"/>
          <w:color w:val="000000"/>
        </w:rPr>
        <w:t>Unterlagen einem Geschäft zu</w:t>
      </w:r>
      <w:r w:rsidR="002B54A1">
        <w:rPr>
          <w:rFonts w:cs="Arial"/>
          <w:color w:val="000000"/>
        </w:rPr>
        <w:t>zu</w:t>
      </w:r>
      <w:r w:rsidRPr="00340B8C">
        <w:rPr>
          <w:rFonts w:cs="Arial"/>
          <w:color w:val="000000"/>
        </w:rPr>
        <w:t xml:space="preserve">ordnen, mit Metadaten zu versehen (Betreff, Absender, Eingangsdatum usw.) und ins Ordnungssystem </w:t>
      </w:r>
      <w:r w:rsidR="00FC0B45">
        <w:rPr>
          <w:rFonts w:cs="Arial"/>
          <w:color w:val="000000"/>
        </w:rPr>
        <w:t xml:space="preserve">(OS) </w:t>
      </w:r>
      <w:r w:rsidRPr="00340B8C">
        <w:rPr>
          <w:rFonts w:cs="Arial"/>
          <w:color w:val="000000"/>
        </w:rPr>
        <w:t>zu integrieren</w:t>
      </w:r>
      <w:r w:rsidRPr="00340B8C">
        <w:rPr>
          <w:rStyle w:val="Funotenzeichen"/>
        </w:rPr>
        <w:footnoteReference w:id="9"/>
      </w:r>
      <w:r w:rsidR="00292D7A">
        <w:rPr>
          <w:rFonts w:cs="Arial"/>
          <w:color w:val="000000"/>
        </w:rPr>
        <w:t>.</w:t>
      </w:r>
      <w:r w:rsidRPr="00340B8C">
        <w:t xml:space="preserve"> </w:t>
      </w:r>
      <w:r w:rsidR="00E15930" w:rsidRPr="00FB34E3">
        <w:rPr>
          <w:bCs/>
          <w:iCs/>
        </w:rPr>
        <w:t>Der Bezug zw</w:t>
      </w:r>
      <w:r w:rsidR="00E15930">
        <w:rPr>
          <w:bCs/>
          <w:iCs/>
        </w:rPr>
        <w:t xml:space="preserve">ischen </w:t>
      </w:r>
      <w:r w:rsidR="00E15930" w:rsidRPr="00FB34E3">
        <w:rPr>
          <w:bCs/>
          <w:iCs/>
        </w:rPr>
        <w:t>Dokumenten (z.</w:t>
      </w:r>
      <w:r w:rsidR="00E15930">
        <w:rPr>
          <w:bCs/>
          <w:iCs/>
        </w:rPr>
        <w:t xml:space="preserve"> </w:t>
      </w:r>
      <w:r w:rsidR="00E15930" w:rsidRPr="00FB34E3">
        <w:rPr>
          <w:bCs/>
          <w:iCs/>
        </w:rPr>
        <w:t xml:space="preserve">B. </w:t>
      </w:r>
      <w:r w:rsidR="00E15930">
        <w:rPr>
          <w:bCs/>
          <w:iCs/>
        </w:rPr>
        <w:t>E-</w:t>
      </w:r>
      <w:r w:rsidR="00E15930" w:rsidRPr="00FB34E3">
        <w:rPr>
          <w:bCs/>
          <w:iCs/>
        </w:rPr>
        <w:t>Mail und Anhängen) muss dabei im Titel erkennbar sein.</w:t>
      </w:r>
      <w:r w:rsidR="00E15930">
        <w:rPr>
          <w:bCs/>
          <w:iCs/>
        </w:rPr>
        <w:t xml:space="preserve"> </w:t>
      </w:r>
      <w:r w:rsidRPr="00340B8C">
        <w:t xml:space="preserve">Bei der Registrierung in der GEVER-Applikation werden die Metadaten des Dossiers automatisch auf die Dokumente übertragen. </w:t>
      </w:r>
    </w:p>
    <w:p w14:paraId="774192CF" w14:textId="77777777" w:rsidR="00417EC8" w:rsidRDefault="00417EC8" w:rsidP="00417EC8">
      <w:r>
        <w:t>D</w:t>
      </w:r>
      <w:r w:rsidR="0020074C">
        <w:t>ie</w:t>
      </w:r>
      <w:r>
        <w:t xml:space="preserve"> Sachbearbeitende</w:t>
      </w:r>
      <w:r w:rsidR="0020074C">
        <w:t>n</w:t>
      </w:r>
      <w:r w:rsidRPr="006155D6">
        <w:t xml:space="preserve"> </w:t>
      </w:r>
      <w:r w:rsidR="0020074C">
        <w:t>sind</w:t>
      </w:r>
      <w:r w:rsidRPr="006155D6">
        <w:t xml:space="preserve"> für die Registrierung der</w:t>
      </w:r>
      <w:r>
        <w:t xml:space="preserve"> geschäftsrelevanten</w:t>
      </w:r>
      <w:r w:rsidRPr="006155D6">
        <w:t xml:space="preserve"> Unterlagen </w:t>
      </w:r>
      <w:r>
        <w:t xml:space="preserve">im korrekten Dossier </w:t>
      </w:r>
      <w:r w:rsidRPr="006155D6">
        <w:t>zuständig.</w:t>
      </w:r>
      <w:r>
        <w:t xml:space="preserve"> Bei Bedarf beantragt er </w:t>
      </w:r>
      <w:r w:rsidRPr="00340B8C">
        <w:t xml:space="preserve">beim </w:t>
      </w:r>
      <w:r w:rsidRPr="00034177">
        <w:rPr>
          <w:b/>
          <w:i/>
        </w:rPr>
        <w:t>[</w:t>
      </w:r>
      <w:r>
        <w:rPr>
          <w:b/>
          <w:i/>
        </w:rPr>
        <w:t>CC INFORMATIONSMANAGEMENT</w:t>
      </w:r>
      <w:r w:rsidRPr="00034177">
        <w:rPr>
          <w:b/>
          <w:i/>
        </w:rPr>
        <w:t>]</w:t>
      </w:r>
      <w:r>
        <w:rPr>
          <w:b/>
          <w:i/>
        </w:rPr>
        <w:t xml:space="preserve"> </w:t>
      </w:r>
      <w:r w:rsidRPr="00340B8C">
        <w:t>die Eröffnung neuer Dossiers in der GEVER-Applikation.</w:t>
      </w:r>
    </w:p>
    <w:p w14:paraId="29AA171F" w14:textId="77777777" w:rsidR="00417EC8" w:rsidRDefault="00417EC8" w:rsidP="00417EC8">
      <w:r>
        <w:t>Auf der Negativliste (</w:t>
      </w:r>
      <w:r w:rsidRPr="00773D7F">
        <w:rPr>
          <w:b/>
          <w:i/>
        </w:rPr>
        <w:t>[</w:t>
      </w:r>
      <w:r w:rsidR="000B2591">
        <w:rPr>
          <w:b/>
          <w:i/>
        </w:rPr>
        <w:t>Anhang 6</w:t>
      </w:r>
      <w:r w:rsidRPr="00773D7F">
        <w:rPr>
          <w:b/>
          <w:i/>
        </w:rPr>
        <w:t>]</w:t>
      </w:r>
      <w:r w:rsidRPr="00D9238E">
        <w:t>) aufgeführte</w:t>
      </w:r>
      <w:r>
        <w:t xml:space="preserve"> Unterlagentypen müssen nicht registriert werden.</w:t>
      </w:r>
    </w:p>
    <w:p w14:paraId="7D45C6EA" w14:textId="77777777" w:rsidR="00D21AB2" w:rsidRDefault="00D21AB2" w:rsidP="00417EC8">
      <w:r w:rsidRPr="00AF4B6F">
        <w:t xml:space="preserve">Im </w:t>
      </w:r>
      <w:r w:rsidRPr="00595A1A">
        <w:rPr>
          <w:b/>
          <w:bCs/>
          <w:i/>
          <w:iCs/>
        </w:rPr>
        <w:t>[</w:t>
      </w:r>
      <w:r w:rsidRPr="00065E22">
        <w:rPr>
          <w:b/>
          <w:i/>
        </w:rPr>
        <w:t>Anhang 17</w:t>
      </w:r>
      <w:r w:rsidRPr="00595A1A">
        <w:rPr>
          <w:b/>
          <w:bCs/>
          <w:i/>
          <w:iCs/>
        </w:rPr>
        <w:t>]</w:t>
      </w:r>
      <w:r w:rsidRPr="00065E22">
        <w:rPr>
          <w:b/>
          <w:i/>
        </w:rPr>
        <w:t xml:space="preserve"> i</w:t>
      </w:r>
      <w:r w:rsidRPr="00747C0B">
        <w:t>st die Eingangsbearbeitung detailliert beschrieben (Beispiel BAR).</w:t>
      </w:r>
    </w:p>
    <w:tbl>
      <w:tblPr>
        <w:tblW w:w="0" w:type="auto"/>
        <w:tblLook w:val="01E0" w:firstRow="1" w:lastRow="1" w:firstColumn="1" w:lastColumn="1" w:noHBand="0" w:noVBand="0"/>
      </w:tblPr>
      <w:tblGrid>
        <w:gridCol w:w="1965"/>
        <w:gridCol w:w="7106"/>
      </w:tblGrid>
      <w:tr w:rsidR="000C6C34" w:rsidRPr="00C95798" w14:paraId="2768614E" w14:textId="77777777" w:rsidTr="002823B3">
        <w:trPr>
          <w:trHeight w:val="569"/>
        </w:trPr>
        <w:tc>
          <w:tcPr>
            <w:tcW w:w="2006" w:type="dxa"/>
          </w:tcPr>
          <w:p w14:paraId="78ED0A39" w14:textId="77777777" w:rsidR="000C6C34" w:rsidRPr="002A35F5" w:rsidRDefault="002246E3" w:rsidP="002A35F5">
            <w:pPr>
              <w:pStyle w:val="Beschriftung"/>
              <w:rPr>
                <w:rStyle w:val="Buchtitel"/>
                <w:b/>
                <w:bCs/>
                <w:i w:val="0"/>
                <w:iCs w:val="0"/>
                <w:spacing w:val="0"/>
              </w:rPr>
            </w:pPr>
            <w:r w:rsidRPr="002A35F5">
              <w:rPr>
                <w:rStyle w:val="Buchtitel"/>
                <w:b/>
                <w:bCs/>
                <w:i w:val="0"/>
                <w:iCs w:val="0"/>
                <w:spacing w:val="0"/>
              </w:rPr>
              <w:t xml:space="preserve">Physische </w:t>
            </w:r>
            <w:r w:rsidR="002A35F5">
              <w:rPr>
                <w:rStyle w:val="Buchtitel"/>
                <w:b/>
                <w:bCs/>
                <w:i w:val="0"/>
                <w:iCs w:val="0"/>
                <w:spacing w:val="0"/>
              </w:rPr>
              <w:br/>
            </w:r>
            <w:r w:rsidR="000C6C34" w:rsidRPr="002A35F5">
              <w:rPr>
                <w:rStyle w:val="Buchtitel"/>
                <w:b/>
                <w:bCs/>
                <w:i w:val="0"/>
                <w:iCs w:val="0"/>
                <w:spacing w:val="0"/>
              </w:rPr>
              <w:t>Eingänge</w:t>
            </w:r>
          </w:p>
          <w:p w14:paraId="38AE196E" w14:textId="77777777" w:rsidR="000C6C34" w:rsidRPr="00717641" w:rsidRDefault="000C6C34" w:rsidP="006C00DD">
            <w:pPr>
              <w:pStyle w:val="FormatvorlageUntertitelRechts"/>
            </w:pPr>
          </w:p>
        </w:tc>
        <w:tc>
          <w:tcPr>
            <w:tcW w:w="7281" w:type="dxa"/>
          </w:tcPr>
          <w:p w14:paraId="0A125A05" w14:textId="77777777" w:rsidR="000C6C34" w:rsidRDefault="000C6C34" w:rsidP="006C00DD">
            <w:r w:rsidRPr="006155D6">
              <w:t xml:space="preserve">Beim zentralen Posteingang werden </w:t>
            </w:r>
            <w:r w:rsidR="002246E3">
              <w:t>physische</w:t>
            </w:r>
            <w:r w:rsidRPr="006155D6">
              <w:t xml:space="preserve"> Eingänge durch </w:t>
            </w:r>
            <w:r w:rsidRPr="00AC3E4C">
              <w:t xml:space="preserve">das </w:t>
            </w:r>
            <w:r w:rsidRPr="00034177">
              <w:rPr>
                <w:b/>
                <w:i/>
              </w:rPr>
              <w:t>[</w:t>
            </w:r>
            <w:r>
              <w:rPr>
                <w:b/>
                <w:i/>
              </w:rPr>
              <w:t xml:space="preserve">CC </w:t>
            </w:r>
            <w:r w:rsidRPr="00BF14D0">
              <w:rPr>
                <w:b/>
                <w:i/>
              </w:rPr>
              <w:t xml:space="preserve">INFORMATIONSMANAGEMENT] </w:t>
            </w:r>
            <w:r w:rsidR="002246E3">
              <w:t>digitalisiert</w:t>
            </w:r>
            <w:r w:rsidR="00797A71" w:rsidRPr="00BF14D0">
              <w:t>,</w:t>
            </w:r>
            <w:r w:rsidR="00797A71" w:rsidRPr="00BF14D0">
              <w:rPr>
                <w:b/>
              </w:rPr>
              <w:t xml:space="preserve"> </w:t>
            </w:r>
            <w:r w:rsidRPr="00BF14D0">
              <w:t xml:space="preserve">in der GEVER-Applikation erfasst und </w:t>
            </w:r>
            <w:r w:rsidR="001B460C" w:rsidRPr="00BF14D0">
              <w:t>zugeteilt</w:t>
            </w:r>
            <w:r>
              <w:t xml:space="preserve"> (</w:t>
            </w:r>
            <w:r w:rsidR="000B2591">
              <w:t xml:space="preserve">vgl. die Scanning-Anweisungen </w:t>
            </w:r>
            <w:r w:rsidR="000B2591">
              <w:rPr>
                <w:b/>
                <w:i/>
              </w:rPr>
              <w:t>[Anhang 7</w:t>
            </w:r>
            <w:r w:rsidRPr="00773D7F">
              <w:rPr>
                <w:b/>
                <w:i/>
              </w:rPr>
              <w:t>]</w:t>
            </w:r>
            <w:r>
              <w:t>)</w:t>
            </w:r>
            <w:r w:rsidRPr="006155D6">
              <w:t xml:space="preserve">. </w:t>
            </w:r>
          </w:p>
          <w:p w14:paraId="7D14291C" w14:textId="77777777" w:rsidR="000C6C34" w:rsidRDefault="000C6C34" w:rsidP="006C00DD">
            <w:pPr>
              <w:pStyle w:val="ListPunkt"/>
              <w:numPr>
                <w:ilvl w:val="0"/>
                <w:numId w:val="0"/>
              </w:numPr>
            </w:pPr>
            <w:r>
              <w:t xml:space="preserve">Als </w:t>
            </w:r>
            <w:r w:rsidRPr="00091055">
              <w:rPr>
                <w:b/>
                <w:bCs/>
                <w:i/>
                <w:iCs/>
              </w:rPr>
              <w:t>[</w:t>
            </w:r>
            <w:r w:rsidRPr="00091055">
              <w:rPr>
                <w:b/>
                <w:i/>
              </w:rPr>
              <w:t>„persönlich“</w:t>
            </w:r>
            <w:r w:rsidRPr="00091055">
              <w:rPr>
                <w:b/>
                <w:bCs/>
                <w:i/>
                <w:iCs/>
              </w:rPr>
              <w:t>]</w:t>
            </w:r>
            <w:r w:rsidRPr="00091055">
              <w:rPr>
                <w:b/>
                <w:i/>
              </w:rPr>
              <w:t>,</w:t>
            </w:r>
            <w:r>
              <w:t xml:space="preserve"> </w:t>
            </w:r>
            <w:r w:rsidRPr="00091055">
              <w:rPr>
                <w:b/>
                <w:bCs/>
                <w:i/>
                <w:iCs/>
              </w:rPr>
              <w:t>[</w:t>
            </w:r>
            <w:r w:rsidRPr="00091055">
              <w:rPr>
                <w:b/>
                <w:i/>
              </w:rPr>
              <w:t>„vertraulich“</w:t>
            </w:r>
            <w:r w:rsidRPr="00091055">
              <w:rPr>
                <w:b/>
                <w:bCs/>
                <w:i/>
                <w:iCs/>
              </w:rPr>
              <w:t>]</w:t>
            </w:r>
            <w:r w:rsidRPr="00091055">
              <w:rPr>
                <w:b/>
                <w:i/>
              </w:rPr>
              <w:t>,</w:t>
            </w:r>
            <w:r>
              <w:t xml:space="preserve"> oder </w:t>
            </w:r>
            <w:r w:rsidRPr="00091055">
              <w:rPr>
                <w:b/>
                <w:bCs/>
                <w:i/>
                <w:iCs/>
              </w:rPr>
              <w:t>[</w:t>
            </w:r>
            <w:r w:rsidRPr="00091055">
              <w:rPr>
                <w:b/>
                <w:i/>
              </w:rPr>
              <w:t>an den Personaldienst</w:t>
            </w:r>
            <w:r w:rsidRPr="00091055">
              <w:rPr>
                <w:b/>
                <w:bCs/>
                <w:i/>
                <w:iCs/>
              </w:rPr>
              <w:t>]</w:t>
            </w:r>
            <w:r>
              <w:t xml:space="preserve"> adressierte</w:t>
            </w:r>
            <w:r w:rsidR="006C00DD">
              <w:t xml:space="preserve"> </w:t>
            </w:r>
            <w:r>
              <w:t xml:space="preserve">sowie als VERTRAULICH oder GEHEIM klassifizierte </w:t>
            </w:r>
            <w:r w:rsidRPr="005930CE">
              <w:t>Post</w:t>
            </w:r>
            <w:r w:rsidRPr="005930CE">
              <w:rPr>
                <w:rStyle w:val="Funotenzeichen"/>
              </w:rPr>
              <w:footnoteReference w:id="10"/>
            </w:r>
            <w:r>
              <w:t xml:space="preserve"> wird direkt und</w:t>
            </w:r>
            <w:r w:rsidRPr="006155D6">
              <w:t xml:space="preserve"> </w:t>
            </w:r>
            <w:r>
              <w:t xml:space="preserve">ungeöffnet den jeweiligen Adressaten zugestellt. </w:t>
            </w:r>
          </w:p>
          <w:p w14:paraId="097A1953" w14:textId="77777777" w:rsidR="000C6C34" w:rsidRPr="006155D6" w:rsidRDefault="000C6C34" w:rsidP="006C00DD">
            <w:r w:rsidRPr="006155D6">
              <w:t xml:space="preserve">Die </w:t>
            </w:r>
            <w:r w:rsidR="001B460C">
              <w:t>Zuteilung</w:t>
            </w:r>
            <w:r w:rsidRPr="006155D6">
              <w:t xml:space="preserve"> der </w:t>
            </w:r>
            <w:r w:rsidR="001B460C">
              <w:t>erfassten</w:t>
            </w:r>
            <w:r>
              <w:t xml:space="preserve"> </w:t>
            </w:r>
            <w:r w:rsidRPr="006155D6">
              <w:t>Eingangspost erfolgt in der GE</w:t>
            </w:r>
            <w:r>
              <w:t>VER-Applikation nach folgenden Kriterien:</w:t>
            </w:r>
          </w:p>
          <w:p w14:paraId="2C2A4C43" w14:textId="77777777" w:rsidR="000C6C34" w:rsidRPr="006155D6" w:rsidRDefault="000C6C34" w:rsidP="00F13ED0">
            <w:pPr>
              <w:pStyle w:val="ListPunkt"/>
              <w:numPr>
                <w:ilvl w:val="0"/>
                <w:numId w:val="31"/>
              </w:numPr>
            </w:pPr>
            <w:r w:rsidRPr="006155D6">
              <w:t xml:space="preserve">Unpersönliche Post – Organisationseinheit nicht erkennbar: </w:t>
            </w:r>
            <w:r w:rsidRPr="00805A68">
              <w:rPr>
                <w:b/>
                <w:i/>
              </w:rPr>
              <w:t>[Leitung Stab]</w:t>
            </w:r>
          </w:p>
          <w:p w14:paraId="6DBC6846" w14:textId="77777777" w:rsidR="000C6C34" w:rsidRDefault="000C6C34" w:rsidP="00F13ED0">
            <w:pPr>
              <w:pStyle w:val="ListPunkt"/>
              <w:numPr>
                <w:ilvl w:val="0"/>
                <w:numId w:val="31"/>
              </w:numPr>
            </w:pPr>
            <w:r w:rsidRPr="006155D6">
              <w:t xml:space="preserve">Unpersönliche Post – Organisationseinheit erkennbar: Direkt an </w:t>
            </w:r>
            <w:r>
              <w:t xml:space="preserve">die </w:t>
            </w:r>
            <w:r w:rsidRPr="006155D6">
              <w:t xml:space="preserve">Organisationseinheit </w:t>
            </w:r>
            <w:r>
              <w:t xml:space="preserve">oder den zuständigen Sachbearbeitenden </w:t>
            </w:r>
          </w:p>
          <w:p w14:paraId="6FF93FA3" w14:textId="77777777" w:rsidR="000C6C34" w:rsidRDefault="000C6C34" w:rsidP="00F13ED0">
            <w:pPr>
              <w:pStyle w:val="ListPunkt"/>
              <w:numPr>
                <w:ilvl w:val="0"/>
                <w:numId w:val="31"/>
              </w:numPr>
            </w:pPr>
            <w:r>
              <w:t>Persönlich adressierte Post</w:t>
            </w:r>
            <w:r w:rsidRPr="00D21AB2">
              <w:rPr>
                <w:vertAlign w:val="superscript"/>
              </w:rPr>
              <w:footnoteReference w:id="11"/>
            </w:r>
            <w:r>
              <w:t>: d</w:t>
            </w:r>
            <w:r w:rsidRPr="00AF4B6F">
              <w:t>irekte Zustellung</w:t>
            </w:r>
            <w:r>
              <w:t xml:space="preserve">. </w:t>
            </w:r>
          </w:p>
          <w:p w14:paraId="480B33F2" w14:textId="77777777" w:rsidR="000C6C34" w:rsidRDefault="000C6C34" w:rsidP="00F13ED0">
            <w:pPr>
              <w:pStyle w:val="ListPunkt"/>
              <w:numPr>
                <w:ilvl w:val="0"/>
                <w:numId w:val="31"/>
              </w:numPr>
            </w:pPr>
            <w:r w:rsidRPr="00D52616">
              <w:t xml:space="preserve">Irrtümlich geöffnete oder falsch adressierte (Vermerk «persönlich» fehlt) VERTRAULICH klassifizierte Post ist gemäss den Vorgaben der </w:t>
            </w:r>
            <w:r w:rsidRPr="00D52616">
              <w:lastRenderedPageBreak/>
              <w:t>ISchV zu verpacken, zu adressieren und dem Empfänger direkt zuzustelle</w:t>
            </w:r>
            <w:r>
              <w:t>n</w:t>
            </w:r>
          </w:p>
          <w:p w14:paraId="70D49BC2" w14:textId="77777777" w:rsidR="000C6C34" w:rsidRPr="00C95798" w:rsidRDefault="000C6C34" w:rsidP="006C00DD">
            <w:r>
              <w:t>Nach dem Einscannen und Registrieren werden p</w:t>
            </w:r>
            <w:r w:rsidRPr="00AF4B6F">
              <w:t>hysis</w:t>
            </w:r>
            <w:r>
              <w:t xml:space="preserve">che Posteingänge im </w:t>
            </w:r>
            <w:r>
              <w:rPr>
                <w:b/>
                <w:bCs/>
                <w:i/>
                <w:iCs/>
              </w:rPr>
              <w:t>[CC INFORMATIONSMANAGEMENT</w:t>
            </w:r>
            <w:r w:rsidRPr="00717641">
              <w:rPr>
                <w:b/>
                <w:bCs/>
                <w:i/>
                <w:iCs/>
              </w:rPr>
              <w:t>]</w:t>
            </w:r>
            <w:r w:rsidRPr="00AF4B6F">
              <w:t xml:space="preserve"> in Tagesmappen gesammelt und nach </w:t>
            </w:r>
            <w:r w:rsidRPr="00717641">
              <w:rPr>
                <w:b/>
                <w:bCs/>
                <w:i/>
                <w:iCs/>
              </w:rPr>
              <w:t>[3 Monaten]</w:t>
            </w:r>
            <w:r w:rsidRPr="00AF4B6F">
              <w:t xml:space="preserve"> vernichtet (Ausnahmen vgl. </w:t>
            </w:r>
            <w:r w:rsidRPr="00717641">
              <w:rPr>
                <w:b/>
                <w:bCs/>
                <w:i/>
                <w:iCs/>
              </w:rPr>
              <w:t>[</w:t>
            </w:r>
            <w:r w:rsidRPr="00065E22">
              <w:rPr>
                <w:b/>
                <w:i/>
              </w:rPr>
              <w:t>Anhang 8</w:t>
            </w:r>
            <w:r w:rsidRPr="00595A1A">
              <w:rPr>
                <w:b/>
                <w:bCs/>
                <w:i/>
                <w:iCs/>
              </w:rPr>
              <w:t>]</w:t>
            </w:r>
            <w:r w:rsidRPr="00747C0B">
              <w:t>).</w:t>
            </w:r>
          </w:p>
        </w:tc>
      </w:tr>
      <w:tr w:rsidR="00694ABE" w:rsidRPr="00C95798" w14:paraId="36436B2B" w14:textId="77777777" w:rsidTr="002823B3">
        <w:trPr>
          <w:trHeight w:val="569"/>
        </w:trPr>
        <w:tc>
          <w:tcPr>
            <w:tcW w:w="2006" w:type="dxa"/>
          </w:tcPr>
          <w:p w14:paraId="6A69C2AD" w14:textId="77777777" w:rsidR="00694ABE" w:rsidRPr="00BB341D" w:rsidRDefault="00694ABE" w:rsidP="00BB341D">
            <w:pPr>
              <w:pStyle w:val="Beschriftung"/>
              <w:rPr>
                <w:rStyle w:val="Buchtitel"/>
                <w:b/>
                <w:bCs/>
                <w:i w:val="0"/>
                <w:iCs w:val="0"/>
                <w:spacing w:val="0"/>
              </w:rPr>
            </w:pPr>
            <w:r w:rsidRPr="00BB341D">
              <w:rPr>
                <w:rStyle w:val="Buchtitel"/>
                <w:b/>
                <w:bCs/>
                <w:i w:val="0"/>
                <w:iCs w:val="0"/>
                <w:spacing w:val="0"/>
              </w:rPr>
              <w:lastRenderedPageBreak/>
              <w:t>Digitale Eingänge</w:t>
            </w:r>
          </w:p>
          <w:p w14:paraId="765E62C7" w14:textId="77777777" w:rsidR="00694ABE" w:rsidRPr="00694ABE" w:rsidRDefault="00694ABE" w:rsidP="006C00DD">
            <w:pPr>
              <w:jc w:val="left"/>
              <w:rPr>
                <w:b/>
                <w:bCs/>
                <w:iCs/>
                <w:spacing w:val="5"/>
              </w:rPr>
            </w:pPr>
          </w:p>
        </w:tc>
        <w:tc>
          <w:tcPr>
            <w:tcW w:w="7281" w:type="dxa"/>
          </w:tcPr>
          <w:p w14:paraId="1E0056C5" w14:textId="77777777" w:rsidR="00694ABE" w:rsidRDefault="00694ABE" w:rsidP="006C00DD">
            <w:r w:rsidRPr="006155D6">
              <w:t xml:space="preserve">E-Mails </w:t>
            </w:r>
            <w:r>
              <w:t>an unpersönliche</w:t>
            </w:r>
            <w:r w:rsidRPr="006155D6">
              <w:t xml:space="preserve"> </w:t>
            </w:r>
            <w:r w:rsidRPr="004977D4">
              <w:rPr>
                <w:b/>
                <w:bCs/>
                <w:i/>
                <w:iCs/>
              </w:rPr>
              <w:t>[Verwaltungseinheit]</w:t>
            </w:r>
            <w:r w:rsidRPr="006A406D">
              <w:t>-Adresse</w:t>
            </w:r>
            <w:r>
              <w:t xml:space="preserve">n </w:t>
            </w:r>
            <w:r w:rsidRPr="00EC2D1C">
              <w:t xml:space="preserve">werden </w:t>
            </w:r>
            <w:r>
              <w:t xml:space="preserve">von den dafür zuständigen Mitarbeitenden </w:t>
            </w:r>
            <w:r w:rsidRPr="006155D6">
              <w:t>an die zuständige Person oder Stelle weitergeleitet</w:t>
            </w:r>
            <w:r>
              <w:t>. Der Sachbearbeiter</w:t>
            </w:r>
            <w:r w:rsidRPr="006155D6">
              <w:t xml:space="preserve"> registrier</w:t>
            </w:r>
            <w:r>
              <w:t xml:space="preserve">t die </w:t>
            </w:r>
            <w:r w:rsidRPr="006155D6">
              <w:t>E-Mail in der GEVER</w:t>
            </w:r>
            <w:r>
              <w:t>-Applikation</w:t>
            </w:r>
            <w:r w:rsidRPr="006155D6">
              <w:t>.</w:t>
            </w:r>
          </w:p>
          <w:p w14:paraId="0E0D7B64" w14:textId="77777777" w:rsidR="00694ABE" w:rsidRPr="00C95798" w:rsidRDefault="00694ABE" w:rsidP="006C00DD">
            <w:r>
              <w:t>E-Mails, welche direkt bei den Sachbearbeitenden eingehen, (</w:t>
            </w:r>
            <w:hyperlink r:id="rId9" w:history="1">
              <w:r w:rsidRPr="00E24251">
                <w:rPr>
                  <w:rStyle w:val="Hyperlink"/>
                </w:rPr>
                <w:t>vorname.name@amt.admin.ch</w:t>
              </w:r>
            </w:hyperlink>
            <w:r>
              <w:t xml:space="preserve">), werden durch diese registriert. Bei Unklarheiten hinsichtlich der Registrierung kontaktieren sie vorgängig die für dieses Geschäft federführende Stelle oder das </w:t>
            </w:r>
            <w:r w:rsidRPr="00034177">
              <w:rPr>
                <w:b/>
                <w:i/>
              </w:rPr>
              <w:t>[</w:t>
            </w:r>
            <w:r>
              <w:rPr>
                <w:b/>
                <w:i/>
              </w:rPr>
              <w:t>CC INFORMATIONSMANAGEMENT</w:t>
            </w:r>
            <w:r w:rsidRPr="00034177">
              <w:rPr>
                <w:b/>
                <w:i/>
              </w:rPr>
              <w:t>]</w:t>
            </w:r>
            <w:r>
              <w:t>.</w:t>
            </w:r>
          </w:p>
        </w:tc>
      </w:tr>
    </w:tbl>
    <w:p w14:paraId="5373212B" w14:textId="77777777" w:rsidR="00773D7F" w:rsidRDefault="00773D7F" w:rsidP="00773D7F">
      <w:pPr>
        <w:pStyle w:val="berschrift3"/>
      </w:pPr>
      <w:r>
        <w:t>Geschäfte be</w:t>
      </w:r>
      <w:r w:rsidR="00073798">
        <w:t>arbeiten</w:t>
      </w:r>
    </w:p>
    <w:p w14:paraId="02CC5294" w14:textId="77777777" w:rsidR="00860B25" w:rsidRDefault="002823B3" w:rsidP="00860B25">
      <w:r>
        <w:t>Die Mitarbeitend</w:t>
      </w:r>
      <w:r w:rsidR="00860B25">
        <w:t xml:space="preserve">en des </w:t>
      </w:r>
      <w:r w:rsidR="00860B25" w:rsidRPr="004977D4">
        <w:rPr>
          <w:b/>
          <w:bCs/>
          <w:i/>
          <w:iCs/>
        </w:rPr>
        <w:t>[Verwaltungseinheit]</w:t>
      </w:r>
      <w:r w:rsidR="00860B25">
        <w:rPr>
          <w:b/>
          <w:bCs/>
          <w:i/>
          <w:iCs/>
        </w:rPr>
        <w:t xml:space="preserve"> </w:t>
      </w:r>
      <w:r w:rsidR="00860B25">
        <w:t>bearbeiten Dokumente vom Entwurf bis zur finalen Version grundsätzlich ausschliesslich in der GEVER-Applikation.</w:t>
      </w:r>
      <w:r w:rsidR="00860B25" w:rsidRPr="006155D6">
        <w:t xml:space="preserve"> </w:t>
      </w:r>
      <w:r w:rsidR="00184A22">
        <w:t>Sämtliche geschäftsrelevanten Unterlagen werden im entsprechenden Geschäftsdossier registriert</w:t>
      </w:r>
      <w:r w:rsidR="003158B7">
        <w:t xml:space="preserve"> (siehe auch 3.2.1)</w:t>
      </w:r>
      <w:r w:rsidR="00184A22">
        <w:t xml:space="preserve">. </w:t>
      </w:r>
    </w:p>
    <w:p w14:paraId="7388B714" w14:textId="77777777" w:rsidR="00860B25" w:rsidRDefault="0020074C" w:rsidP="00860B25">
      <w:pPr>
        <w:rPr>
          <w:rFonts w:cs="Arial"/>
        </w:rPr>
      </w:pPr>
      <w:r>
        <w:rPr>
          <w:rFonts w:cs="Arial"/>
        </w:rPr>
        <w:t>Im Grundsatz</w:t>
      </w:r>
      <w:r w:rsidR="00860B25">
        <w:rPr>
          <w:rFonts w:cs="Arial"/>
        </w:rPr>
        <w:t xml:space="preserve"> können alle </w:t>
      </w:r>
      <w:r w:rsidR="00860B25" w:rsidRPr="004977D4">
        <w:rPr>
          <w:b/>
          <w:bCs/>
          <w:i/>
          <w:iCs/>
        </w:rPr>
        <w:t>[Verwaltungseinheit]</w:t>
      </w:r>
      <w:r w:rsidR="00860B25">
        <w:rPr>
          <w:rFonts w:cs="Arial"/>
        </w:rPr>
        <w:t xml:space="preserve">-externen Beteiligten (BV und Dritte) auf jene Bereiche in der GEVER-Applikation zugreifen, die Sie für die Erledigung ihrer Arbeit/ihres Mandats benötigen, sofern der Aufwand verhältnismässig ist. </w:t>
      </w:r>
    </w:p>
    <w:p w14:paraId="5EE466C3" w14:textId="77777777" w:rsidR="00860B25" w:rsidRDefault="00860B25" w:rsidP="00860B25">
      <w:r w:rsidRPr="00751EB7">
        <w:t xml:space="preserve">Die </w:t>
      </w:r>
      <w:r w:rsidRPr="004E3B06">
        <w:rPr>
          <w:b/>
        </w:rPr>
        <w:t>Verschlüsselung</w:t>
      </w:r>
      <w:r w:rsidRPr="00751EB7">
        <w:t xml:space="preserve"> von Unterlagen wird auf ein Minimum beschränkt</w:t>
      </w:r>
      <w:r>
        <w:t>. Wo</w:t>
      </w:r>
      <w:r w:rsidRPr="00751EB7">
        <w:t xml:space="preserve"> gesetzlich </w:t>
      </w:r>
      <w:r>
        <w:t xml:space="preserve">oder durch das </w:t>
      </w:r>
      <w:r w:rsidRPr="004977D4">
        <w:rPr>
          <w:b/>
          <w:bCs/>
          <w:i/>
          <w:iCs/>
        </w:rPr>
        <w:t>[Verwaltungseinheit]</w:t>
      </w:r>
      <w:r>
        <w:rPr>
          <w:b/>
          <w:bCs/>
          <w:i/>
          <w:iCs/>
        </w:rPr>
        <w:t xml:space="preserve"> </w:t>
      </w:r>
      <w:r w:rsidRPr="00751EB7">
        <w:t>vorgeschrieben,</w:t>
      </w:r>
      <w:r>
        <w:t xml:space="preserve"> wird sie</w:t>
      </w:r>
      <w:r w:rsidRPr="00751EB7">
        <w:t xml:space="preserve"> zur Übermittlung </w:t>
      </w:r>
      <w:r>
        <w:t>und</w:t>
      </w:r>
      <w:r w:rsidRPr="00751EB7">
        <w:t xml:space="preserve"> zur Ablage verwendet.</w:t>
      </w:r>
      <w:r w:rsidRPr="00C95798">
        <w:t xml:space="preserve"> Verschlüsselte </w:t>
      </w:r>
      <w:r>
        <w:t>Unterlagen</w:t>
      </w:r>
      <w:r w:rsidRPr="00C95798">
        <w:t xml:space="preserve"> müs</w:t>
      </w:r>
      <w:r>
        <w:t>sen spätestens vor der Ablieferung ans Bundesarchiv ent</w:t>
      </w:r>
      <w:r w:rsidRPr="00C95798">
        <w:t>schlüsselt werden</w:t>
      </w:r>
      <w:r>
        <w:rPr>
          <w:rStyle w:val="Funotenzeichen"/>
        </w:rPr>
        <w:footnoteReference w:id="12"/>
      </w:r>
      <w:r w:rsidR="00292D7A">
        <w:t>.</w:t>
      </w:r>
    </w:p>
    <w:p w14:paraId="7B47385A" w14:textId="77777777" w:rsidR="00773D7F" w:rsidRDefault="00860B25" w:rsidP="00773D7F">
      <w:r>
        <w:t>Der Umgang mit klassifizierten Unterlagen richtet sich nach der ISchV und der GEVER-V</w:t>
      </w:r>
      <w:r w:rsidR="008E30A0">
        <w:t>erordnung</w:t>
      </w:r>
      <w:r>
        <w:t xml:space="preserve">. Weitere Anweisungen zu Verschlüsselung und Klassifikation finden sich </w:t>
      </w:r>
      <w:r w:rsidRPr="00155004">
        <w:t xml:space="preserve">in </w:t>
      </w:r>
      <w:r w:rsidRPr="00860B25">
        <w:rPr>
          <w:b/>
          <w:i/>
        </w:rPr>
        <w:t>[</w:t>
      </w:r>
      <w:r w:rsidR="00E15930">
        <w:rPr>
          <w:b/>
          <w:bCs/>
          <w:i/>
          <w:iCs/>
        </w:rPr>
        <w:t>Anhang 15</w:t>
      </w:r>
      <w:r w:rsidRPr="00860B25">
        <w:rPr>
          <w:b/>
          <w:bCs/>
          <w:i/>
          <w:iCs/>
        </w:rPr>
        <w:t>]</w:t>
      </w:r>
      <w:r>
        <w:t xml:space="preserve"> und in Kapitel 2.3</w:t>
      </w:r>
      <w:r w:rsidRPr="00BB7294">
        <w:t>.</w:t>
      </w:r>
    </w:p>
    <w:p w14:paraId="7649DC03" w14:textId="77777777" w:rsidR="00860B25" w:rsidRDefault="008F7B0A" w:rsidP="00CB08D0">
      <w:pPr>
        <w:pStyle w:val="berschrift3"/>
        <w:spacing w:before="240"/>
      </w:pPr>
      <w:r>
        <w:t>Ausgänge bearbeiten</w:t>
      </w:r>
    </w:p>
    <w:p w14:paraId="0A8A6118" w14:textId="77777777" w:rsidR="00155236" w:rsidRDefault="00155236" w:rsidP="00155236">
      <w:r w:rsidRPr="00A6110C">
        <w:t xml:space="preserve">Der Versand von Unterlagen (ob </w:t>
      </w:r>
      <w:r>
        <w:t>digital</w:t>
      </w:r>
      <w:r w:rsidRPr="00A6110C">
        <w:t xml:space="preserve"> oder in Papierform) obliegt den zuständigen Sachbearbeitenden. </w:t>
      </w:r>
      <w:r w:rsidRPr="00BE3FFD">
        <w:rPr>
          <w:b/>
          <w:i/>
        </w:rPr>
        <w:t xml:space="preserve">[Der Nachweis des Versands eines Ausgangs erfolgt digital.] </w:t>
      </w:r>
      <w:r w:rsidRPr="00BE3FFD">
        <w:t>Be</w:t>
      </w:r>
      <w:r>
        <w:t>i Ausgängen, für die gemäss Unterschriftenregelung der VE die Leitung verantwortlich ist, wird das Visum durch die Leitung angebracht.</w:t>
      </w:r>
    </w:p>
    <w:p w14:paraId="79BB8EE3" w14:textId="77777777" w:rsidR="00155236" w:rsidRDefault="00155236" w:rsidP="00155236">
      <w:r w:rsidRPr="005D0F2B">
        <w:t>Ausgedruckte und von Hand unterschriebene Ausgänge werden</w:t>
      </w:r>
      <w:r w:rsidRPr="005D0F2B">
        <w:rPr>
          <w:b/>
          <w:i/>
        </w:rPr>
        <w:t xml:space="preserve"> </w:t>
      </w:r>
      <w:r w:rsidRPr="005D0F2B">
        <w:rPr>
          <w:rFonts w:cs="Arial"/>
          <w:b/>
          <w:i/>
        </w:rPr>
        <w:t>[</w:t>
      </w:r>
      <w:r w:rsidR="0055139A">
        <w:rPr>
          <w:rFonts w:cs="Arial"/>
          <w:b/>
          <w:i/>
        </w:rPr>
        <w:t>digital</w:t>
      </w:r>
      <w:r w:rsidRPr="005D0F2B">
        <w:rPr>
          <w:b/>
          <w:i/>
        </w:rPr>
        <w:t xml:space="preserve"> signiert und nicht wieder eingescannt.</w:t>
      </w:r>
      <w:r w:rsidRPr="005D0F2B">
        <w:rPr>
          <w:rFonts w:cs="Arial"/>
          <w:b/>
          <w:i/>
        </w:rPr>
        <w:t>]</w:t>
      </w:r>
      <w:r>
        <w:t xml:space="preserve"> </w:t>
      </w:r>
      <w:r w:rsidRPr="005D0F2B">
        <w:rPr>
          <w:rFonts w:cs="Arial"/>
          <w:b/>
          <w:i/>
        </w:rPr>
        <w:t>[</w:t>
      </w:r>
      <w:r w:rsidRPr="005D0F2B">
        <w:rPr>
          <w:b/>
          <w:i/>
        </w:rPr>
        <w:t>durch die Registratur eingescannt.</w:t>
      </w:r>
      <w:r w:rsidRPr="005D0F2B">
        <w:rPr>
          <w:rFonts w:cs="Arial"/>
          <w:b/>
          <w:i/>
        </w:rPr>
        <w:t>]</w:t>
      </w:r>
      <w:r>
        <w:t xml:space="preserve"> Ausnahmen sind beim </w:t>
      </w:r>
      <w:r w:rsidRPr="00034177">
        <w:rPr>
          <w:b/>
          <w:i/>
        </w:rPr>
        <w:t>[</w:t>
      </w:r>
      <w:r>
        <w:rPr>
          <w:b/>
          <w:i/>
        </w:rPr>
        <w:t>CC INFORMATIONSMANAGEMENT</w:t>
      </w:r>
      <w:r w:rsidRPr="00034177">
        <w:rPr>
          <w:b/>
          <w:i/>
        </w:rPr>
        <w:t>]</w:t>
      </w:r>
      <w:r w:rsidRPr="00823B98">
        <w:rPr>
          <w:b/>
          <w:i/>
        </w:rPr>
        <w:t xml:space="preserve"> </w:t>
      </w:r>
      <w:r w:rsidR="00AA2ABD">
        <w:t xml:space="preserve">zu beantragen (vgl. </w:t>
      </w:r>
      <w:r w:rsidR="00AA2ABD" w:rsidRPr="002A66E3">
        <w:rPr>
          <w:b/>
          <w:i/>
        </w:rPr>
        <w:t>[</w:t>
      </w:r>
      <w:r w:rsidR="00AA2ABD">
        <w:rPr>
          <w:b/>
          <w:i/>
        </w:rPr>
        <w:t>Anhang 18</w:t>
      </w:r>
      <w:r w:rsidR="00AA2ABD" w:rsidRPr="002A66E3">
        <w:rPr>
          <w:b/>
          <w:i/>
        </w:rPr>
        <w:t>]</w:t>
      </w:r>
      <w:r w:rsidR="00AA2ABD">
        <w:t>).</w:t>
      </w:r>
    </w:p>
    <w:p w14:paraId="2B658B02" w14:textId="77777777" w:rsidR="00FE7086" w:rsidRDefault="00FE7086" w:rsidP="00EE29B8">
      <w:pPr>
        <w:pStyle w:val="berschrift2"/>
        <w:spacing w:before="360"/>
      </w:pPr>
      <w:bookmarkStart w:id="28" w:name="_Toc106102384"/>
      <w:r>
        <w:t>Abschliessen</w:t>
      </w:r>
      <w:bookmarkEnd w:id="28"/>
    </w:p>
    <w:p w14:paraId="71929EF8" w14:textId="77777777" w:rsidR="00A9101C" w:rsidRDefault="00A9101C" w:rsidP="00A9101C">
      <w:pPr>
        <w:jc w:val="left"/>
      </w:pPr>
      <w:r>
        <w:t>Generell werden Dossiers abgeschlossen, wenn das Geschäft abgeschlossen ist (z. B. ein Projekt). Jahresdossiers werden jeweils bis</w:t>
      </w:r>
      <w:r w:rsidRPr="00B50879">
        <w:rPr>
          <w:b/>
          <w:bCs/>
          <w:i/>
          <w:iCs/>
        </w:rPr>
        <w:t xml:space="preserve"> </w:t>
      </w:r>
      <w:r w:rsidRPr="00B50879">
        <w:rPr>
          <w:rFonts w:cs="Arial"/>
          <w:b/>
          <w:bCs/>
          <w:i/>
          <w:iCs/>
        </w:rPr>
        <w:t>[</w:t>
      </w:r>
      <w:r w:rsidRPr="00B50879">
        <w:rPr>
          <w:b/>
          <w:i/>
        </w:rPr>
        <w:t>Ende Januar des Folgejahres</w:t>
      </w:r>
      <w:r w:rsidRPr="00B50879">
        <w:rPr>
          <w:b/>
          <w:bCs/>
          <w:i/>
          <w:iCs/>
        </w:rPr>
        <w:t>]</w:t>
      </w:r>
      <w:r w:rsidRPr="00B50879">
        <w:rPr>
          <w:b/>
          <w:i/>
        </w:rPr>
        <w:t xml:space="preserve"> </w:t>
      </w:r>
      <w:r>
        <w:t>abgeschlossen. Übrige Dossiers werden bis spätestens</w:t>
      </w:r>
      <w:r w:rsidRPr="00B50879">
        <w:rPr>
          <w:b/>
          <w:bCs/>
          <w:i/>
          <w:iCs/>
        </w:rPr>
        <w:t xml:space="preserve"> </w:t>
      </w:r>
      <w:r w:rsidRPr="002F3A56">
        <w:rPr>
          <w:rFonts w:cs="Arial"/>
          <w:b/>
          <w:bCs/>
          <w:i/>
          <w:iCs/>
        </w:rPr>
        <w:t>[</w:t>
      </w:r>
      <w:r>
        <w:rPr>
          <w:b/>
          <w:i/>
        </w:rPr>
        <w:t>3 Monate nach Geschäftsabschluss</w:t>
      </w:r>
      <w:r w:rsidRPr="00B50879">
        <w:rPr>
          <w:b/>
          <w:bCs/>
          <w:i/>
          <w:iCs/>
        </w:rPr>
        <w:t>]</w:t>
      </w:r>
      <w:r w:rsidRPr="00B50879">
        <w:rPr>
          <w:b/>
          <w:i/>
        </w:rPr>
        <w:t xml:space="preserve"> </w:t>
      </w:r>
      <w:r>
        <w:t>abgeschlossen, respektive, wenn seit</w:t>
      </w:r>
      <w:r w:rsidRPr="00717641">
        <w:rPr>
          <w:b/>
          <w:bCs/>
          <w:i/>
          <w:iCs/>
        </w:rPr>
        <w:t xml:space="preserve"> </w:t>
      </w:r>
      <w:r w:rsidRPr="00B50879">
        <w:rPr>
          <w:rFonts w:cs="Arial"/>
          <w:b/>
          <w:bCs/>
          <w:i/>
          <w:iCs/>
        </w:rPr>
        <w:t>[</w:t>
      </w:r>
      <w:r>
        <w:rPr>
          <w:rFonts w:cs="Arial"/>
          <w:b/>
          <w:bCs/>
          <w:i/>
          <w:iCs/>
        </w:rPr>
        <w:t>2 Jahren</w:t>
      </w:r>
      <w:r w:rsidRPr="00500266">
        <w:rPr>
          <w:b/>
          <w:bCs/>
          <w:i/>
          <w:iCs/>
        </w:rPr>
        <w:t>]</w:t>
      </w:r>
      <w:r w:rsidRPr="00717641">
        <w:rPr>
          <w:b/>
          <w:bCs/>
          <w:i/>
          <w:iCs/>
        </w:rPr>
        <w:t xml:space="preserve"> </w:t>
      </w:r>
      <w:r>
        <w:t>kein Dokumentenzuwachs mehr erfolgt ist.</w:t>
      </w:r>
    </w:p>
    <w:p w14:paraId="20E988BB" w14:textId="77777777" w:rsidR="00B57D8E" w:rsidRDefault="00B57D8E" w:rsidP="00A9101C">
      <w:pPr>
        <w:jc w:val="left"/>
      </w:pPr>
      <w:r>
        <w:t xml:space="preserve">Das </w:t>
      </w:r>
      <w:r w:rsidRPr="00034177">
        <w:rPr>
          <w:b/>
          <w:i/>
        </w:rPr>
        <w:t>[</w:t>
      </w:r>
      <w:r>
        <w:rPr>
          <w:b/>
          <w:i/>
        </w:rPr>
        <w:t>CC INFORMATIONSMANAGEMENT</w:t>
      </w:r>
      <w:r w:rsidRPr="00034177">
        <w:rPr>
          <w:b/>
          <w:i/>
        </w:rPr>
        <w:t>]</w:t>
      </w:r>
      <w:r w:rsidRPr="00823B98">
        <w:rPr>
          <w:b/>
          <w:i/>
        </w:rPr>
        <w:t xml:space="preserve"> </w:t>
      </w:r>
      <w:r>
        <w:t xml:space="preserve">prüft jährlich </w:t>
      </w:r>
      <w:r>
        <w:rPr>
          <w:b/>
          <w:bCs/>
          <w:i/>
          <w:iCs/>
        </w:rPr>
        <w:t>[jeweils Anfang Q4</w:t>
      </w:r>
      <w:r w:rsidRPr="00717641">
        <w:rPr>
          <w:b/>
          <w:bCs/>
          <w:i/>
          <w:iCs/>
        </w:rPr>
        <w:t>]</w:t>
      </w:r>
      <w:r w:rsidRPr="00B91C49">
        <w:rPr>
          <w:bCs/>
          <w:iCs/>
        </w:rPr>
        <w:t>,</w:t>
      </w:r>
      <w:r w:rsidRPr="000F5B7A">
        <w:rPr>
          <w:bCs/>
          <w:iCs/>
        </w:rPr>
        <w:t xml:space="preserve"> ob Dossiers abgeschlossen werden können.</w:t>
      </w:r>
    </w:p>
    <w:p w14:paraId="3A2F327E" w14:textId="77777777" w:rsidR="00B57D8E" w:rsidRDefault="00B57D8E" w:rsidP="007C4A4E">
      <w:r>
        <w:t>Die federführende Organisationseinheit ist für die Bereinigung der Dossiers verantwortlich</w:t>
      </w:r>
      <w:r w:rsidR="000A17D1">
        <w:t xml:space="preserve">. </w:t>
      </w:r>
      <w:r>
        <w:t>D</w:t>
      </w:r>
      <w:r w:rsidR="005D1484">
        <w:t>ie Bereinigung erfolgt durch die</w:t>
      </w:r>
      <w:r>
        <w:t xml:space="preserve"> zustä</w:t>
      </w:r>
      <w:r w:rsidR="005D1484">
        <w:t>ndigen Sachbearbeitenden. Diese prüfen</w:t>
      </w:r>
      <w:r w:rsidR="00B43909" w:rsidRPr="00C95798">
        <w:t xml:space="preserve"> </w:t>
      </w:r>
      <w:r w:rsidR="00B43909">
        <w:t xml:space="preserve">u. </w:t>
      </w:r>
      <w:r>
        <w:t>a.</w:t>
      </w:r>
      <w:r w:rsidR="00B43909" w:rsidRPr="00C95798">
        <w:t>, dass die M</w:t>
      </w:r>
      <w:r w:rsidR="00B43909">
        <w:t xml:space="preserve">etadaten den </w:t>
      </w:r>
      <w:r w:rsidR="00B43909">
        <w:lastRenderedPageBreak/>
        <w:t>rech</w:t>
      </w:r>
      <w:r w:rsidR="005D1484">
        <w:t>tlichen Vorgaben entsprechen,</w:t>
      </w:r>
      <w:r w:rsidR="00B43909">
        <w:t xml:space="preserve"> die Doku</w:t>
      </w:r>
      <w:r w:rsidR="00B43909" w:rsidRPr="00C95798">
        <w:t xml:space="preserve">mente in </w:t>
      </w:r>
      <w:r w:rsidR="00B43909" w:rsidRPr="002D3B9A">
        <w:t>archivtaugliche Formate</w:t>
      </w:r>
      <w:r w:rsidR="00B43909" w:rsidRPr="00C95798">
        <w:t xml:space="preserve"> umge</w:t>
      </w:r>
      <w:r w:rsidR="00B43909">
        <w:t>wandelt werden</w:t>
      </w:r>
      <w:r w:rsidR="005D1484">
        <w:t xml:space="preserve">, dass </w:t>
      </w:r>
      <w:r w:rsidR="00B43909">
        <w:t xml:space="preserve">die Titelkonventionen eingehalten werden und die Dossiers vollständig sind </w:t>
      </w:r>
      <w:r w:rsidR="00B43909" w:rsidRPr="00717641">
        <w:rPr>
          <w:b/>
          <w:bCs/>
          <w:i/>
          <w:iCs/>
        </w:rPr>
        <w:t>[</w:t>
      </w:r>
      <w:r w:rsidR="00B43909">
        <w:rPr>
          <w:b/>
          <w:bCs/>
          <w:i/>
          <w:iCs/>
        </w:rPr>
        <w:t>vgl. Anhang 13</w:t>
      </w:r>
      <w:r w:rsidR="00B43909" w:rsidRPr="00717641">
        <w:rPr>
          <w:b/>
          <w:bCs/>
          <w:i/>
          <w:iCs/>
        </w:rPr>
        <w:t>]</w:t>
      </w:r>
      <w:r w:rsidR="00B43909">
        <w:t>.</w:t>
      </w:r>
      <w:r>
        <w:t xml:space="preserve"> </w:t>
      </w:r>
    </w:p>
    <w:p w14:paraId="3FB0ED55" w14:textId="77777777" w:rsidR="00B57D8E" w:rsidRDefault="005D1484" w:rsidP="00B57D8E">
      <w:pPr>
        <w:jc w:val="left"/>
      </w:pPr>
      <w:r>
        <w:t>Nach der Bereinigung geben die</w:t>
      </w:r>
      <w:r w:rsidR="00B43909">
        <w:t xml:space="preserve"> Sachbearbeitende</w:t>
      </w:r>
      <w:r>
        <w:t>n</w:t>
      </w:r>
      <w:r w:rsidR="007C4A4E">
        <w:t xml:space="preserve"> d</w:t>
      </w:r>
      <w:r>
        <w:t>ie</w:t>
      </w:r>
      <w:r w:rsidR="007C4A4E">
        <w:t xml:space="preserve"> Dossier</w:t>
      </w:r>
      <w:r>
        <w:t>s</w:t>
      </w:r>
      <w:r w:rsidR="007C4A4E" w:rsidRPr="000262F8">
        <w:t xml:space="preserve"> zum Abschluss </w:t>
      </w:r>
      <w:r w:rsidR="007C4A4E">
        <w:t xml:space="preserve">an das </w:t>
      </w:r>
      <w:r w:rsidR="00B57D8E" w:rsidRPr="00034177">
        <w:rPr>
          <w:b/>
          <w:i/>
        </w:rPr>
        <w:t>[</w:t>
      </w:r>
      <w:r w:rsidR="00B57D8E">
        <w:rPr>
          <w:b/>
          <w:i/>
        </w:rPr>
        <w:t>CC INFORMATIONSMANAGEMENT</w:t>
      </w:r>
      <w:r w:rsidR="00B57D8E" w:rsidRPr="00034177">
        <w:rPr>
          <w:b/>
          <w:i/>
        </w:rPr>
        <w:t>]</w:t>
      </w:r>
      <w:r w:rsidR="00B57D8E">
        <w:rPr>
          <w:b/>
          <w:i/>
        </w:rPr>
        <w:t xml:space="preserve"> </w:t>
      </w:r>
      <w:r w:rsidR="007C4A4E">
        <w:t xml:space="preserve"> weiter. </w:t>
      </w:r>
      <w:r w:rsidR="00B57D8E">
        <w:t>Das</w:t>
      </w:r>
      <w:r w:rsidR="00B57D8E" w:rsidRPr="00C95798">
        <w:t xml:space="preserve"> </w:t>
      </w:r>
      <w:r w:rsidR="00B57D8E" w:rsidRPr="00034177">
        <w:rPr>
          <w:b/>
          <w:i/>
        </w:rPr>
        <w:t>[</w:t>
      </w:r>
      <w:r w:rsidR="00B57D8E">
        <w:rPr>
          <w:b/>
          <w:i/>
        </w:rPr>
        <w:t>CC INFORMATIONSMANAGEMENT</w:t>
      </w:r>
      <w:r w:rsidR="00B57D8E" w:rsidRPr="00034177">
        <w:rPr>
          <w:b/>
          <w:i/>
        </w:rPr>
        <w:t>]</w:t>
      </w:r>
      <w:r w:rsidR="00B57D8E" w:rsidRPr="00823B98">
        <w:rPr>
          <w:b/>
          <w:i/>
        </w:rPr>
        <w:t xml:space="preserve"> </w:t>
      </w:r>
      <w:r w:rsidR="00B57D8E">
        <w:t xml:space="preserve">kontrolliert die Dossiers </w:t>
      </w:r>
      <w:r w:rsidR="00B57D8E">
        <w:rPr>
          <w:rFonts w:cs="Arial"/>
          <w:b/>
          <w:bCs/>
          <w:iCs/>
        </w:rPr>
        <w:t>[</w:t>
      </w:r>
      <w:r w:rsidR="00B57D8E">
        <w:rPr>
          <w:b/>
          <w:bCs/>
          <w:i/>
          <w:iCs/>
        </w:rPr>
        <w:t>periodisch, jeweils am Ende des Quartals</w:t>
      </w:r>
      <w:r w:rsidR="00B57D8E" w:rsidRPr="00500266">
        <w:rPr>
          <w:b/>
          <w:bCs/>
          <w:i/>
          <w:iCs/>
        </w:rPr>
        <w:t>]</w:t>
      </w:r>
      <w:r w:rsidR="00B57D8E">
        <w:t xml:space="preserve"> und schliesst diese im System ab.</w:t>
      </w:r>
    </w:p>
    <w:p w14:paraId="018D9C64" w14:textId="77777777" w:rsidR="00C71786" w:rsidRDefault="007C4A4E" w:rsidP="007C4A4E">
      <w:pPr>
        <w:rPr>
          <w:rFonts w:eastAsia="Calibri" w:cs="Arial"/>
        </w:rPr>
      </w:pPr>
      <w:r>
        <w:rPr>
          <w:rFonts w:eastAsia="Calibri" w:cs="Arial"/>
        </w:rPr>
        <w:t>Einmal abgeschlossene Dossiers können nicht mehr ergänzt oder weitergeführt werden. Wird ein Geschäft nach Dossierabschluss weitergeführt, muss ein neues Dossier eröffnet werden.</w:t>
      </w:r>
    </w:p>
    <w:p w14:paraId="30B558E2" w14:textId="77777777" w:rsidR="00C71786" w:rsidRPr="00EE29B8" w:rsidRDefault="00C71786" w:rsidP="00EE29B8">
      <w:pPr>
        <w:pStyle w:val="berschrift2"/>
        <w:spacing w:before="360"/>
      </w:pPr>
      <w:bookmarkStart w:id="29" w:name="_Toc106102385"/>
      <w:r w:rsidRPr="00EE29B8">
        <w:t>Aussondern</w:t>
      </w:r>
      <w:bookmarkEnd w:id="29"/>
    </w:p>
    <w:p w14:paraId="381FA48E" w14:textId="77777777" w:rsidR="00163EDD" w:rsidRPr="00274E6F" w:rsidRDefault="00183951" w:rsidP="00163EDD">
      <w:r>
        <w:t xml:space="preserve">Abgeschlossene Dossiers </w:t>
      </w:r>
      <w:r w:rsidRPr="00990DD0">
        <w:t>werden gemäss</w:t>
      </w:r>
      <w:r w:rsidRPr="00183951">
        <w:rPr>
          <w:b/>
          <w:i/>
        </w:rPr>
        <w:t xml:space="preserve"> </w:t>
      </w:r>
      <w:r w:rsidR="00990DD0" w:rsidRPr="00034177">
        <w:rPr>
          <w:b/>
          <w:i/>
        </w:rPr>
        <w:t>[</w:t>
      </w:r>
      <w:r w:rsidRPr="00183951">
        <w:rPr>
          <w:b/>
          <w:i/>
        </w:rPr>
        <w:t xml:space="preserve">der </w:t>
      </w:r>
      <w:r w:rsidR="00990DD0">
        <w:rPr>
          <w:b/>
          <w:i/>
        </w:rPr>
        <w:t xml:space="preserve">im Ordnungssystem </w:t>
      </w:r>
      <w:r w:rsidRPr="00183951">
        <w:rPr>
          <w:b/>
          <w:i/>
        </w:rPr>
        <w:t>hinterlegten Aussonderungsfrist</w:t>
      </w:r>
      <w:r w:rsidRPr="00034177">
        <w:rPr>
          <w:b/>
          <w:i/>
        </w:rPr>
        <w:t>]</w:t>
      </w:r>
      <w:r w:rsidR="00990DD0">
        <w:t xml:space="preserve"> ausgesondert.</w:t>
      </w:r>
    </w:p>
    <w:p w14:paraId="30F8A162" w14:textId="77777777" w:rsidR="00183951" w:rsidRDefault="00183951" w:rsidP="00163EDD">
      <w:r>
        <w:t>Das</w:t>
      </w:r>
      <w:r w:rsidRPr="00C95798">
        <w:t xml:space="preserve"> </w:t>
      </w:r>
      <w:r w:rsidRPr="00034177">
        <w:rPr>
          <w:b/>
          <w:i/>
        </w:rPr>
        <w:t>[</w:t>
      </w:r>
      <w:r>
        <w:rPr>
          <w:b/>
          <w:i/>
        </w:rPr>
        <w:t>CC INFORMATIONSMANAGEMENT</w:t>
      </w:r>
      <w:r w:rsidRPr="00034177">
        <w:rPr>
          <w:b/>
          <w:i/>
        </w:rPr>
        <w:t>]</w:t>
      </w:r>
      <w:r w:rsidRPr="00823B98">
        <w:rPr>
          <w:b/>
          <w:i/>
        </w:rPr>
        <w:t xml:space="preserve"> </w:t>
      </w:r>
      <w:r>
        <w:t xml:space="preserve">überprüft gemeinsam mit den zuständigen Organisationseinheiten </w:t>
      </w:r>
      <w:r w:rsidRPr="00717641">
        <w:rPr>
          <w:b/>
          <w:bCs/>
          <w:i/>
          <w:iCs/>
        </w:rPr>
        <w:t>[</w:t>
      </w:r>
      <w:r>
        <w:rPr>
          <w:b/>
          <w:bCs/>
          <w:i/>
          <w:iCs/>
        </w:rPr>
        <w:t>jährlich, jeweils Ende Q3</w:t>
      </w:r>
      <w:r w:rsidRPr="00717641">
        <w:rPr>
          <w:b/>
          <w:bCs/>
          <w:i/>
          <w:iCs/>
        </w:rPr>
        <w:t>]</w:t>
      </w:r>
      <w:r>
        <w:t xml:space="preserve"> die Ablagen und Informationsspeicher dahingehend, ob Dossiers ausgesondert werden können. </w:t>
      </w:r>
    </w:p>
    <w:p w14:paraId="4D53FAD4" w14:textId="77777777" w:rsidR="00FE7086" w:rsidRDefault="00797A71" w:rsidP="00EE29B8">
      <w:r>
        <w:t xml:space="preserve">Für detaillierte Anweisungen zur Aussonderung siehe </w:t>
      </w:r>
      <w:r w:rsidR="00163EDD" w:rsidRPr="00163EDD">
        <w:rPr>
          <w:b/>
          <w:i/>
        </w:rPr>
        <w:t>[</w:t>
      </w:r>
      <w:r>
        <w:rPr>
          <w:b/>
          <w:i/>
        </w:rPr>
        <w:t>Anhang 14</w:t>
      </w:r>
      <w:r w:rsidR="00163EDD" w:rsidRPr="00163EDD">
        <w:rPr>
          <w:b/>
          <w:i/>
        </w:rPr>
        <w:t>]</w:t>
      </w:r>
      <w:r w:rsidR="00163EDD">
        <w:t>.</w:t>
      </w:r>
    </w:p>
    <w:p w14:paraId="29CA62C5" w14:textId="77777777" w:rsidR="00163EDD" w:rsidRDefault="00163EDD" w:rsidP="00EE29B8">
      <w:pPr>
        <w:pStyle w:val="berschrift2"/>
        <w:spacing w:before="360"/>
      </w:pPr>
      <w:bookmarkStart w:id="30" w:name="_Toc106102386"/>
      <w:r>
        <w:t>Aufbewahren, Löschen</w:t>
      </w:r>
      <w:r w:rsidR="00183951">
        <w:t xml:space="preserve"> </w:t>
      </w:r>
      <w:r>
        <w:t>/</w:t>
      </w:r>
      <w:r w:rsidR="00183951">
        <w:t xml:space="preserve"> </w:t>
      </w:r>
      <w:r>
        <w:t>Vernichten</w:t>
      </w:r>
      <w:bookmarkEnd w:id="30"/>
    </w:p>
    <w:p w14:paraId="543BEB8B" w14:textId="77777777" w:rsidR="00DE5E15" w:rsidRDefault="00DE5E15" w:rsidP="00DE5E15">
      <w:r w:rsidRPr="00C95798">
        <w:t>Alle als</w:t>
      </w:r>
      <w:r>
        <w:t xml:space="preserve"> nicht archivwürdig beurteilten </w:t>
      </w:r>
      <w:r w:rsidRPr="00C95798">
        <w:t>Unterlagen werden bis zum Ablauf der definierten und hinterlegten Aufbewahrun</w:t>
      </w:r>
      <w:r>
        <w:t>gsfrist a</w:t>
      </w:r>
      <w:r w:rsidRPr="00C95798">
        <w:t xml:space="preserve">ufbewahrt. </w:t>
      </w:r>
      <w:r>
        <w:t>Für die Aufbewahrung und Bewirtschaftung dieser Unterlagen sowie die Sicherung ihrer Zuverlässigkeit, Authentizität, Integrität und Benutzbarkeit ist das</w:t>
      </w:r>
      <w:r w:rsidRPr="00C95798">
        <w:t xml:space="preserve"> </w:t>
      </w:r>
      <w:r w:rsidRPr="00034177">
        <w:rPr>
          <w:b/>
          <w:i/>
        </w:rPr>
        <w:t>[</w:t>
      </w:r>
      <w:r>
        <w:rPr>
          <w:b/>
          <w:i/>
        </w:rPr>
        <w:t>CC INFORMATIONSMANAGEMENT</w:t>
      </w:r>
      <w:r w:rsidRPr="00034177">
        <w:rPr>
          <w:b/>
          <w:i/>
        </w:rPr>
        <w:t>]</w:t>
      </w:r>
      <w:r w:rsidRPr="00823B98">
        <w:rPr>
          <w:b/>
          <w:i/>
        </w:rPr>
        <w:t xml:space="preserve"> </w:t>
      </w:r>
      <w:r>
        <w:t>zuständig.</w:t>
      </w:r>
    </w:p>
    <w:p w14:paraId="19C81462" w14:textId="77777777" w:rsidR="00DE5E15" w:rsidRPr="002E694F" w:rsidRDefault="00DE5E15" w:rsidP="00DE5E15">
      <w:r>
        <w:t xml:space="preserve">Unterlagen aus der GEVER-Anwendung </w:t>
      </w:r>
      <w:r w:rsidRPr="002E694F">
        <w:rPr>
          <w:b/>
          <w:i/>
        </w:rPr>
        <w:t>[verbleiben bis zum Ablauf der Aufbewahrungsfrist in der GEVER-</w:t>
      </w:r>
      <w:r w:rsidRPr="001A0E03">
        <w:rPr>
          <w:b/>
          <w:i/>
        </w:rPr>
        <w:t xml:space="preserve">Anwendung]. </w:t>
      </w:r>
      <w:r w:rsidRPr="00655963">
        <w:t>Für Unterlagen, die ausserhalb der GEVER-Anwendung geführt werden,</w:t>
      </w:r>
      <w:r w:rsidRPr="001A0E03">
        <w:rPr>
          <w:b/>
          <w:i/>
        </w:rPr>
        <w:t xml:space="preserve"> </w:t>
      </w:r>
      <w:r w:rsidRPr="002E694F">
        <w:rPr>
          <w:b/>
          <w:i/>
        </w:rPr>
        <w:t>[</w:t>
      </w:r>
      <w:r w:rsidRPr="001A0E03">
        <w:rPr>
          <w:b/>
          <w:i/>
        </w:rPr>
        <w:t>gelten die Bestimmungen gemäss Bearbeitungsreglementen in Anhang 10].</w:t>
      </w:r>
    </w:p>
    <w:p w14:paraId="2BC2A1C2" w14:textId="77777777" w:rsidR="00DE5E15" w:rsidRDefault="00DE5E15" w:rsidP="00DE5E15">
      <w:r w:rsidRPr="00C95798">
        <w:t xml:space="preserve">Die </w:t>
      </w:r>
      <w:r>
        <w:t xml:space="preserve">nicht archivwürdig bewerteten Unterlagen (Primärdaten) müssen </w:t>
      </w:r>
      <w:r w:rsidRPr="00C95798">
        <w:t xml:space="preserve">nach Ablauf </w:t>
      </w:r>
      <w:r>
        <w:t>ihrer allfälligen Aufbewahrungs</w:t>
      </w:r>
      <w:r w:rsidRPr="00C95798">
        <w:t>frist gelöscht werden</w:t>
      </w:r>
      <w:r>
        <w:t>. Die Metadaten der gelöschten Unterlagen/Dossiers werden aufbewahrt</w:t>
      </w:r>
      <w:r w:rsidRPr="00C95798">
        <w:t xml:space="preserve">. </w:t>
      </w:r>
      <w:r>
        <w:t xml:space="preserve">Das detaillierte Vorgehen wird in </w:t>
      </w:r>
      <w:r w:rsidRPr="007021E9">
        <w:rPr>
          <w:b/>
          <w:bCs/>
          <w:i/>
          <w:iCs/>
        </w:rPr>
        <w:t>[</w:t>
      </w:r>
      <w:r>
        <w:rPr>
          <w:b/>
          <w:i/>
        </w:rPr>
        <w:t>Anhang 14</w:t>
      </w:r>
      <w:r w:rsidRPr="007021E9">
        <w:rPr>
          <w:b/>
          <w:bCs/>
          <w:i/>
          <w:iCs/>
        </w:rPr>
        <w:t>]</w:t>
      </w:r>
      <w:r w:rsidRPr="00052CD2">
        <w:rPr>
          <w:bCs/>
          <w:iCs/>
        </w:rPr>
        <w:t xml:space="preserve"> erläutert.</w:t>
      </w:r>
    </w:p>
    <w:p w14:paraId="64C4651E" w14:textId="77777777" w:rsidR="00183951" w:rsidRDefault="00183951" w:rsidP="00183951">
      <w:r>
        <w:t xml:space="preserve">Die Löschung / Vernichtung wird in jedem Fall protokolliert. </w:t>
      </w:r>
      <w:r w:rsidR="00DE5E15">
        <w:t>D</w:t>
      </w:r>
      <w:r w:rsidR="00DE5E15" w:rsidRPr="00B819B8">
        <w:t xml:space="preserve">ie </w:t>
      </w:r>
      <w:r w:rsidR="00DE5E15">
        <w:t>Lösch</w:t>
      </w:r>
      <w:r w:rsidR="00DE5E15" w:rsidRPr="001A0E03">
        <w:t>protokolle</w:t>
      </w:r>
      <w:r w:rsidR="00DE5E15">
        <w:rPr>
          <w:rStyle w:val="Funotenzeichen"/>
        </w:rPr>
        <w:footnoteReference w:id="13"/>
      </w:r>
      <w:r w:rsidR="00DE5E15">
        <w:t xml:space="preserve"> werden in der GEVER-Anwendung registriert und dem </w:t>
      </w:r>
      <w:r w:rsidR="00DE5E15" w:rsidRPr="007021E9">
        <w:t xml:space="preserve">BAR </w:t>
      </w:r>
      <w:r w:rsidR="00DE5E15">
        <w:t>zur Kenntnisnahme zugestellt</w:t>
      </w:r>
      <w:r w:rsidR="00DE5E15" w:rsidRPr="007021E9">
        <w:t xml:space="preserve">, </w:t>
      </w:r>
      <w:r w:rsidR="00DE5E15" w:rsidRPr="007021E9">
        <w:rPr>
          <w:bCs/>
          <w:iCs/>
        </w:rPr>
        <w:t xml:space="preserve">im Sinne von „was </w:t>
      </w:r>
      <w:r w:rsidR="00DE5E15">
        <w:rPr>
          <w:bCs/>
          <w:iCs/>
        </w:rPr>
        <w:t xml:space="preserve">gelöscht </w:t>
      </w:r>
      <w:r w:rsidR="00DE5E15" w:rsidRPr="007021E9">
        <w:rPr>
          <w:bCs/>
          <w:iCs/>
        </w:rPr>
        <w:t>wird, wird belegt“</w:t>
      </w:r>
      <w:r w:rsidR="00DE5E15" w:rsidRPr="007021E9">
        <w:t xml:space="preserve">. </w:t>
      </w:r>
    </w:p>
    <w:p w14:paraId="5D682157" w14:textId="77777777" w:rsidR="00163EDD" w:rsidRDefault="00163EDD" w:rsidP="00EE29B8">
      <w:pPr>
        <w:pStyle w:val="berschrift2"/>
        <w:spacing w:before="360"/>
      </w:pPr>
      <w:bookmarkStart w:id="31" w:name="_Toc106102387"/>
      <w:r>
        <w:t>Archivieren</w:t>
      </w:r>
      <w:bookmarkEnd w:id="31"/>
    </w:p>
    <w:p w14:paraId="7ED3E097" w14:textId="77777777" w:rsidR="001C6DDC" w:rsidRDefault="00E90D7D" w:rsidP="001C6DDC">
      <w:pPr>
        <w:rPr>
          <w:lang w:eastAsia="en-US"/>
        </w:rPr>
      </w:pPr>
      <w:r>
        <w:rPr>
          <w:b/>
          <w:lang w:eastAsia="en-US"/>
        </w:rPr>
        <w:t>Digitale archivwürdige</w:t>
      </w:r>
      <w:r w:rsidR="001C6DDC" w:rsidRPr="001C6DDC">
        <w:rPr>
          <w:b/>
          <w:lang w:eastAsia="en-US"/>
        </w:rPr>
        <w:t xml:space="preserve"> Unterlagen</w:t>
      </w:r>
      <w:r w:rsidR="001C6DDC" w:rsidRPr="00F34211">
        <w:rPr>
          <w:lang w:eastAsia="en-US"/>
        </w:rPr>
        <w:t xml:space="preserve"> (</w:t>
      </w:r>
      <w:r w:rsidR="001C6DDC">
        <w:rPr>
          <w:lang w:eastAsia="en-US"/>
        </w:rPr>
        <w:t>sowohl aus der GEVER-Anwendung als auch aus anderen Ablagen und Fachanwendungen</w:t>
      </w:r>
      <w:r w:rsidR="001C6DDC" w:rsidRPr="00F34211">
        <w:rPr>
          <w:lang w:eastAsia="en-US"/>
        </w:rPr>
        <w:t xml:space="preserve">) </w:t>
      </w:r>
      <w:r w:rsidR="001C6DDC">
        <w:rPr>
          <w:lang w:eastAsia="en-US"/>
        </w:rPr>
        <w:t>werden</w:t>
      </w:r>
      <w:r w:rsidR="001C6DDC" w:rsidRPr="0011005C">
        <w:rPr>
          <w:lang w:eastAsia="en-US"/>
        </w:rPr>
        <w:t xml:space="preserve"> </w:t>
      </w:r>
      <w:r w:rsidR="001C6DDC">
        <w:rPr>
          <w:lang w:eastAsia="en-US"/>
        </w:rPr>
        <w:t>dem B</w:t>
      </w:r>
      <w:r w:rsidR="00A832D6">
        <w:rPr>
          <w:lang w:eastAsia="en-US"/>
        </w:rPr>
        <w:t>undesarchiv (B</w:t>
      </w:r>
      <w:r w:rsidR="001C6DDC">
        <w:rPr>
          <w:lang w:eastAsia="en-US"/>
        </w:rPr>
        <w:t>AR</w:t>
      </w:r>
      <w:r w:rsidR="00A832D6">
        <w:rPr>
          <w:lang w:eastAsia="en-US"/>
        </w:rPr>
        <w:t>)</w:t>
      </w:r>
      <w:r w:rsidR="001C6DDC">
        <w:rPr>
          <w:lang w:eastAsia="en-US"/>
        </w:rPr>
        <w:t xml:space="preserve"> gemäss dessen</w:t>
      </w:r>
      <w:r w:rsidR="001C6DDC" w:rsidRPr="00F34211">
        <w:rPr>
          <w:lang w:eastAsia="en-US"/>
        </w:rPr>
        <w:t xml:space="preserve"> Vorgaben </w:t>
      </w:r>
      <w:r w:rsidR="001C6DDC">
        <w:rPr>
          <w:lang w:eastAsia="en-US"/>
        </w:rPr>
        <w:t>als</w:t>
      </w:r>
      <w:r w:rsidR="001C6DDC" w:rsidRPr="0011005C">
        <w:rPr>
          <w:lang w:eastAsia="en-US"/>
        </w:rPr>
        <w:t xml:space="preserve"> SIP </w:t>
      </w:r>
      <w:r w:rsidR="001C6DDC" w:rsidRPr="0011005C">
        <w:t xml:space="preserve">(Submission Information Package) </w:t>
      </w:r>
      <w:r w:rsidR="001C6DDC" w:rsidRPr="00F34211">
        <w:rPr>
          <w:lang w:eastAsia="en-US"/>
        </w:rPr>
        <w:t xml:space="preserve">abgeliefert. </w:t>
      </w:r>
      <w:r w:rsidR="001C6DDC">
        <w:rPr>
          <w:lang w:eastAsia="en-US"/>
        </w:rPr>
        <w:t>Ablieferungen aus der GEVER-Anwendung können dabei direkt über die Ablieferungsschnittstelle an das BAR vorgenommen werden. Für archivwürdige Unterlagen aus anderen autorisierten Ablagen sind die Modalitäten der Ablieferung mit dem BAR abzusprechen.</w:t>
      </w:r>
    </w:p>
    <w:p w14:paraId="215C06D4" w14:textId="77777777" w:rsidR="001C6DDC" w:rsidRPr="0003065D" w:rsidRDefault="001C6DDC" w:rsidP="00163EDD">
      <w:r w:rsidRPr="001C6DDC">
        <w:rPr>
          <w:b/>
          <w:lang w:eastAsia="en-US"/>
        </w:rPr>
        <w:t>Analoge archivwürdige Unterlagen</w:t>
      </w:r>
      <w:r>
        <w:rPr>
          <w:lang w:eastAsia="en-US"/>
        </w:rPr>
        <w:t xml:space="preserve"> werden gemäss den Vorgaben des BAR aufbereitet und abgeliefert </w:t>
      </w:r>
      <w:r>
        <w:rPr>
          <w:b/>
          <w:bCs/>
          <w:i/>
          <w:iCs/>
        </w:rPr>
        <w:t>[vgl. Anhang 14</w:t>
      </w:r>
      <w:r w:rsidRPr="00717641">
        <w:rPr>
          <w:b/>
          <w:bCs/>
          <w:i/>
          <w:iCs/>
        </w:rPr>
        <w:t>]</w:t>
      </w:r>
      <w:r>
        <w:rPr>
          <w:lang w:eastAsia="en-US"/>
        </w:rPr>
        <w:t>.</w:t>
      </w:r>
    </w:p>
    <w:p w14:paraId="627EC429" w14:textId="77777777" w:rsidR="00163EDD" w:rsidRDefault="00163EDD" w:rsidP="00163EDD">
      <w:pPr>
        <w:rPr>
          <w:lang w:eastAsia="en-US"/>
        </w:rPr>
      </w:pPr>
      <w:r w:rsidRPr="0003065D">
        <w:t xml:space="preserve">Das </w:t>
      </w:r>
      <w:r w:rsidR="00D421DD" w:rsidRPr="00034177">
        <w:rPr>
          <w:b/>
          <w:i/>
        </w:rPr>
        <w:t>[</w:t>
      </w:r>
      <w:r w:rsidR="00D421DD">
        <w:rPr>
          <w:b/>
          <w:i/>
        </w:rPr>
        <w:t>CC INFORMATIONSMANAGEMENT</w:t>
      </w:r>
      <w:r w:rsidR="00D421DD" w:rsidRPr="00034177">
        <w:rPr>
          <w:b/>
          <w:i/>
        </w:rPr>
        <w:t>]</w:t>
      </w:r>
      <w:r w:rsidR="00D421DD">
        <w:rPr>
          <w:b/>
          <w:i/>
        </w:rPr>
        <w:t xml:space="preserve"> </w:t>
      </w:r>
      <w:r w:rsidRPr="00BB7294">
        <w:rPr>
          <w:lang w:eastAsia="en-US"/>
        </w:rPr>
        <w:t>ist</w:t>
      </w:r>
      <w:r w:rsidRPr="0003065D">
        <w:rPr>
          <w:lang w:eastAsia="en-US"/>
        </w:rPr>
        <w:t xml:space="preserve"> für die Ablieferung und alle dazugehörigen Arbeitsschritte verantwortlich</w:t>
      </w:r>
      <w:r w:rsidR="00E05A21">
        <w:rPr>
          <w:lang w:eastAsia="en-US"/>
        </w:rPr>
        <w:t>: Anmeldung der Ablieferung beim BAR,</w:t>
      </w:r>
      <w:r w:rsidR="00E05A21" w:rsidRPr="00F34211">
        <w:rPr>
          <w:lang w:eastAsia="en-US"/>
        </w:rPr>
        <w:t xml:space="preserve"> Erstellung und </w:t>
      </w:r>
      <w:r w:rsidR="00E05A21">
        <w:rPr>
          <w:lang w:eastAsia="en-US"/>
        </w:rPr>
        <w:t>Kontrolle des SIP,</w:t>
      </w:r>
      <w:r w:rsidR="00E05A21" w:rsidRPr="00F34211">
        <w:rPr>
          <w:lang w:eastAsia="en-US"/>
        </w:rPr>
        <w:t xml:space="preserve"> Transfer in</w:t>
      </w:r>
      <w:r w:rsidR="00E05A21">
        <w:rPr>
          <w:lang w:eastAsia="en-US"/>
        </w:rPr>
        <w:t>s</w:t>
      </w:r>
      <w:r w:rsidR="00E05A21" w:rsidRPr="00F34211">
        <w:rPr>
          <w:lang w:eastAsia="en-US"/>
        </w:rPr>
        <w:t xml:space="preserve"> BAR, Empfangsbestätigung BAR entgegennehmen und Löschen der Primärdaten auslösen, Findmittel</w:t>
      </w:r>
      <w:r w:rsidR="00E05A21">
        <w:rPr>
          <w:lang w:eastAsia="en-US"/>
        </w:rPr>
        <w:t xml:space="preserve"> (Metadaten)</w:t>
      </w:r>
      <w:r w:rsidR="00E05A21" w:rsidRPr="00F34211">
        <w:rPr>
          <w:lang w:eastAsia="en-US"/>
        </w:rPr>
        <w:t xml:space="preserve"> verwalten</w:t>
      </w:r>
      <w:r w:rsidR="00E05A21">
        <w:rPr>
          <w:lang w:eastAsia="en-US"/>
        </w:rPr>
        <w:t xml:space="preserve">, Löschprotokoll in GEVER-Anwendung registrieren und dem BAR zustellen etc. </w:t>
      </w:r>
      <w:r w:rsidR="00E05A21">
        <w:rPr>
          <w:b/>
          <w:bCs/>
          <w:i/>
          <w:iCs/>
        </w:rPr>
        <w:t>[vgl. Anhang 14</w:t>
      </w:r>
      <w:r w:rsidR="00E05A21" w:rsidRPr="00717641">
        <w:rPr>
          <w:b/>
          <w:bCs/>
          <w:i/>
          <w:iCs/>
        </w:rPr>
        <w:t>]</w:t>
      </w:r>
      <w:r w:rsidR="00E05A21">
        <w:rPr>
          <w:lang w:eastAsia="en-US"/>
        </w:rPr>
        <w:t>.</w:t>
      </w:r>
    </w:p>
    <w:p w14:paraId="34384E3C" w14:textId="77777777" w:rsidR="00163EDD" w:rsidRDefault="00163EDD" w:rsidP="00163EDD">
      <w:pPr>
        <w:rPr>
          <w:lang w:eastAsia="en-US"/>
        </w:rPr>
      </w:pPr>
      <w:r>
        <w:rPr>
          <w:lang w:eastAsia="en-US"/>
        </w:rPr>
        <w:lastRenderedPageBreak/>
        <w:t>Kopien von abgelieferte</w:t>
      </w:r>
      <w:r w:rsidR="000C6BDA">
        <w:rPr>
          <w:lang w:eastAsia="en-US"/>
        </w:rPr>
        <w:t xml:space="preserve">n Unterlagen werden </w:t>
      </w:r>
      <w:r w:rsidR="00202632">
        <w:rPr>
          <w:lang w:eastAsia="en-US"/>
        </w:rPr>
        <w:t xml:space="preserve">gelöscht / </w:t>
      </w:r>
      <w:r w:rsidR="000C6BDA">
        <w:rPr>
          <w:lang w:eastAsia="en-US"/>
        </w:rPr>
        <w:t>vernichtet.</w:t>
      </w:r>
    </w:p>
    <w:p w14:paraId="6F1E1881" w14:textId="77777777" w:rsidR="00BB7D20" w:rsidRDefault="00BB7D20" w:rsidP="00BB7D20">
      <w:r>
        <w:t>Betreffend den Umgang mit Handakten und Privatarchive von Magistratspersonen und Topkader siehe die entsprechenden Merkblätter des B</w:t>
      </w:r>
      <w:r w:rsidR="00A832D6">
        <w:t>AR</w:t>
      </w:r>
      <w:r>
        <w:rPr>
          <w:rStyle w:val="Funotenzeichen"/>
        </w:rPr>
        <w:footnoteReference w:id="14"/>
      </w:r>
      <w:r w:rsidR="00A832D6">
        <w:t>.</w:t>
      </w:r>
    </w:p>
    <w:p w14:paraId="709EFC5B" w14:textId="77777777" w:rsidR="00860B25" w:rsidRDefault="000C6BDA" w:rsidP="00EE29B8">
      <w:pPr>
        <w:pStyle w:val="berschrift2"/>
        <w:spacing w:before="360"/>
      </w:pPr>
      <w:bookmarkStart w:id="32" w:name="_Toc106102388"/>
      <w:r>
        <w:t>Nutzen</w:t>
      </w:r>
      <w:bookmarkEnd w:id="32"/>
    </w:p>
    <w:p w14:paraId="1E4413B1" w14:textId="77777777" w:rsidR="00202632" w:rsidRPr="008A6EA1" w:rsidRDefault="00202632" w:rsidP="00202632">
      <w:pPr>
        <w:pStyle w:val="Default"/>
        <w:rPr>
          <w:rFonts w:cs="Times New Roman"/>
          <w:color w:val="auto"/>
          <w:sz w:val="20"/>
          <w:szCs w:val="20"/>
          <w:lang w:eastAsia="en-US"/>
        </w:rPr>
      </w:pPr>
      <w:r w:rsidRPr="008A6EA1">
        <w:rPr>
          <w:rFonts w:cs="Times New Roman"/>
          <w:color w:val="auto"/>
          <w:sz w:val="20"/>
          <w:szCs w:val="20"/>
          <w:lang w:eastAsia="en-US"/>
        </w:rPr>
        <w:t xml:space="preserve">Der Zugang zu Unterlagen, die zur Archivierung an das </w:t>
      </w:r>
      <w:r>
        <w:rPr>
          <w:rFonts w:cs="Times New Roman"/>
          <w:color w:val="auto"/>
          <w:sz w:val="20"/>
          <w:szCs w:val="20"/>
          <w:lang w:eastAsia="en-US"/>
        </w:rPr>
        <w:t>B</w:t>
      </w:r>
      <w:r w:rsidR="00A832D6">
        <w:rPr>
          <w:rFonts w:cs="Times New Roman"/>
          <w:color w:val="auto"/>
          <w:sz w:val="20"/>
          <w:szCs w:val="20"/>
          <w:lang w:eastAsia="en-US"/>
        </w:rPr>
        <w:t>undesarchiv (B</w:t>
      </w:r>
      <w:r>
        <w:rPr>
          <w:rFonts w:cs="Times New Roman"/>
          <w:color w:val="auto"/>
          <w:sz w:val="20"/>
          <w:szCs w:val="20"/>
          <w:lang w:eastAsia="en-US"/>
        </w:rPr>
        <w:t>AR</w:t>
      </w:r>
      <w:r w:rsidR="00A832D6">
        <w:rPr>
          <w:rFonts w:cs="Times New Roman"/>
          <w:color w:val="auto"/>
          <w:sz w:val="20"/>
          <w:szCs w:val="20"/>
          <w:lang w:eastAsia="en-US"/>
        </w:rPr>
        <w:t>)</w:t>
      </w:r>
      <w:r w:rsidRPr="008A6EA1">
        <w:rPr>
          <w:rFonts w:cs="Times New Roman"/>
          <w:color w:val="auto"/>
          <w:sz w:val="20"/>
          <w:szCs w:val="20"/>
          <w:lang w:eastAsia="en-US"/>
        </w:rPr>
        <w:t xml:space="preserve"> abgeliefert wurden, richtet sich nach den Bestimmungen des Bundesgesetzes über die Archivierung (BGA) sowie den entsprechenden Ausführungserlassen. </w:t>
      </w:r>
    </w:p>
    <w:p w14:paraId="34B41EAE" w14:textId="77777777" w:rsidR="00202632" w:rsidRDefault="00202632" w:rsidP="00202632">
      <w:pPr>
        <w:rPr>
          <w:lang w:eastAsia="en-US"/>
        </w:rPr>
      </w:pPr>
      <w:r w:rsidRPr="00B274C1">
        <w:rPr>
          <w:lang w:eastAsia="en-US"/>
        </w:rPr>
        <w:t>Die Bestellung abgelieferter Unterlagen erfolgt online</w:t>
      </w:r>
      <w:r>
        <w:rPr>
          <w:lang w:eastAsia="en-US"/>
        </w:rPr>
        <w:t xml:space="preserve"> (</w:t>
      </w:r>
      <w:hyperlink r:id="rId10" w:history="1">
        <w:r w:rsidRPr="00060C5C">
          <w:rPr>
            <w:rStyle w:val="Hyperlink"/>
            <w:lang w:eastAsia="en-US"/>
          </w:rPr>
          <w:t>www.recherche.bar.admin.ch</w:t>
        </w:r>
      </w:hyperlink>
      <w:r>
        <w:rPr>
          <w:lang w:eastAsia="en-US"/>
        </w:rPr>
        <w:t>)</w:t>
      </w:r>
      <w:r w:rsidRPr="00B274C1">
        <w:rPr>
          <w:lang w:eastAsia="en-US"/>
        </w:rPr>
        <w:t xml:space="preserve">. Die Regulierung des Zugangs zu Unterlagen </w:t>
      </w:r>
      <w:r w:rsidRPr="00B274C1">
        <w:rPr>
          <w:b/>
          <w:i/>
          <w:lang w:eastAsia="en-US"/>
        </w:rPr>
        <w:t>[in Schutzfrist]</w:t>
      </w:r>
      <w:r w:rsidRPr="00B274C1">
        <w:rPr>
          <w:lang w:eastAsia="en-US"/>
        </w:rPr>
        <w:t xml:space="preserve"> der </w:t>
      </w:r>
      <w:r w:rsidRPr="00B274C1">
        <w:rPr>
          <w:b/>
          <w:i/>
          <w:lang w:eastAsia="en-US"/>
        </w:rPr>
        <w:t>[Verwaltungseinheit]</w:t>
      </w:r>
      <w:r w:rsidRPr="00B274C1">
        <w:rPr>
          <w:i/>
          <w:lang w:eastAsia="en-US"/>
        </w:rPr>
        <w:t xml:space="preserve"> </w:t>
      </w:r>
      <w:r w:rsidRPr="00B274C1">
        <w:rPr>
          <w:lang w:eastAsia="en-US"/>
        </w:rPr>
        <w:t>geschieht mittels entsprechender fachspezifischer und organisa</w:t>
      </w:r>
      <w:r>
        <w:rPr>
          <w:lang w:eastAsia="en-US"/>
        </w:rPr>
        <w:t>torischer Rollen (siehe Kap. 4</w:t>
      </w:r>
      <w:r w:rsidRPr="00B274C1">
        <w:rPr>
          <w:lang w:eastAsia="en-US"/>
        </w:rPr>
        <w:t xml:space="preserve">). </w:t>
      </w:r>
      <w:r w:rsidRPr="00B274C1">
        <w:rPr>
          <w:b/>
          <w:i/>
          <w:lang w:eastAsia="en-US"/>
        </w:rPr>
        <w:t>[Unterlagen ohne Schutzfrist werden von der federführenden Stelle direkt bestellt.]</w:t>
      </w:r>
    </w:p>
    <w:p w14:paraId="7D09C795" w14:textId="77777777" w:rsidR="00202632" w:rsidRDefault="00202632" w:rsidP="00202632">
      <w:r w:rsidRPr="00D17900">
        <w:rPr>
          <w:lang w:eastAsia="en-US"/>
        </w:rPr>
        <w:t xml:space="preserve">Die federführende Stelle fordert die Unterlagen </w:t>
      </w:r>
      <w:r w:rsidRPr="00D17900">
        <w:rPr>
          <w:b/>
          <w:i/>
          <w:lang w:eastAsia="en-US"/>
        </w:rPr>
        <w:t>[in Schutzfrist]</w:t>
      </w:r>
      <w:r w:rsidRPr="00A832D6">
        <w:rPr>
          <w:rStyle w:val="Funotenzeichen"/>
          <w:i/>
          <w:lang w:eastAsia="en-US"/>
        </w:rPr>
        <w:footnoteReference w:id="15"/>
      </w:r>
      <w:r w:rsidRPr="00A832D6">
        <w:rPr>
          <w:lang w:eastAsia="en-US"/>
        </w:rPr>
        <w:t xml:space="preserve"> </w:t>
      </w:r>
      <w:r w:rsidRPr="00D17900">
        <w:rPr>
          <w:lang w:eastAsia="en-US"/>
        </w:rPr>
        <w:t xml:space="preserve">bei der </w:t>
      </w:r>
      <w:r w:rsidRPr="00D17900">
        <w:rPr>
          <w:b/>
          <w:i/>
          <w:lang w:eastAsia="en-US"/>
        </w:rPr>
        <w:t xml:space="preserve">[zuständigen Stelle der VE] </w:t>
      </w:r>
      <w:r w:rsidRPr="00D17900">
        <w:rPr>
          <w:i/>
          <w:lang w:eastAsia="en-US"/>
        </w:rPr>
        <w:t>a</w:t>
      </w:r>
      <w:r w:rsidRPr="00D17900">
        <w:rPr>
          <w:lang w:eastAsia="en-US"/>
        </w:rPr>
        <w:t xml:space="preserve">n. Die </w:t>
      </w:r>
      <w:r w:rsidRPr="00D17900">
        <w:rPr>
          <w:b/>
          <w:i/>
          <w:lang w:eastAsia="en-US"/>
        </w:rPr>
        <w:t>[zuständige Stelle der VE</w:t>
      </w:r>
      <w:r w:rsidRPr="00D17900">
        <w:rPr>
          <w:b/>
          <w:lang w:eastAsia="en-US"/>
        </w:rPr>
        <w:t xml:space="preserve">] </w:t>
      </w:r>
      <w:r w:rsidRPr="00D17900">
        <w:rPr>
          <w:lang w:eastAsia="en-US"/>
        </w:rPr>
        <w:t xml:space="preserve">hat die Rolle «Abliefernde Stelle» im Online-Zugang BAR inne und bestellt die Unterlagen über den Online-Zugang beim BAR. </w:t>
      </w:r>
      <w:r w:rsidRPr="00D17900">
        <w:t>Die Bereitstellung</w:t>
      </w:r>
      <w:r>
        <w:t xml:space="preserve"> schon digital vorhandenen Unterlagen erfolgt grundsätzlich online per Download über www.recherche.bar.admin.ch. Die Digitalisate müssen nach Gebrauch gelöscht werden</w:t>
      </w:r>
      <w:r>
        <w:rPr>
          <w:rStyle w:val="Funotenzeichen"/>
        </w:rPr>
        <w:footnoteReference w:id="16"/>
      </w:r>
      <w:r>
        <w:t xml:space="preserve"> und können, falls später wieder benötigt, neu heruntergeladen werden. </w:t>
      </w:r>
    </w:p>
    <w:p w14:paraId="7B3A9F2E" w14:textId="77777777" w:rsidR="00202632" w:rsidRDefault="00202632" w:rsidP="00202632">
      <w:pPr>
        <w:rPr>
          <w:lang w:eastAsia="en-US"/>
        </w:rPr>
      </w:pPr>
      <w:r>
        <w:t>Wenn analoge Unterlagen bestellt werden, werden diese vom BAR nach Möglichkeit digitalisiert. Diese stehen dann zum Download bereit. Bei einer analogen Bereitstellung ist sowohl eine Verwaltungsausleihe als eine Konsultation vor Ort im Lesesaal des BAR möglich. Ausgeliehene Unterlagen dürfen nicht verändert werden. Die Rückgabe ans BAR wird kontrollier</w:t>
      </w:r>
      <w:r w:rsidRPr="00A31B5B">
        <w:t>t</w:t>
      </w:r>
      <w:r w:rsidRPr="00A31B5B">
        <w:rPr>
          <w:lang w:eastAsia="en-US"/>
        </w:rPr>
        <w:t>.</w:t>
      </w:r>
      <w:r>
        <w:rPr>
          <w:lang w:eastAsia="en-US"/>
        </w:rPr>
        <w:t xml:space="preserve"> </w:t>
      </w:r>
    </w:p>
    <w:p w14:paraId="12F991E3" w14:textId="77777777" w:rsidR="00202632" w:rsidRPr="000C6BDA" w:rsidRDefault="00202632" w:rsidP="00202632">
      <w:pPr>
        <w:jc w:val="left"/>
        <w:rPr>
          <w:lang w:eastAsia="en-US"/>
        </w:rPr>
      </w:pPr>
      <w:r>
        <w:rPr>
          <w:lang w:eastAsia="en-US"/>
        </w:rPr>
        <w:t xml:space="preserve">Einsichtsgesuche von Dritten für Unterlagen, welche noch einer Schutzfrist unterliegen, werden der VE durch das BAR zuhanden </w:t>
      </w:r>
      <w:r w:rsidRPr="002E084E">
        <w:rPr>
          <w:b/>
          <w:i/>
          <w:lang w:eastAsia="en-US"/>
        </w:rPr>
        <w:t>[der zuständigen Stelle/des Rechtsdienstes der VE]</w:t>
      </w:r>
      <w:r>
        <w:rPr>
          <w:lang w:eastAsia="en-US"/>
        </w:rPr>
        <w:t xml:space="preserve"> zur Prüfung weitergeleitet. </w:t>
      </w:r>
      <w:r w:rsidR="00DF0EAC" w:rsidRPr="0003065D">
        <w:rPr>
          <w:lang w:eastAsia="en-US"/>
        </w:rPr>
        <w:t xml:space="preserve">Die Bestellung abgelieferter Unterlagen </w:t>
      </w:r>
      <w:r>
        <w:rPr>
          <w:lang w:eastAsia="en-US"/>
        </w:rPr>
        <w:t xml:space="preserve">beim Bundesarchiv </w:t>
      </w:r>
      <w:r w:rsidR="00DF0EAC" w:rsidRPr="0003065D">
        <w:rPr>
          <w:lang w:eastAsia="en-US"/>
        </w:rPr>
        <w:t>erfolgt online</w:t>
      </w:r>
      <w:r>
        <w:rPr>
          <w:lang w:eastAsia="en-US"/>
        </w:rPr>
        <w:t xml:space="preserve"> </w:t>
      </w:r>
    </w:p>
    <w:p w14:paraId="0B5E73C8" w14:textId="77777777" w:rsidR="00FE7086" w:rsidRDefault="00DF0EAC" w:rsidP="00EE29B8">
      <w:pPr>
        <w:pStyle w:val="berschrift2"/>
        <w:spacing w:before="360"/>
      </w:pPr>
      <w:bookmarkStart w:id="33" w:name="_Toc106102389"/>
      <w:r>
        <w:t>Controlling</w:t>
      </w:r>
      <w:bookmarkEnd w:id="33"/>
    </w:p>
    <w:p w14:paraId="418C699E" w14:textId="77777777" w:rsidR="00B35951" w:rsidRDefault="00B35951" w:rsidP="00C85F94">
      <w:r>
        <w:rPr>
          <w:b/>
          <w:bCs/>
          <w:i/>
          <w:iCs/>
        </w:rPr>
        <w:t>[Das CC INFORMATIONSMANAGEMENT</w:t>
      </w:r>
      <w:r w:rsidRPr="004977D4">
        <w:rPr>
          <w:b/>
          <w:bCs/>
          <w:i/>
          <w:iCs/>
        </w:rPr>
        <w:t>]</w:t>
      </w:r>
      <w:r>
        <w:t xml:space="preserve"> ist berechtigt, zu Controlling-Zwecken Abfragen </w:t>
      </w:r>
      <w:r w:rsidRPr="00C95798">
        <w:t>in der GEVER-</w:t>
      </w:r>
      <w:r>
        <w:t>Applikation</w:t>
      </w:r>
      <w:r w:rsidRPr="00C95798">
        <w:t xml:space="preserve"> durchzuführen</w:t>
      </w:r>
      <w:r>
        <w:t xml:space="preserve"> und diese nach vorgängig festgelegten Kriterien auszuwerten</w:t>
      </w:r>
      <w:r w:rsidRPr="00C95798">
        <w:t xml:space="preserve">. </w:t>
      </w:r>
    </w:p>
    <w:p w14:paraId="42BCA173" w14:textId="77777777" w:rsidR="00E032EC" w:rsidRDefault="00C85F94" w:rsidP="00E50EEB">
      <w:r>
        <w:t>Das Controlling zur Einhaltung der Organisationsvorschriften</w:t>
      </w:r>
      <w:r w:rsidR="007123CF">
        <w:t xml:space="preserve"> (OV)</w:t>
      </w:r>
      <w:r>
        <w:t xml:space="preserve"> wird jeweils </w:t>
      </w:r>
      <w:r>
        <w:rPr>
          <w:b/>
          <w:bCs/>
          <w:i/>
          <w:iCs/>
        </w:rPr>
        <w:t>[Ende Q4</w:t>
      </w:r>
      <w:r w:rsidRPr="00AF522A">
        <w:rPr>
          <w:b/>
          <w:bCs/>
          <w:i/>
          <w:iCs/>
        </w:rPr>
        <w:t>]</w:t>
      </w:r>
      <w:r>
        <w:rPr>
          <w:b/>
          <w:bCs/>
          <w:i/>
          <w:iCs/>
        </w:rPr>
        <w:t xml:space="preserve"> </w:t>
      </w:r>
      <w:r>
        <w:t xml:space="preserve">durch </w:t>
      </w:r>
      <w:r>
        <w:rPr>
          <w:b/>
          <w:bCs/>
          <w:i/>
          <w:iCs/>
        </w:rPr>
        <w:t>[das CC INFORMATIONSMANAGEMENT</w:t>
      </w:r>
      <w:r w:rsidRPr="004977D4">
        <w:rPr>
          <w:b/>
          <w:bCs/>
          <w:i/>
          <w:iCs/>
        </w:rPr>
        <w:t>]</w:t>
      </w:r>
      <w:r>
        <w:t xml:space="preserve"> durchgeführt und </w:t>
      </w:r>
      <w:r w:rsidRPr="0031284B">
        <w:rPr>
          <w:b/>
          <w:i/>
        </w:rPr>
        <w:t>[im Q1]</w:t>
      </w:r>
      <w:r>
        <w:t xml:space="preserve"> mittels Controllingbericht an die GL rapportiert. Im Controllingbericht werden Ziele und Methoden des Controllings sowie dessen Resultate dargelegt.</w:t>
      </w:r>
      <w:r w:rsidRPr="00C95798">
        <w:t xml:space="preserve"> </w:t>
      </w:r>
      <w:r>
        <w:t xml:space="preserve">Auch werden im Controllingbericht allfällige Massnahmen für die Optimierung vorgeschlagen. Die Umsetzung dieser Massnahmen wird durch die GL beschlossen und durch </w:t>
      </w:r>
      <w:r>
        <w:rPr>
          <w:b/>
          <w:bCs/>
          <w:i/>
          <w:iCs/>
        </w:rPr>
        <w:t>[das CC INFORMATIONSMANAGEMENT</w:t>
      </w:r>
      <w:r w:rsidRPr="004977D4">
        <w:rPr>
          <w:b/>
          <w:bCs/>
          <w:i/>
          <w:iCs/>
        </w:rPr>
        <w:t>]</w:t>
      </w:r>
      <w:r>
        <w:rPr>
          <w:b/>
          <w:bCs/>
          <w:i/>
          <w:iCs/>
        </w:rPr>
        <w:t xml:space="preserve"> </w:t>
      </w:r>
      <w:r w:rsidRPr="0031284B">
        <w:rPr>
          <w:bCs/>
          <w:iCs/>
        </w:rPr>
        <w:t>koordiniert</w:t>
      </w:r>
      <w:r w:rsidRPr="0031284B">
        <w:t>.</w:t>
      </w:r>
    </w:p>
    <w:p w14:paraId="598A8474" w14:textId="77777777" w:rsidR="00B36D85" w:rsidRDefault="00E032EC" w:rsidP="00EE29B8">
      <w:pPr>
        <w:pStyle w:val="berschrift1"/>
        <w:spacing w:before="360"/>
      </w:pPr>
      <w:r>
        <w:br w:type="page"/>
      </w:r>
      <w:bookmarkStart w:id="34" w:name="_Toc260923205"/>
      <w:bookmarkStart w:id="35" w:name="_Toc260928419"/>
      <w:bookmarkStart w:id="36" w:name="_Toc106102390"/>
      <w:r w:rsidR="001523D5">
        <w:lastRenderedPageBreak/>
        <w:t xml:space="preserve">Aufbauorganisation: </w:t>
      </w:r>
      <w:r w:rsidR="00E50EEB" w:rsidRPr="00A97553">
        <w:t>Verantwortlichkeiten und Rollen</w:t>
      </w:r>
      <w:bookmarkEnd w:id="34"/>
      <w:bookmarkEnd w:id="35"/>
      <w:bookmarkEnd w:id="36"/>
      <w:r w:rsidR="00E50EEB" w:rsidRPr="00A97553">
        <w:t xml:space="preserve"> </w:t>
      </w:r>
    </w:p>
    <w:p w14:paraId="32084184" w14:textId="718D699A" w:rsidR="00733982" w:rsidRDefault="00210406" w:rsidP="00E50EEB">
      <w:r>
        <w:rPr>
          <w:noProof/>
        </w:rPr>
        <mc:AlternateContent>
          <mc:Choice Requires="wps">
            <w:drawing>
              <wp:anchor distT="0" distB="0" distL="114300" distR="114300" simplePos="0" relativeHeight="251656704" behindDoc="0" locked="0" layoutInCell="1" allowOverlap="1" wp14:anchorId="357B8D66" wp14:editId="4F7B8851">
                <wp:simplePos x="0" y="0"/>
                <wp:positionH relativeFrom="column">
                  <wp:posOffset>0</wp:posOffset>
                </wp:positionH>
                <wp:positionV relativeFrom="paragraph">
                  <wp:posOffset>80010</wp:posOffset>
                </wp:positionV>
                <wp:extent cx="5742000" cy="1429200"/>
                <wp:effectExtent l="19050" t="19050" r="11430" b="20320"/>
                <wp:wrapSquare wrapText="bothSides"/>
                <wp:docPr id="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000" cy="1429200"/>
                        </a:xfrm>
                        <a:prstGeom prst="rect">
                          <a:avLst/>
                        </a:prstGeom>
                        <a:solidFill>
                          <a:srgbClr val="FFFFFF"/>
                        </a:solidFill>
                        <a:ln w="28575">
                          <a:solidFill>
                            <a:srgbClr val="006699"/>
                          </a:solidFill>
                          <a:miter lim="800000"/>
                          <a:headEnd/>
                          <a:tailEnd/>
                        </a:ln>
                      </wps:spPr>
                      <wps:txbx>
                        <w:txbxContent>
                          <w:p w14:paraId="03D0E1BE" w14:textId="77777777" w:rsidR="00A4070F" w:rsidRPr="008754E7" w:rsidRDefault="00A4070F" w:rsidP="00B36D85">
                            <w:r>
                              <w:t xml:space="preserve">Die Organisationsvorschriften (OV) definieren die Rollen und Verantwortlichkeiten für das gesamte Informationsmanagement der Verwaltungseinheit (VE), das heisst für sämtliche (digitalen und physischen) Ablagen und Medien. Verantwortlichkeiten für fachspezifische Anwendungen/Ablagen sind in den entsprechenden Bearbeitungsreglementen zu regeln und können in den Anhängen aufgeführt sein (Anhänge 9 und </w:t>
                            </w:r>
                            <w:r w:rsidRPr="000E6F65">
                              <w:t>10).</w:t>
                            </w:r>
                            <w:r>
                              <w:t xml:space="preserve"> In Kap. 4.2 erfolgt ein entsprechender Verweis. Die in den Muster-OV unter 4.1 aufgeführten organisationsspezifischen Rollen und Verantwortlichkeiten müssen gemäss den Bedürfnissen der VE ergänzt und angepasst werden.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7B8D66" id="Text Box 356" o:spid="_x0000_s1041" type="#_x0000_t202" style="position:absolute;left:0;text-align:left;margin-left:0;margin-top:6.3pt;width:452.15pt;height:11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" strokecolor="#069" strokeweight="2.25pt">
                <v:textbox style="mso-fit-shape-to-text:t">
                  <w:txbxContent>
                    <w:p w14:paraId="03D0E1BE" w14:textId="77777777" w:rsidR="00A4070F" w:rsidRPr="008754E7" w:rsidRDefault="00A4070F" w:rsidP="00B36D85">
                      <w:r>
                        <w:t xml:space="preserve">Die Organisationsvorschriften (OV) definieren die Rollen und Verantwortlichkeiten für das gesamte Informationsmanagement der Verwaltungseinheit (VE), das heisst für sämtliche (digitalen und physischen) Ablagen und Medien. Verantwortlichkeiten für fachspezifische Anwendungen/Ablagen sind in den entsprechenden </w:t>
                      </w:r>
                      <w:proofErr w:type="spellStart"/>
                      <w:r>
                        <w:t>Bearbeitungsreglementen</w:t>
                      </w:r>
                      <w:proofErr w:type="spellEnd"/>
                      <w:r>
                        <w:t xml:space="preserve"> zu regeln und können in den Anhängen aufgeführt sein (Anhänge 9 und </w:t>
                      </w:r>
                      <w:r w:rsidRPr="000E6F65">
                        <w:t>10).</w:t>
                      </w:r>
                      <w:r>
                        <w:t xml:space="preserve"> In Kap. 4.2 erfolgt ein entsprechender Verweis. Die in den Muster-OV unter 4.1 aufgeführten organisationsspezifischen Rollen und Verantwortlichkeiten müssen gemäss den Bedürfnissen der VE ergänzt und angepasst werden.</w:t>
                      </w:r>
                    </w:p>
                  </w:txbxContent>
                </v:textbox>
                <w10:wrap type="square"/>
              </v:shape>
            </w:pict>
          </mc:Fallback>
        </mc:AlternateContent>
      </w:r>
    </w:p>
    <w:p w14:paraId="01C62399" w14:textId="77777777" w:rsidR="000B2591" w:rsidRDefault="00D01C05" w:rsidP="00E50EEB">
      <w:pPr>
        <w:rPr>
          <w:lang w:eastAsia="en-US"/>
        </w:rPr>
      </w:pPr>
      <w:r w:rsidRPr="00A75021">
        <w:t>Die Mitarbeitenden der</w:t>
      </w:r>
      <w:r w:rsidRPr="00A75021">
        <w:rPr>
          <w:b/>
          <w:i/>
        </w:rPr>
        <w:t xml:space="preserve"> [Verwaltungseinheit]</w:t>
      </w:r>
      <w:r w:rsidRPr="00A75021">
        <w:t xml:space="preserve"> haben aufgrund ihrer verschiedenen Funktionen verschiedene Verantwortlichkeiten in der </w:t>
      </w:r>
      <w:r w:rsidR="00E50EEB" w:rsidRPr="00A75021">
        <w:t>Geschäftsverwaltung</w:t>
      </w:r>
      <w:r w:rsidRPr="00A75021">
        <w:t xml:space="preserve">. Diese werden anhand von Rollen definiert und beschrieben. Verantwortlichkeiten und Rollen können sowohl </w:t>
      </w:r>
      <w:r w:rsidR="00733982">
        <w:t xml:space="preserve">organisatorischer Natur sein als auch </w:t>
      </w:r>
      <w:r w:rsidRPr="00A75021">
        <w:t>technischer (verbunden mit entsprechenden Rechten in der GEVER</w:t>
      </w:r>
      <w:r w:rsidR="00606C3B" w:rsidRPr="00A75021">
        <w:t>-Anwendung</w:t>
      </w:r>
      <w:r w:rsidR="00CE6661">
        <w:t xml:space="preserve"> oder anderen Ablagen</w:t>
      </w:r>
      <w:r w:rsidR="006A62AD">
        <w:t xml:space="preserve">, </w:t>
      </w:r>
      <w:r w:rsidR="006A62AD" w:rsidRPr="008E1465">
        <w:t>fachspezifisch</w:t>
      </w:r>
      <w:r w:rsidRPr="008E1465">
        <w:t xml:space="preserve">) </w:t>
      </w:r>
      <w:r w:rsidR="00B819B8" w:rsidRPr="008E1465">
        <w:rPr>
          <w:b/>
          <w:bCs/>
          <w:i/>
          <w:iCs/>
        </w:rPr>
        <w:t>[vgl. Anhang 5]</w:t>
      </w:r>
      <w:r w:rsidR="00B819B8" w:rsidRPr="008E1465">
        <w:rPr>
          <w:lang w:eastAsia="en-US"/>
        </w:rPr>
        <w:t>.</w:t>
      </w:r>
      <w:r w:rsidR="006C33A8">
        <w:rPr>
          <w:lang w:eastAsia="en-US"/>
        </w:rPr>
        <w:t xml:space="preserve"> </w:t>
      </w:r>
    </w:p>
    <w:p w14:paraId="2950525D" w14:textId="77777777" w:rsidR="00733982" w:rsidRPr="00A75021" w:rsidRDefault="006C33A8" w:rsidP="00E50EEB">
      <w:pPr>
        <w:rPr>
          <w:lang w:eastAsia="en-US"/>
        </w:rPr>
      </w:pPr>
      <w:r>
        <w:rPr>
          <w:lang w:eastAsia="en-US"/>
        </w:rPr>
        <w:t xml:space="preserve">Mitarbeitende haben jeweils eine oder mehrere </w:t>
      </w:r>
      <w:r w:rsidR="00733982">
        <w:rPr>
          <w:lang w:eastAsia="en-US"/>
        </w:rPr>
        <w:t>organisationsspezifische Rolle(n) sowie eine oder mehrere fachspezifische</w:t>
      </w:r>
      <w:r>
        <w:rPr>
          <w:lang w:eastAsia="en-US"/>
        </w:rPr>
        <w:t xml:space="preserve"> Rolle(n) inne.</w:t>
      </w:r>
    </w:p>
    <w:p w14:paraId="097492F5" w14:textId="77777777" w:rsidR="00830F28" w:rsidRPr="00952123" w:rsidRDefault="00830F28" w:rsidP="00EE29B8">
      <w:pPr>
        <w:pStyle w:val="berschrift2"/>
        <w:spacing w:before="360"/>
      </w:pPr>
      <w:bookmarkStart w:id="37" w:name="_Toc106102391"/>
      <w:r w:rsidRPr="009E5483">
        <w:t>Organisationsspezifische Rollen</w:t>
      </w:r>
      <w:bookmarkEnd w:id="37"/>
    </w:p>
    <w:tbl>
      <w:tblPr>
        <w:tblW w:w="9072" w:type="dxa"/>
        <w:tblLayout w:type="fixed"/>
        <w:tblLook w:val="01E0" w:firstRow="1" w:lastRow="1" w:firstColumn="1" w:lastColumn="1" w:noHBand="0" w:noVBand="0"/>
      </w:tblPr>
      <w:tblGrid>
        <w:gridCol w:w="2093"/>
        <w:gridCol w:w="6979"/>
      </w:tblGrid>
      <w:tr w:rsidR="00830F28" w:rsidRPr="00CD5E31" w14:paraId="666B4855" w14:textId="77777777" w:rsidTr="00C2505B">
        <w:tc>
          <w:tcPr>
            <w:tcW w:w="2093" w:type="dxa"/>
          </w:tcPr>
          <w:p w14:paraId="58366AF6" w14:textId="77777777" w:rsidR="00830F28" w:rsidRPr="00717641" w:rsidRDefault="00830F28" w:rsidP="00772394">
            <w:pPr>
              <w:pStyle w:val="Untertitel"/>
              <w:jc w:val="right"/>
            </w:pPr>
            <w:r w:rsidRPr="00717641">
              <w:t>Direktion</w:t>
            </w:r>
          </w:p>
        </w:tc>
        <w:tc>
          <w:tcPr>
            <w:tcW w:w="6979" w:type="dxa"/>
          </w:tcPr>
          <w:p w14:paraId="3AB254C8" w14:textId="77777777" w:rsidR="00830F28" w:rsidRPr="00CD5E31" w:rsidRDefault="00830F28" w:rsidP="00772394">
            <w:r w:rsidRPr="00CD5E31">
              <w:t>Erlässt die Organisationsvorschriften</w:t>
            </w:r>
            <w:r w:rsidR="007123CF">
              <w:t xml:space="preserve"> (OV)</w:t>
            </w:r>
            <w:r w:rsidRPr="00CD5E31">
              <w:t>.</w:t>
            </w:r>
          </w:p>
        </w:tc>
      </w:tr>
      <w:tr w:rsidR="00830F28" w:rsidRPr="00CD5E31" w14:paraId="012EEDC3" w14:textId="77777777" w:rsidTr="00C2505B">
        <w:tc>
          <w:tcPr>
            <w:tcW w:w="2093" w:type="dxa"/>
          </w:tcPr>
          <w:p w14:paraId="3CC2D040" w14:textId="77777777" w:rsidR="00830F28" w:rsidRPr="00A023C8" w:rsidRDefault="00830F28" w:rsidP="00772394">
            <w:pPr>
              <w:pStyle w:val="Untertitel"/>
              <w:jc w:val="right"/>
            </w:pPr>
            <w:r w:rsidRPr="00A023C8">
              <w:t>Geschäftsleitung</w:t>
            </w:r>
          </w:p>
        </w:tc>
        <w:tc>
          <w:tcPr>
            <w:tcW w:w="6979" w:type="dxa"/>
          </w:tcPr>
          <w:p w14:paraId="18BC0C42" w14:textId="77777777" w:rsidR="00830F28" w:rsidRPr="00CD5E31" w:rsidRDefault="00830F28" w:rsidP="00772394">
            <w:r w:rsidRPr="00CD5E31">
              <w:t>Legt die Informationen mit eingeschränkten Zugriffsrechten fest.</w:t>
            </w:r>
          </w:p>
        </w:tc>
      </w:tr>
      <w:tr w:rsidR="00830F28" w:rsidRPr="00CD5E31" w14:paraId="283ED8F5" w14:textId="77777777" w:rsidTr="00C2505B">
        <w:tc>
          <w:tcPr>
            <w:tcW w:w="2093" w:type="dxa"/>
          </w:tcPr>
          <w:p w14:paraId="006404A5" w14:textId="77777777" w:rsidR="00830F28" w:rsidRPr="00717641" w:rsidRDefault="00830F28" w:rsidP="00772394">
            <w:pPr>
              <w:pStyle w:val="Untertitel"/>
              <w:jc w:val="right"/>
            </w:pPr>
            <w:r w:rsidRPr="00717641">
              <w:t>OV-Verantwortliche</w:t>
            </w:r>
            <w:r>
              <w:t>/r</w:t>
            </w:r>
          </w:p>
        </w:tc>
        <w:tc>
          <w:tcPr>
            <w:tcW w:w="6979" w:type="dxa"/>
          </w:tcPr>
          <w:p w14:paraId="1812E744" w14:textId="77777777" w:rsidR="00830F28" w:rsidRPr="00CD5E31" w:rsidRDefault="00830F28" w:rsidP="007123CF">
            <w:r w:rsidRPr="00CD5E31">
              <w:t>Ist verantwortlich für den Unterhalt der O</w:t>
            </w:r>
            <w:r w:rsidR="007123CF">
              <w:t>V</w:t>
            </w:r>
            <w:r w:rsidRPr="00CD5E31">
              <w:t xml:space="preserve"> (inkl. Anhänge</w:t>
            </w:r>
            <w:r>
              <w:t>n</w:t>
            </w:r>
            <w:r w:rsidRPr="00CD5E31">
              <w:t>) und die Kontrolle ihrer Umsetz</w:t>
            </w:r>
            <w:r>
              <w:t>ung durch die Mitarbeitenden der</w:t>
            </w:r>
            <w:r w:rsidRPr="00CD5E31">
              <w:t xml:space="preserve"> </w:t>
            </w:r>
            <w:r w:rsidRPr="00717641">
              <w:rPr>
                <w:b/>
                <w:i/>
              </w:rPr>
              <w:t xml:space="preserve">[Verwaltungseinheit]. </w:t>
            </w:r>
            <w:r w:rsidRPr="00052CD2">
              <w:t>Er</w:t>
            </w:r>
            <w:r w:rsidRPr="00052CD2">
              <w:rPr>
                <w:bCs/>
              </w:rPr>
              <w:t>stattet der GL regelmässig Bericht und gibt Empfehlungen ab für das Controlling. Kommuniziert Änderungsanträge.</w:t>
            </w:r>
            <w:r>
              <w:rPr>
                <w:b/>
                <w:bCs/>
                <w:i/>
              </w:rPr>
              <w:t xml:space="preserve"> </w:t>
            </w:r>
            <w:r w:rsidRPr="0020123F">
              <w:t xml:space="preserve">Führt </w:t>
            </w:r>
            <w:r>
              <w:t xml:space="preserve">in Zusammenarbeit mit dem CC INFORMATIONSMANAGEMENT </w:t>
            </w:r>
            <w:r w:rsidRPr="0020123F">
              <w:t>Schulungen zu den O</w:t>
            </w:r>
            <w:r w:rsidR="007123CF">
              <w:t>V</w:t>
            </w:r>
            <w:r w:rsidRPr="0020123F">
              <w:t xml:space="preserve"> </w:t>
            </w:r>
            <w:r w:rsidRPr="00E31DC1">
              <w:t>durch.</w:t>
            </w:r>
          </w:p>
        </w:tc>
      </w:tr>
      <w:tr w:rsidR="00830F28" w:rsidRPr="00CD5E31" w14:paraId="335AC34F" w14:textId="77777777" w:rsidTr="00C2505B">
        <w:trPr>
          <w:trHeight w:val="63"/>
        </w:trPr>
        <w:tc>
          <w:tcPr>
            <w:tcW w:w="2093" w:type="dxa"/>
          </w:tcPr>
          <w:p w14:paraId="0E15F464" w14:textId="77777777" w:rsidR="00830F28" w:rsidRPr="00A023C8" w:rsidRDefault="00830F28" w:rsidP="00772394">
            <w:pPr>
              <w:pStyle w:val="Untertitel"/>
              <w:jc w:val="right"/>
            </w:pPr>
            <w:r w:rsidRPr="00A023C8">
              <w:t>Linienvorgesetzte/r</w:t>
            </w:r>
          </w:p>
        </w:tc>
        <w:tc>
          <w:tcPr>
            <w:tcW w:w="6979" w:type="dxa"/>
          </w:tcPr>
          <w:p w14:paraId="7B4D5B71" w14:textId="77777777" w:rsidR="00830F28" w:rsidRPr="00056920" w:rsidRDefault="00830F28" w:rsidP="00772394">
            <w:r w:rsidRPr="00056920">
              <w:t>Ist verantwortlich für die Umsetzung der O</w:t>
            </w:r>
            <w:r w:rsidR="007123CF">
              <w:t>V</w:t>
            </w:r>
            <w:r>
              <w:t xml:space="preserve"> </w:t>
            </w:r>
            <w:r w:rsidRPr="00056920">
              <w:t>im eigenen Zuständigkeitsbereich (inkl. Spezifizierung der O</w:t>
            </w:r>
            <w:r w:rsidR="007123CF">
              <w:t>V</w:t>
            </w:r>
            <w:r w:rsidRPr="00056920">
              <w:t>).</w:t>
            </w:r>
          </w:p>
          <w:p w14:paraId="61BA0A51" w14:textId="77777777" w:rsidR="00830F28" w:rsidRDefault="00830F28" w:rsidP="00772394">
            <w:r w:rsidRPr="00056920">
              <w:t>Meldet neue Mitarbeitende (inkl. Rollen) zur Erfassung in der GEVER</w:t>
            </w:r>
            <w:r>
              <w:t>-</w:t>
            </w:r>
            <w:r w:rsidRPr="00056920">
              <w:t>Anwendung</w:t>
            </w:r>
            <w:r>
              <w:t xml:space="preserve"> </w:t>
            </w:r>
            <w:r w:rsidRPr="00056920">
              <w:t xml:space="preserve">und allfällige Änderungen an </w:t>
            </w:r>
            <w:r>
              <w:t>das CC INFORMATIONSMANAGEMENT</w:t>
            </w:r>
            <w:r w:rsidRPr="00056920">
              <w:t>.</w:t>
            </w:r>
          </w:p>
          <w:p w14:paraId="392AA077" w14:textId="77777777" w:rsidR="00830F28" w:rsidRPr="00056920" w:rsidRDefault="00830F28" w:rsidP="00772394">
            <w:r>
              <w:t>Gibt nach Austritt eines Mitarbeitenden dessen Personal- und ggf. Zielvereinbarungsdossier in Abschluss.</w:t>
            </w:r>
          </w:p>
        </w:tc>
      </w:tr>
      <w:tr w:rsidR="00830F28" w:rsidRPr="00CD5E31" w14:paraId="0203D85D" w14:textId="77777777" w:rsidTr="006E60FA">
        <w:trPr>
          <w:trHeight w:val="1260"/>
        </w:trPr>
        <w:tc>
          <w:tcPr>
            <w:tcW w:w="2093" w:type="dxa"/>
          </w:tcPr>
          <w:p w14:paraId="3C036B84" w14:textId="77777777" w:rsidR="00830F28" w:rsidRPr="00717641" w:rsidRDefault="00830F28" w:rsidP="00772394">
            <w:pPr>
              <w:pStyle w:val="Untertitel"/>
              <w:jc w:val="right"/>
            </w:pPr>
            <w:r w:rsidRPr="00717641">
              <w:t>Benutzer/in</w:t>
            </w:r>
          </w:p>
        </w:tc>
        <w:tc>
          <w:tcPr>
            <w:tcW w:w="6979" w:type="dxa"/>
          </w:tcPr>
          <w:p w14:paraId="6A407B2C" w14:textId="77777777" w:rsidR="00830F28" w:rsidRDefault="00830F28" w:rsidP="00772394">
            <w:r w:rsidRPr="00CD5E31">
              <w:t>Ist verantwortlich für die Einhaltung der O</w:t>
            </w:r>
            <w:r w:rsidR="007123CF">
              <w:t>V</w:t>
            </w:r>
            <w:r w:rsidRPr="00CD5E31">
              <w:t>.</w:t>
            </w:r>
          </w:p>
          <w:p w14:paraId="46C2271E" w14:textId="77777777" w:rsidR="00830F28" w:rsidRDefault="00830F28" w:rsidP="00772394">
            <w:r w:rsidRPr="00CD5E31">
              <w:t>Jeder Mitarbeitende</w:t>
            </w:r>
            <w:r>
              <w:t xml:space="preserve"> der</w:t>
            </w:r>
            <w:r w:rsidRPr="00CD5E31">
              <w:t xml:space="preserve"> </w:t>
            </w:r>
            <w:r w:rsidRPr="00717641">
              <w:rPr>
                <w:b/>
                <w:bCs/>
                <w:i/>
                <w:iCs/>
              </w:rPr>
              <w:t xml:space="preserve">[Verwaltungseinheit] </w:t>
            </w:r>
            <w:r w:rsidRPr="00CD5E31">
              <w:t xml:space="preserve">wird </w:t>
            </w:r>
            <w:r>
              <w:t xml:space="preserve">beim Eintritt durch das CC INFORMATIONSMANAGEMENT </w:t>
            </w:r>
            <w:r w:rsidRPr="00CD5E31">
              <w:t>in der GE</w:t>
            </w:r>
            <w:r>
              <w:t xml:space="preserve">VER-Anwendung </w:t>
            </w:r>
            <w:r w:rsidRPr="00CD5E31">
              <w:t>erfasst</w:t>
            </w:r>
            <w:r>
              <w:t>.</w:t>
            </w:r>
            <w:r w:rsidRPr="00CD5E31">
              <w:t xml:space="preserve"> </w:t>
            </w:r>
            <w:r>
              <w:t xml:space="preserve">Mutationen werden vom CC INFORMATIONSMANAGEMENT </w:t>
            </w:r>
            <w:r w:rsidRPr="00CD5E31">
              <w:t xml:space="preserve">festgehalten. </w:t>
            </w:r>
          </w:p>
          <w:p w14:paraId="21638577" w14:textId="77777777" w:rsidR="00830F28" w:rsidRPr="00500B7F" w:rsidRDefault="00830F28" w:rsidP="00500B7F">
            <w:r>
              <w:t xml:space="preserve">Jeder Benutzende wird einer Organisationseinheit zugewiesen und erhält eine oder mehrere Rollen. </w:t>
            </w:r>
          </w:p>
        </w:tc>
      </w:tr>
      <w:tr w:rsidR="00830F28" w:rsidRPr="00CD5E31" w14:paraId="1327577E" w14:textId="77777777" w:rsidTr="00C2505B">
        <w:trPr>
          <w:trHeight w:val="1129"/>
        </w:trPr>
        <w:tc>
          <w:tcPr>
            <w:tcW w:w="2093" w:type="dxa"/>
          </w:tcPr>
          <w:p w14:paraId="689008C0" w14:textId="77777777" w:rsidR="00830F28" w:rsidRPr="00717641" w:rsidRDefault="00830F28" w:rsidP="00772394">
            <w:pPr>
              <w:pStyle w:val="Untertitel"/>
              <w:jc w:val="right"/>
            </w:pPr>
            <w:r w:rsidRPr="00717641">
              <w:t>Super</w:t>
            </w:r>
            <w:r>
              <w:t xml:space="preserve"> </w:t>
            </w:r>
            <w:r w:rsidRPr="00717641">
              <w:t>User</w:t>
            </w:r>
            <w:r>
              <w:t>/in</w:t>
            </w:r>
          </w:p>
        </w:tc>
        <w:tc>
          <w:tcPr>
            <w:tcW w:w="6979" w:type="dxa"/>
          </w:tcPr>
          <w:p w14:paraId="78ACAAF4" w14:textId="77777777" w:rsidR="00830F28" w:rsidRPr="00CD5E31" w:rsidRDefault="00830F28" w:rsidP="00772394">
            <w:r w:rsidRPr="00CD5E31">
              <w:t>Ist die erste Ansprechperson für alle Benutzen</w:t>
            </w:r>
            <w:r>
              <w:t>den zur täglichen Bedie</w:t>
            </w:r>
            <w:r w:rsidRPr="00CD5E31">
              <w:t>nung der GEVER</w:t>
            </w:r>
            <w:r>
              <w:t>-Anwendung</w:t>
            </w:r>
            <w:r w:rsidRPr="00CD5E31">
              <w:t xml:space="preserve">. Kann der SuperUser nicht weiterhelfen oder </w:t>
            </w:r>
            <w:r>
              <w:t xml:space="preserve">gilt </w:t>
            </w:r>
            <w:r w:rsidRPr="00CD5E31">
              <w:t>es</w:t>
            </w:r>
            <w:r>
              <w:t>,</w:t>
            </w:r>
            <w:r w:rsidRPr="00CD5E31">
              <w:t xml:space="preserve"> ein technisches Problem</w:t>
            </w:r>
            <w:r>
              <w:t xml:space="preserve"> zu beheben</w:t>
            </w:r>
            <w:r w:rsidRPr="00CD5E31">
              <w:t xml:space="preserve">, wendet er sich an </w:t>
            </w:r>
            <w:r>
              <w:t>das CC INFORMATIONSMANAGEMENT</w:t>
            </w:r>
            <w:r w:rsidRPr="00CD5E31">
              <w:t>.</w:t>
            </w:r>
          </w:p>
        </w:tc>
      </w:tr>
      <w:tr w:rsidR="00830F28" w:rsidRPr="00CD5E31" w14:paraId="3F9E6BD3" w14:textId="77777777" w:rsidTr="006E60FA">
        <w:trPr>
          <w:trHeight w:val="2709"/>
        </w:trPr>
        <w:tc>
          <w:tcPr>
            <w:tcW w:w="2093" w:type="dxa"/>
          </w:tcPr>
          <w:p w14:paraId="67543232" w14:textId="77777777" w:rsidR="00830F28" w:rsidRPr="00717641" w:rsidRDefault="00500B7F" w:rsidP="00772394">
            <w:pPr>
              <w:pStyle w:val="Untertitel"/>
              <w:jc w:val="right"/>
            </w:pPr>
            <w:r>
              <w:lastRenderedPageBreak/>
              <w:t>Sekretariat (CC INFORMATIONSMANAGEMENT)</w:t>
            </w:r>
          </w:p>
        </w:tc>
        <w:tc>
          <w:tcPr>
            <w:tcW w:w="6979" w:type="dxa"/>
          </w:tcPr>
          <w:p w14:paraId="24169590" w14:textId="77777777" w:rsidR="00830F28" w:rsidRDefault="00830F28" w:rsidP="00772394">
            <w:r>
              <w:t>CC INFORMATIONSMANAGEMENT</w:t>
            </w:r>
            <w:r w:rsidRPr="008E3DC5">
              <w:t xml:space="preserve"> steht für Kompetenzzentrum GEVER und fasst verschiedene fachspezifische und organisationsspezifische Rollen einer Verwaltungseinheit</w:t>
            </w:r>
            <w:r w:rsidR="007B7453">
              <w:t xml:space="preserve"> (VE)</w:t>
            </w:r>
            <w:r w:rsidRPr="008E3DC5">
              <w:t xml:space="preserve"> zusammen</w:t>
            </w:r>
            <w:r w:rsidR="001738DA">
              <w:t xml:space="preserve"> </w:t>
            </w:r>
            <w:r w:rsidR="0046252C" w:rsidRPr="0046252C">
              <w:rPr>
                <w:b/>
                <w:i/>
              </w:rPr>
              <w:t>[</w:t>
            </w:r>
            <w:r w:rsidR="001738DA" w:rsidRPr="0046252C">
              <w:rPr>
                <w:b/>
              </w:rPr>
              <w:t>(Sekretariat, GEVER-Support</w:t>
            </w:r>
            <w:r w:rsidR="0046252C" w:rsidRPr="0046252C">
              <w:rPr>
                <w:b/>
              </w:rPr>
              <w:t xml:space="preserve">, </w:t>
            </w:r>
            <w:r w:rsidR="00DA7322">
              <w:rPr>
                <w:b/>
              </w:rPr>
              <w:t>Anwendungsverantwortliche/r, …</w:t>
            </w:r>
            <w:r w:rsidR="001738DA" w:rsidRPr="0046252C">
              <w:rPr>
                <w:b/>
              </w:rPr>
              <w:t>)</w:t>
            </w:r>
            <w:r w:rsidR="0046252C" w:rsidRPr="0046252C">
              <w:rPr>
                <w:b/>
                <w:i/>
              </w:rPr>
              <w:t>]</w:t>
            </w:r>
            <w:r w:rsidRPr="0046252C">
              <w:t>.</w:t>
            </w:r>
          </w:p>
          <w:p w14:paraId="11747049" w14:textId="77777777" w:rsidR="00830F28" w:rsidRDefault="00830F28" w:rsidP="00772394">
            <w:r>
              <w:t xml:space="preserve">Verwaltet den zentralen Posteingang der </w:t>
            </w:r>
            <w:r w:rsidRPr="00717641">
              <w:rPr>
                <w:b/>
                <w:i/>
              </w:rPr>
              <w:t>[Verwaltungseinheit]</w:t>
            </w:r>
            <w:r w:rsidRPr="00FD17B3">
              <w:t>.</w:t>
            </w:r>
          </w:p>
          <w:p w14:paraId="3B04521F" w14:textId="77777777" w:rsidR="00830F28" w:rsidRDefault="00830F28" w:rsidP="00772394">
            <w:r>
              <w:t>Ist zuständig für das Lifecycle Management der Unterlagen (inkl. Dossiereröffnung und -wiedereröffnung, Abschluss, Aussonderung und Ablieferung der Dossiers).</w:t>
            </w:r>
          </w:p>
          <w:p w14:paraId="2FCF528B" w14:textId="77777777" w:rsidR="00830F28" w:rsidRPr="00CD5E31" w:rsidRDefault="00830F28" w:rsidP="001523D5">
            <w:r>
              <w:t xml:space="preserve">Führt die Papierablage (inkl. Ausleihkontrolle) und weitere autorisierte Ablagen (gemäss </w:t>
            </w:r>
            <w:r w:rsidRPr="00A009A9">
              <w:rPr>
                <w:b/>
                <w:bCs/>
                <w:i/>
                <w:iCs/>
              </w:rPr>
              <w:t>[</w:t>
            </w:r>
            <w:r w:rsidRPr="00A009A9">
              <w:rPr>
                <w:b/>
                <w:i/>
              </w:rPr>
              <w:t>Anhang 9</w:t>
            </w:r>
            <w:r w:rsidRPr="00A009A9">
              <w:rPr>
                <w:b/>
                <w:bCs/>
                <w:i/>
                <w:iCs/>
              </w:rPr>
              <w:t>]</w:t>
            </w:r>
            <w:r>
              <w:t>).</w:t>
            </w:r>
          </w:p>
        </w:tc>
      </w:tr>
      <w:tr w:rsidR="00500B7F" w:rsidRPr="00CD5E31" w14:paraId="7262736A" w14:textId="77777777" w:rsidTr="006E60FA">
        <w:trPr>
          <w:trHeight w:val="501"/>
        </w:trPr>
        <w:tc>
          <w:tcPr>
            <w:tcW w:w="2093" w:type="dxa"/>
          </w:tcPr>
          <w:p w14:paraId="3B9B4283" w14:textId="77777777" w:rsidR="00500B7F" w:rsidRDefault="00500B7F" w:rsidP="00772394">
            <w:pPr>
              <w:pStyle w:val="Untertitel"/>
              <w:jc w:val="right"/>
            </w:pPr>
            <w:r>
              <w:t>GEVER-Support (CC-INFORMATIONSMANAGEMENT)</w:t>
            </w:r>
          </w:p>
        </w:tc>
        <w:tc>
          <w:tcPr>
            <w:tcW w:w="6979" w:type="dxa"/>
          </w:tcPr>
          <w:p w14:paraId="4E5372A8" w14:textId="77777777" w:rsidR="00500B7F" w:rsidRDefault="00500B7F" w:rsidP="00500B7F">
            <w:r>
              <w:t>Führt Aus- und Weiterbildungen zur Verwendung der GEVER-Anwendung durch. Stellt den Support aller Benutzenden sicher (Second Level Support)</w:t>
            </w:r>
            <w:r w:rsidRPr="00F13C1E">
              <w:t xml:space="preserve"> </w:t>
            </w:r>
            <w:r>
              <w:t xml:space="preserve">und nimmt an den Sitzungen der Super User </w:t>
            </w:r>
            <w:r w:rsidRPr="008C2267">
              <w:t xml:space="preserve">Group </w:t>
            </w:r>
            <w:r w:rsidRPr="00717641">
              <w:rPr>
                <w:b/>
                <w:i/>
              </w:rPr>
              <w:t>[Verwaltungseinheit]</w:t>
            </w:r>
            <w:r w:rsidRPr="008C2267">
              <w:t xml:space="preserve"> </w:t>
            </w:r>
          </w:p>
        </w:tc>
      </w:tr>
      <w:tr w:rsidR="00830F28" w:rsidRPr="00FC5250" w14:paraId="67F30FE8" w14:textId="77777777" w:rsidTr="00C2505B">
        <w:trPr>
          <w:trHeight w:val="431"/>
        </w:trPr>
        <w:tc>
          <w:tcPr>
            <w:tcW w:w="2093" w:type="dxa"/>
          </w:tcPr>
          <w:p w14:paraId="45F2A849" w14:textId="77777777" w:rsidR="00830F28" w:rsidRPr="00717641" w:rsidRDefault="00830F28" w:rsidP="00772394">
            <w:pPr>
              <w:pStyle w:val="Untertitel"/>
              <w:jc w:val="right"/>
            </w:pPr>
            <w:r w:rsidRPr="00717641">
              <w:t>A</w:t>
            </w:r>
            <w:r>
              <w:t>nwendung</w:t>
            </w:r>
            <w:r w:rsidRPr="00717641">
              <w:t>sverantwortliche/r</w:t>
            </w:r>
            <w:r w:rsidR="00DA7322">
              <w:t xml:space="preserve"> (CC-INFORMATIONSMANAGEMENT)</w:t>
            </w:r>
          </w:p>
        </w:tc>
        <w:tc>
          <w:tcPr>
            <w:tcW w:w="6979" w:type="dxa"/>
          </w:tcPr>
          <w:p w14:paraId="092EDF40" w14:textId="77777777" w:rsidR="00830F28" w:rsidRDefault="00830F28" w:rsidP="00772394">
            <w:pPr>
              <w:rPr>
                <w:rFonts w:ascii="ArialMT" w:hAnsi="ArialMT" w:cs="ArialMT"/>
              </w:rPr>
            </w:pPr>
            <w:r w:rsidRPr="00FC5250">
              <w:t xml:space="preserve">Unterhält die </w:t>
            </w:r>
            <w:r w:rsidR="00206A58">
              <w:t>GEVER-</w:t>
            </w:r>
            <w:r w:rsidRPr="00FC5250">
              <w:t>A</w:t>
            </w:r>
            <w:r w:rsidR="00206A58">
              <w:t>nwendung</w:t>
            </w:r>
            <w:r w:rsidRPr="00FC5250">
              <w:t xml:space="preserve"> von der Gestaltung über die Pflege bis hin zur Aktualisierung. Er ist verantwortlich für die Planung, die Beantragung und die Überwachung aller Aktivitäten, welche notwendig sind, um d</w:t>
            </w:r>
            <w:r>
              <w:t>ie</w:t>
            </w:r>
            <w:r w:rsidRPr="00FC5250">
              <w:t xml:space="preserve"> GEVER-Anwendung zu nutzen und den </w:t>
            </w:r>
            <w:r>
              <w:t xml:space="preserve">sich </w:t>
            </w:r>
            <w:r w:rsidRPr="00FC5250">
              <w:t xml:space="preserve">ändernden Bedürfnissen und Rahmenbedingungen anzupassen. </w:t>
            </w:r>
            <w:r w:rsidR="001738DA">
              <w:rPr>
                <w:rFonts w:ascii="ArialMT" w:hAnsi="ArialMT" w:cs="ArialMT"/>
              </w:rPr>
              <w:t>Ist verantwortlich für Betrieb und Weiterentwicklung der GEVER-Applikation.</w:t>
            </w:r>
          </w:p>
          <w:p w14:paraId="66374ED9" w14:textId="77777777" w:rsidR="00DA7322" w:rsidRDefault="00DA7322" w:rsidP="00772394">
            <w:r>
              <w:t xml:space="preserve">Leitet die Sitzungen der Super User </w:t>
            </w:r>
            <w:r w:rsidRPr="008C2267">
              <w:t xml:space="preserve">Group </w:t>
            </w:r>
            <w:r w:rsidRPr="00717641">
              <w:rPr>
                <w:b/>
                <w:i/>
              </w:rPr>
              <w:t>[Verwaltungseinheit]</w:t>
            </w:r>
            <w:r>
              <w:rPr>
                <w:b/>
                <w:i/>
              </w:rPr>
              <w:t>.</w:t>
            </w:r>
          </w:p>
          <w:p w14:paraId="72D8C84D" w14:textId="77777777" w:rsidR="00830F28" w:rsidRDefault="00830F28" w:rsidP="00772394">
            <w:pPr>
              <w:rPr>
                <w:bCs/>
                <w:iCs/>
              </w:rPr>
            </w:pPr>
            <w:r>
              <w:t xml:space="preserve">Vertritt die </w:t>
            </w:r>
            <w:r w:rsidRPr="00717641">
              <w:rPr>
                <w:b/>
                <w:bCs/>
                <w:i/>
                <w:iCs/>
              </w:rPr>
              <w:t>[Verwaltungseinheit]</w:t>
            </w:r>
            <w:r w:rsidRPr="00717641">
              <w:rPr>
                <w:bCs/>
                <w:iCs/>
              </w:rPr>
              <w:t xml:space="preserve"> in (departementalen) GEVER-Arbeitsgrup-pen und -Gremien.</w:t>
            </w:r>
          </w:p>
          <w:p w14:paraId="01891A47" w14:textId="77777777" w:rsidR="00500B7F" w:rsidRDefault="00500B7F" w:rsidP="00500B7F">
            <w:r>
              <w:t xml:space="preserve">Ist für die </w:t>
            </w:r>
            <w:r w:rsidRPr="008E67B1">
              <w:t xml:space="preserve">Adressverwaltung </w:t>
            </w:r>
            <w:r>
              <w:rPr>
                <w:b/>
                <w:i/>
              </w:rPr>
              <w:t>[und das Prozessdesign</w:t>
            </w:r>
            <w:r w:rsidRPr="00717641">
              <w:rPr>
                <w:b/>
                <w:i/>
              </w:rPr>
              <w:t>]</w:t>
            </w:r>
            <w:r w:rsidRPr="008C2267">
              <w:t xml:space="preserve"> </w:t>
            </w:r>
            <w:r w:rsidRPr="008E67B1">
              <w:t>in der GEVER-Anwendung verantwortlich.</w:t>
            </w:r>
          </w:p>
          <w:p w14:paraId="03C1C347" w14:textId="77777777" w:rsidR="003C540C" w:rsidRDefault="003C540C" w:rsidP="00500B7F">
            <w:r>
              <w:t>Plant und koordiniert die jährliche Aussonderung.</w:t>
            </w:r>
          </w:p>
          <w:p w14:paraId="3B6D3816" w14:textId="77777777" w:rsidR="00500B7F" w:rsidRDefault="00500B7F" w:rsidP="00500B7F">
            <w:r>
              <w:t xml:space="preserve">Ist für die Pflege und Aktualisierung des Ordnungssystems </w:t>
            </w:r>
            <w:r w:rsidR="00FC0B45">
              <w:t>(</w:t>
            </w:r>
            <w:r>
              <w:t>OS</w:t>
            </w:r>
            <w:r w:rsidR="00FC0B45">
              <w:t>)</w:t>
            </w:r>
            <w:r>
              <w:t xml:space="preserve"> der </w:t>
            </w:r>
            <w:r w:rsidRPr="00717641">
              <w:rPr>
                <w:b/>
                <w:i/>
              </w:rPr>
              <w:t>[Verwaltungseinheit]</w:t>
            </w:r>
            <w:r>
              <w:t xml:space="preserve"> zuständig. </w:t>
            </w:r>
            <w:r w:rsidR="00DA7322">
              <w:t>Genehmigt Änderungsanträge</w:t>
            </w:r>
            <w:r w:rsidRPr="00CD5E31">
              <w:t xml:space="preserve"> am O</w:t>
            </w:r>
            <w:r w:rsidR="00FC0B45">
              <w:t>S</w:t>
            </w:r>
            <w:r w:rsidRPr="00CD5E31">
              <w:t xml:space="preserve"> </w:t>
            </w:r>
            <w:r w:rsidR="00DA7322">
              <w:t>und</w:t>
            </w:r>
            <w:r w:rsidRPr="00CD5E31">
              <w:t xml:space="preserve"> </w:t>
            </w:r>
            <w:r w:rsidR="00DA7322">
              <w:t>dokumentiert diese</w:t>
            </w:r>
            <w:r>
              <w:t xml:space="preserve"> schriftlich </w:t>
            </w:r>
            <w:r w:rsidR="00DA7322">
              <w:t>in StrucTool</w:t>
            </w:r>
            <w:r>
              <w:t xml:space="preserve"> (siehe auch unter 2.2).</w:t>
            </w:r>
          </w:p>
          <w:p w14:paraId="680D794B" w14:textId="77777777" w:rsidR="00500B7F" w:rsidRPr="00FF6492" w:rsidRDefault="00500B7F" w:rsidP="00772394">
            <w:r w:rsidRPr="008C2267">
              <w:t>Ist in Zusammenarbeit mit der OV-Verantwortlichen</w:t>
            </w:r>
            <w:r>
              <w:t xml:space="preserve"> </w:t>
            </w:r>
            <w:r w:rsidRPr="008C2267">
              <w:t>für das Controlling</w:t>
            </w:r>
            <w:r>
              <w:t xml:space="preserve"> verantwortlich</w:t>
            </w:r>
            <w:r w:rsidRPr="008C2267">
              <w:t xml:space="preserve">. Unterstützt die OV-Verantwortliche: zur Verfügung stellen von Suchabfragen, Erfahrungswerte aus dem täglichen Betrieb zur Umsetzung der OV </w:t>
            </w:r>
            <w:r>
              <w:t xml:space="preserve">liefern </w:t>
            </w:r>
            <w:r w:rsidRPr="008C2267">
              <w:t>etc.</w:t>
            </w:r>
          </w:p>
        </w:tc>
      </w:tr>
      <w:tr w:rsidR="00830F28" w:rsidRPr="00FC5250" w14:paraId="3768EE7A" w14:textId="77777777" w:rsidTr="00C2505B">
        <w:tc>
          <w:tcPr>
            <w:tcW w:w="2093" w:type="dxa"/>
          </w:tcPr>
          <w:p w14:paraId="72B61311" w14:textId="77777777" w:rsidR="00830F28" w:rsidRPr="00717641" w:rsidRDefault="00830F28" w:rsidP="00772394">
            <w:pPr>
              <w:pStyle w:val="Untertitel"/>
              <w:jc w:val="right"/>
            </w:pPr>
            <w:r w:rsidRPr="00717641">
              <w:t>Öffentlichkeitsbeauftragte/r</w:t>
            </w:r>
          </w:p>
        </w:tc>
        <w:tc>
          <w:tcPr>
            <w:tcW w:w="6979" w:type="dxa"/>
          </w:tcPr>
          <w:p w14:paraId="4E066092" w14:textId="77777777" w:rsidR="00830F28" w:rsidRDefault="00830F28" w:rsidP="00772394">
            <w:r w:rsidRPr="00FC5250">
              <w:t>Empfängt, bearbeitet und beantwortet BGÖ-Anfragen.</w:t>
            </w:r>
          </w:p>
          <w:p w14:paraId="65B3A25E" w14:textId="77777777" w:rsidR="00830F28" w:rsidRPr="00FC5250" w:rsidRDefault="00830F28" w:rsidP="00772394">
            <w:r>
              <w:t xml:space="preserve">Pflegt die Metadaten von Unterlagen in der GEVER-Anwendung betreffend BGÖ-Status und Zugänglichkeit nach BGÖ, DSG und ISchV gemäss der Weisung zum BGÖ des </w:t>
            </w:r>
            <w:r w:rsidRPr="00717641">
              <w:rPr>
                <w:b/>
                <w:bCs/>
                <w:i/>
                <w:iCs/>
              </w:rPr>
              <w:t>[</w:t>
            </w:r>
            <w:r>
              <w:rPr>
                <w:b/>
                <w:bCs/>
                <w:i/>
                <w:iCs/>
              </w:rPr>
              <w:t>Departements</w:t>
            </w:r>
            <w:r w:rsidRPr="00717641">
              <w:rPr>
                <w:b/>
                <w:bCs/>
                <w:i/>
                <w:iCs/>
              </w:rPr>
              <w:t xml:space="preserve"> vom </w:t>
            </w:r>
            <w:r>
              <w:rPr>
                <w:b/>
                <w:bCs/>
                <w:i/>
                <w:iCs/>
              </w:rPr>
              <w:t>tt.mm.jjjj</w:t>
            </w:r>
            <w:r w:rsidRPr="00717641">
              <w:rPr>
                <w:b/>
                <w:bCs/>
                <w:i/>
                <w:iCs/>
              </w:rPr>
              <w:t>]</w:t>
            </w:r>
            <w:r>
              <w:t>.</w:t>
            </w:r>
          </w:p>
        </w:tc>
      </w:tr>
    </w:tbl>
    <w:p w14:paraId="4F91A19A" w14:textId="77777777" w:rsidR="001738DA" w:rsidRDefault="00B12E0D" w:rsidP="00EE29B8">
      <w:pPr>
        <w:pStyle w:val="berschrift2"/>
        <w:spacing w:before="360"/>
      </w:pPr>
      <w:bookmarkStart w:id="38" w:name="_Toc106102392"/>
      <w:r w:rsidRPr="00733982">
        <w:lastRenderedPageBreak/>
        <w:t>Fachspezifische Rollen (verbunden mit Rechten in der GEVER Anwendung</w:t>
      </w:r>
      <w:r w:rsidR="00614535" w:rsidRPr="00733982">
        <w:t xml:space="preserve"> und weiteren Ablagen / Fachanwendungen</w:t>
      </w:r>
      <w:r w:rsidRPr="00733982">
        <w:t>)</w:t>
      </w:r>
      <w:bookmarkEnd w:id="38"/>
    </w:p>
    <w:p w14:paraId="20F15E46" w14:textId="77777777" w:rsidR="001738DA" w:rsidRPr="001738DA" w:rsidRDefault="001738DA" w:rsidP="001738DA">
      <w:pPr>
        <w:pStyle w:val="berschrift3"/>
      </w:pPr>
      <w:r>
        <w:t>GEVER Anwendung</w:t>
      </w:r>
    </w:p>
    <w:tbl>
      <w:tblPr>
        <w:tblW w:w="9072" w:type="dxa"/>
        <w:tblLayout w:type="fixed"/>
        <w:tblLook w:val="01E0" w:firstRow="1" w:lastRow="1" w:firstColumn="1" w:lastColumn="1" w:noHBand="0" w:noVBand="0"/>
      </w:tblPr>
      <w:tblGrid>
        <w:gridCol w:w="2093"/>
        <w:gridCol w:w="6979"/>
      </w:tblGrid>
      <w:tr w:rsidR="00CD5E31" w:rsidRPr="00CD5E31" w14:paraId="660D6C14" w14:textId="77777777" w:rsidTr="00C2505B">
        <w:trPr>
          <w:trHeight w:val="1463"/>
        </w:trPr>
        <w:tc>
          <w:tcPr>
            <w:tcW w:w="2093" w:type="dxa"/>
          </w:tcPr>
          <w:p w14:paraId="66BA6849" w14:textId="77777777" w:rsidR="00CD5E31" w:rsidRPr="00717641" w:rsidRDefault="00CD5E31" w:rsidP="00A023C8">
            <w:pPr>
              <w:pStyle w:val="FormatvorlageUntertitelRechts"/>
            </w:pPr>
            <w:r w:rsidRPr="00717641">
              <w:t>Sachbearbeiter/in</w:t>
            </w:r>
          </w:p>
        </w:tc>
        <w:tc>
          <w:tcPr>
            <w:tcW w:w="6979" w:type="dxa"/>
          </w:tcPr>
          <w:p w14:paraId="183FB5F4" w14:textId="77777777" w:rsidR="00B12E0D" w:rsidRPr="00B12E0D" w:rsidRDefault="00B12E0D" w:rsidP="00CE7E7F">
            <w:r w:rsidRPr="00B12E0D">
              <w:t>Standardrolle für Mitarbeitende in der GEVER-Anwendung.</w:t>
            </w:r>
          </w:p>
          <w:p w14:paraId="5F3407AA" w14:textId="77777777" w:rsidR="00CD5E31" w:rsidRDefault="00CD5E31" w:rsidP="00CE7E7F">
            <w:r>
              <w:t xml:space="preserve">Beantragt </w:t>
            </w:r>
            <w:r w:rsidR="008C2267">
              <w:t xml:space="preserve">Dossiers für neue Geschäfte beim </w:t>
            </w:r>
            <w:r w:rsidR="00474CDF" w:rsidRPr="00034177">
              <w:rPr>
                <w:b/>
                <w:i/>
              </w:rPr>
              <w:t>[</w:t>
            </w:r>
            <w:r w:rsidR="005B1AFA">
              <w:rPr>
                <w:b/>
                <w:i/>
              </w:rPr>
              <w:t>CC INFORMATIONSMANAGEMENT</w:t>
            </w:r>
            <w:r w:rsidR="00474CDF" w:rsidRPr="00034177">
              <w:rPr>
                <w:b/>
                <w:i/>
              </w:rPr>
              <w:t>]</w:t>
            </w:r>
            <w:r>
              <w:t>.</w:t>
            </w:r>
          </w:p>
          <w:p w14:paraId="6A16DD2C" w14:textId="77777777" w:rsidR="00CD5E31" w:rsidRDefault="00CD5E31" w:rsidP="00CE7E7F">
            <w:r>
              <w:t>Erfasst (registriert) und bearbeitet die geschäftsrelevanten Unterlagen</w:t>
            </w:r>
            <w:r w:rsidR="00446977">
              <w:t xml:space="preserve"> </w:t>
            </w:r>
            <w:r>
              <w:t>in der GEVER-Anwendung.</w:t>
            </w:r>
            <w:r w:rsidR="00D01C05">
              <w:t xml:space="preserve"> </w:t>
            </w:r>
            <w:r w:rsidR="004C5197">
              <w:t>Unterlagen</w:t>
            </w:r>
            <w:r w:rsidR="00606A8E">
              <w:t>typen</w:t>
            </w:r>
            <w:r w:rsidR="00D01C05" w:rsidRPr="00F86295">
              <w:t xml:space="preserve"> gemäss der Negativliste in </w:t>
            </w:r>
            <w:r w:rsidR="00A94CD2" w:rsidRPr="005F40A7">
              <w:rPr>
                <w:b/>
                <w:bCs/>
                <w:i/>
                <w:iCs/>
              </w:rPr>
              <w:t>[</w:t>
            </w:r>
            <w:r w:rsidR="00A94CD2" w:rsidRPr="005F40A7">
              <w:rPr>
                <w:b/>
                <w:i/>
              </w:rPr>
              <w:t>Anhang 6</w:t>
            </w:r>
            <w:r w:rsidR="00A94CD2" w:rsidRPr="005F40A7">
              <w:rPr>
                <w:b/>
                <w:bCs/>
                <w:i/>
                <w:iCs/>
              </w:rPr>
              <w:t>]</w:t>
            </w:r>
            <w:r w:rsidR="00A94CD2" w:rsidRPr="005F40A7">
              <w:rPr>
                <w:i/>
              </w:rPr>
              <w:t xml:space="preserve"> </w:t>
            </w:r>
            <w:r w:rsidR="00D01C05" w:rsidRPr="00F86295">
              <w:t>müssen nicht registriert werden.</w:t>
            </w:r>
          </w:p>
          <w:p w14:paraId="0A2FC7B7" w14:textId="77777777" w:rsidR="00CD5E31" w:rsidRPr="00CD5E31" w:rsidRDefault="00B12E0D" w:rsidP="00CE7E7F">
            <w:r w:rsidRPr="00B12E0D">
              <w:t>Stellt seine Stellvertretung durch Vergabe von Stellvertreter-Rechten</w:t>
            </w:r>
            <w:r>
              <w:t xml:space="preserve"> </w:t>
            </w:r>
            <w:r w:rsidRPr="00B12E0D">
              <w:t>in der GEVER-Anwendung sicher.</w:t>
            </w:r>
          </w:p>
        </w:tc>
      </w:tr>
      <w:tr w:rsidR="00CD5E31" w:rsidRPr="00CD5E31" w14:paraId="25676D6E" w14:textId="77777777" w:rsidTr="00C2505B">
        <w:trPr>
          <w:trHeight w:val="529"/>
        </w:trPr>
        <w:tc>
          <w:tcPr>
            <w:tcW w:w="2093" w:type="dxa"/>
          </w:tcPr>
          <w:p w14:paraId="2BF828BD" w14:textId="77777777" w:rsidR="00CD5E31" w:rsidRPr="00717641" w:rsidRDefault="00CD5E31" w:rsidP="00A023C8">
            <w:pPr>
              <w:pStyle w:val="FormatvorlageUntertitelRechts"/>
            </w:pPr>
            <w:r w:rsidRPr="00717641">
              <w:t>Registrator/in</w:t>
            </w:r>
          </w:p>
        </w:tc>
        <w:tc>
          <w:tcPr>
            <w:tcW w:w="6979" w:type="dxa"/>
          </w:tcPr>
          <w:p w14:paraId="6A3F9C98" w14:textId="77777777" w:rsidR="00961196" w:rsidRPr="004068AB" w:rsidRDefault="004068AB" w:rsidP="00A13922">
            <w:r>
              <w:t xml:space="preserve">Alle Mitarbeitenden des </w:t>
            </w:r>
            <w:r w:rsidR="00474CDF" w:rsidRPr="00034177">
              <w:rPr>
                <w:b/>
                <w:i/>
              </w:rPr>
              <w:t>[</w:t>
            </w:r>
            <w:r w:rsidR="005B1AFA">
              <w:rPr>
                <w:b/>
                <w:i/>
              </w:rPr>
              <w:t>CC INFORMATIONSMANAGEMENT</w:t>
            </w:r>
            <w:r w:rsidR="00474CDF" w:rsidRPr="00034177">
              <w:rPr>
                <w:b/>
                <w:i/>
              </w:rPr>
              <w:t>]</w:t>
            </w:r>
            <w:r w:rsidR="00474CDF" w:rsidRPr="00823B98">
              <w:rPr>
                <w:b/>
                <w:i/>
              </w:rPr>
              <w:t xml:space="preserve"> </w:t>
            </w:r>
            <w:r w:rsidR="00D8021F">
              <w:t xml:space="preserve">besitzen diese Rolle, um ihre </w:t>
            </w:r>
            <w:r w:rsidR="008C2267">
              <w:t xml:space="preserve">fachspezifischen </w:t>
            </w:r>
            <w:r w:rsidR="00D8021F">
              <w:t>Aufga</w:t>
            </w:r>
            <w:r w:rsidR="008C2267">
              <w:t>ben zu erledigen (vgl</w:t>
            </w:r>
            <w:r w:rsidR="00D8021F">
              <w:t xml:space="preserve">. </w:t>
            </w:r>
            <w:r w:rsidR="00A13922">
              <w:t xml:space="preserve">Kap. 4.1, </w:t>
            </w:r>
            <w:r w:rsidR="00D8021F">
              <w:t xml:space="preserve">Beschreibung </w:t>
            </w:r>
            <w:r w:rsidR="00474CDF" w:rsidRPr="00034177">
              <w:rPr>
                <w:b/>
                <w:i/>
              </w:rPr>
              <w:t>[</w:t>
            </w:r>
            <w:r w:rsidR="005B1AFA">
              <w:rPr>
                <w:b/>
                <w:i/>
              </w:rPr>
              <w:t>CC INFORMATIONSMANAGEMENT</w:t>
            </w:r>
            <w:r w:rsidR="00474CDF" w:rsidRPr="00034177">
              <w:rPr>
                <w:b/>
                <w:i/>
              </w:rPr>
              <w:t>]</w:t>
            </w:r>
            <w:r w:rsidR="00D8021F">
              <w:t>)</w:t>
            </w:r>
            <w:r w:rsidR="008C2267">
              <w:t>.</w:t>
            </w:r>
          </w:p>
        </w:tc>
      </w:tr>
      <w:tr w:rsidR="00CD5E31" w:rsidRPr="00CD5E31" w14:paraId="0D89CC7E" w14:textId="77777777" w:rsidTr="00C2505B">
        <w:trPr>
          <w:trHeight w:val="63"/>
        </w:trPr>
        <w:tc>
          <w:tcPr>
            <w:tcW w:w="2093" w:type="dxa"/>
          </w:tcPr>
          <w:p w14:paraId="0BDDD241" w14:textId="77777777" w:rsidR="00CD5E31" w:rsidRPr="00717641" w:rsidRDefault="00CD5E31" w:rsidP="00A023C8">
            <w:pPr>
              <w:pStyle w:val="FormatvorlageUntertitelRechts"/>
            </w:pPr>
            <w:r w:rsidRPr="00717641">
              <w:t>Leiter/in</w:t>
            </w:r>
          </w:p>
        </w:tc>
        <w:tc>
          <w:tcPr>
            <w:tcW w:w="6979" w:type="dxa"/>
          </w:tcPr>
          <w:p w14:paraId="57D7D16B" w14:textId="77777777" w:rsidR="00CD5E31" w:rsidRPr="00CD5E31" w:rsidRDefault="00CA7ED5" w:rsidP="00445FB4">
            <w:r>
              <w:t xml:space="preserve">Hat Zugriff auf sensitive </w:t>
            </w:r>
            <w:r w:rsidR="00890A53">
              <w:t xml:space="preserve">Dossiers gemäss Zugriffskonzept (vgl. </w:t>
            </w:r>
            <w:r w:rsidR="00A94CD2" w:rsidRPr="00A009A9">
              <w:rPr>
                <w:b/>
                <w:bCs/>
                <w:i/>
                <w:iCs/>
              </w:rPr>
              <w:t>[</w:t>
            </w:r>
            <w:r w:rsidR="00A94CD2" w:rsidRPr="00A009A9">
              <w:rPr>
                <w:b/>
                <w:i/>
              </w:rPr>
              <w:t>Anhang 16</w:t>
            </w:r>
            <w:r w:rsidR="00A94CD2" w:rsidRPr="00A009A9">
              <w:rPr>
                <w:b/>
                <w:bCs/>
                <w:i/>
                <w:iCs/>
              </w:rPr>
              <w:t>]</w:t>
            </w:r>
            <w:r w:rsidR="00890A53">
              <w:t>).</w:t>
            </w:r>
          </w:p>
        </w:tc>
      </w:tr>
      <w:tr w:rsidR="00CD5E31" w:rsidRPr="00CD5E31" w14:paraId="42BC4A86" w14:textId="77777777" w:rsidTr="00C2505B">
        <w:trPr>
          <w:trHeight w:val="860"/>
        </w:trPr>
        <w:tc>
          <w:tcPr>
            <w:tcW w:w="2093" w:type="dxa"/>
          </w:tcPr>
          <w:p w14:paraId="7A76B059" w14:textId="77777777" w:rsidR="00CD5E31" w:rsidRPr="00717641" w:rsidRDefault="00CD5E31" w:rsidP="00A023C8">
            <w:pPr>
              <w:pStyle w:val="FormatvorlageUntertitelRechts"/>
            </w:pPr>
            <w:r w:rsidRPr="00717641">
              <w:t>GEVER</w:t>
            </w:r>
            <w:r w:rsidR="001F6BEE" w:rsidRPr="00717641">
              <w:t xml:space="preserve"> </w:t>
            </w:r>
            <w:r w:rsidRPr="00717641">
              <w:t>Administrator</w:t>
            </w:r>
            <w:r w:rsidR="00134DB5">
              <w:t>/in</w:t>
            </w:r>
            <w:r w:rsidRPr="00717641">
              <w:t xml:space="preserve"> Amt</w:t>
            </w:r>
          </w:p>
        </w:tc>
        <w:tc>
          <w:tcPr>
            <w:tcW w:w="6979" w:type="dxa"/>
          </w:tcPr>
          <w:p w14:paraId="3658377A" w14:textId="77777777" w:rsidR="00084D11" w:rsidRPr="00084D11" w:rsidRDefault="00084D11" w:rsidP="00FC5849">
            <w:pPr>
              <w:keepLines/>
              <w:pageBreakBefore/>
            </w:pPr>
            <w:r w:rsidRPr="00084D11">
              <w:t>Ist in Zusammenarbeit mit dem A</w:t>
            </w:r>
            <w:r w:rsidR="00027283">
              <w:t>nwendung</w:t>
            </w:r>
            <w:r w:rsidRPr="00084D11">
              <w:t>sverantwortlichen zuständig</w:t>
            </w:r>
            <w:r>
              <w:t xml:space="preserve"> </w:t>
            </w:r>
            <w:r w:rsidRPr="00084D11">
              <w:t>für den Kontakt mit dem Leistungserbringer.</w:t>
            </w:r>
          </w:p>
          <w:p w14:paraId="71550195" w14:textId="77777777" w:rsidR="00084D11" w:rsidRDefault="00CD5E31" w:rsidP="00FC5849">
            <w:pPr>
              <w:keepLines/>
              <w:pageBreakBefore/>
            </w:pPr>
            <w:r w:rsidRPr="00CD5E31">
              <w:t xml:space="preserve">Ist verantwortlich für die Betreuung und die Koordination der </w:t>
            </w:r>
            <w:r w:rsidR="00E173E4">
              <w:t xml:space="preserve">technischen und </w:t>
            </w:r>
            <w:r w:rsidRPr="00CD5E31">
              <w:t>organisatoris</w:t>
            </w:r>
            <w:r w:rsidR="00E173E4">
              <w:t>chen Aufgaben rund um die GEVER-</w:t>
            </w:r>
            <w:r w:rsidRPr="00CD5E31">
              <w:t>Anwendung.</w:t>
            </w:r>
          </w:p>
          <w:p w14:paraId="652AAF28" w14:textId="77777777" w:rsidR="00CD5E31" w:rsidRDefault="00134DB5" w:rsidP="00FC5849">
            <w:pPr>
              <w:keepLines/>
              <w:pageBreakBefore/>
            </w:pPr>
            <w:r>
              <w:t xml:space="preserve">Führt die </w:t>
            </w:r>
            <w:r w:rsidR="00084D11" w:rsidRPr="00084D11">
              <w:t>Administration der GEVER-Anwendung, pflegt das Ordnungssystem</w:t>
            </w:r>
            <w:r w:rsidR="00FC0B45">
              <w:t xml:space="preserve"> (OS)</w:t>
            </w:r>
            <w:r w:rsidR="008479A5">
              <w:t xml:space="preserve"> </w:t>
            </w:r>
            <w:r w:rsidR="00084D11" w:rsidRPr="00084D11">
              <w:t>und die Vorlagen, kann im Bedarfsfall Stellvertretungen</w:t>
            </w:r>
            <w:r w:rsidR="00084D11">
              <w:t xml:space="preserve"> </w:t>
            </w:r>
            <w:r w:rsidR="00084D11" w:rsidRPr="00084D11">
              <w:t>einrichten.</w:t>
            </w:r>
          </w:p>
          <w:p w14:paraId="318E7F74" w14:textId="77777777" w:rsidR="00D8021F" w:rsidRPr="00CD5E31" w:rsidRDefault="00D8021F" w:rsidP="00FC5849">
            <w:pPr>
              <w:keepLines/>
              <w:pageBreakBefore/>
            </w:pPr>
            <w:r>
              <w:t>D</w:t>
            </w:r>
            <w:r w:rsidRPr="0020123F">
              <w:t>ie Rolle GEVER</w:t>
            </w:r>
            <w:r>
              <w:t xml:space="preserve"> </w:t>
            </w:r>
            <w:r w:rsidRPr="0020123F">
              <w:t>Administra</w:t>
            </w:r>
            <w:r>
              <w:t>tor Amt können nur Mitarbeitende des</w:t>
            </w:r>
            <w:r w:rsidRPr="0020123F">
              <w:t xml:space="preserve"> </w:t>
            </w:r>
            <w:r w:rsidR="00474CDF" w:rsidRPr="00034177">
              <w:rPr>
                <w:b/>
                <w:i/>
              </w:rPr>
              <w:t>[</w:t>
            </w:r>
            <w:r w:rsidR="005B1AFA">
              <w:rPr>
                <w:b/>
                <w:i/>
              </w:rPr>
              <w:t>CC INFORMATIONSMANAGEMENT</w:t>
            </w:r>
            <w:r w:rsidR="00474CDF" w:rsidRPr="00034177">
              <w:rPr>
                <w:b/>
                <w:i/>
              </w:rPr>
              <w:t>]</w:t>
            </w:r>
            <w:r w:rsidR="00474CDF" w:rsidRPr="00823B98">
              <w:rPr>
                <w:b/>
                <w:i/>
              </w:rPr>
              <w:t xml:space="preserve"> </w:t>
            </w:r>
            <w:r>
              <w:t>innehaben</w:t>
            </w:r>
            <w:r w:rsidRPr="0020123F">
              <w:t>.</w:t>
            </w:r>
          </w:p>
        </w:tc>
      </w:tr>
      <w:tr w:rsidR="004F2232" w:rsidRPr="00CD5E31" w14:paraId="39AF2AF5" w14:textId="77777777" w:rsidTr="00C2505B">
        <w:trPr>
          <w:trHeight w:val="860"/>
        </w:trPr>
        <w:tc>
          <w:tcPr>
            <w:tcW w:w="2093" w:type="dxa"/>
          </w:tcPr>
          <w:p w14:paraId="4C83D829" w14:textId="77777777" w:rsidR="004F2232" w:rsidRPr="00717641" w:rsidRDefault="004F2232" w:rsidP="004F2232">
            <w:pPr>
              <w:pStyle w:val="FormatvorlageUntertitelRechts"/>
            </w:pPr>
            <w:r w:rsidRPr="00717641">
              <w:t>Systemadministrator/in Leistungserbringer</w:t>
            </w:r>
          </w:p>
        </w:tc>
        <w:tc>
          <w:tcPr>
            <w:tcW w:w="6979" w:type="dxa"/>
          </w:tcPr>
          <w:p w14:paraId="790882CB" w14:textId="77777777" w:rsidR="004F2232" w:rsidRDefault="004F2232" w:rsidP="004F2232">
            <w:pPr>
              <w:keepLines/>
              <w:pageBreakBefore/>
            </w:pPr>
            <w:r w:rsidRPr="00CD5E31">
              <w:t>Erbringt die technische Administration der GEVER-Anwendung gemäss dem Servi</w:t>
            </w:r>
            <w:r>
              <w:t>ce Level Agreement (SLA) mit der</w:t>
            </w:r>
            <w:r w:rsidRPr="00CD5E31">
              <w:t xml:space="preserve"> </w:t>
            </w:r>
            <w:r w:rsidRPr="00717641">
              <w:rPr>
                <w:b/>
                <w:bCs/>
                <w:i/>
                <w:iCs/>
              </w:rPr>
              <w:t>[Verwaltungseinheit]</w:t>
            </w:r>
            <w:r w:rsidRPr="00CD5E31">
              <w:t>.</w:t>
            </w:r>
          </w:p>
          <w:p w14:paraId="568EA725" w14:textId="77777777" w:rsidR="001738DA" w:rsidRPr="00084D11" w:rsidRDefault="001738DA" w:rsidP="004F2232">
            <w:pPr>
              <w:keepLines/>
              <w:pageBreakBefore/>
            </w:pPr>
          </w:p>
        </w:tc>
      </w:tr>
    </w:tbl>
    <w:p w14:paraId="100FBDCB" w14:textId="77777777" w:rsidR="00DA58F8" w:rsidRDefault="001738DA" w:rsidP="005A65E7">
      <w:pPr>
        <w:pStyle w:val="berschrift3"/>
      </w:pPr>
      <w:bookmarkStart w:id="39" w:name="_Toc260923210"/>
      <w:r>
        <w:t>Weitere Ablagen / Fachanwendungen</w:t>
      </w:r>
    </w:p>
    <w:tbl>
      <w:tblPr>
        <w:tblW w:w="9072" w:type="dxa"/>
        <w:tblLayout w:type="fixed"/>
        <w:tblLook w:val="01E0" w:firstRow="1" w:lastRow="1" w:firstColumn="1" w:lastColumn="1" w:noHBand="0" w:noVBand="0"/>
      </w:tblPr>
      <w:tblGrid>
        <w:gridCol w:w="2093"/>
        <w:gridCol w:w="6979"/>
      </w:tblGrid>
      <w:tr w:rsidR="001738DA" w:rsidRPr="00CD5E31" w14:paraId="5B87F25A" w14:textId="77777777" w:rsidTr="00C2505B">
        <w:trPr>
          <w:trHeight w:val="860"/>
        </w:trPr>
        <w:tc>
          <w:tcPr>
            <w:tcW w:w="2093" w:type="dxa"/>
          </w:tcPr>
          <w:p w14:paraId="46F0BE7B" w14:textId="77777777" w:rsidR="001738DA" w:rsidRPr="00717641" w:rsidRDefault="001738DA" w:rsidP="00A13922">
            <w:pPr>
              <w:pStyle w:val="FormatvorlageUntertitelRechts"/>
            </w:pPr>
            <w:r>
              <w:t>Benutzer BV</w:t>
            </w:r>
            <w:r w:rsidR="00A13922">
              <w:t xml:space="preserve"> (BVerw)</w:t>
            </w:r>
            <w:r w:rsidR="00A13922">
              <w:rPr>
                <w:rStyle w:val="Funotenzeichen"/>
              </w:rPr>
              <w:footnoteReference w:id="17"/>
            </w:r>
            <w:r>
              <w:t xml:space="preserve"> StrucTool</w:t>
            </w:r>
          </w:p>
        </w:tc>
        <w:tc>
          <w:tcPr>
            <w:tcW w:w="6979" w:type="dxa"/>
          </w:tcPr>
          <w:p w14:paraId="1CC85532" w14:textId="77777777" w:rsidR="001738DA" w:rsidRDefault="001738DA" w:rsidP="00CF76D9">
            <w:pPr>
              <w:keepLines/>
              <w:pageBreakBefore/>
              <w:rPr>
                <w:b/>
                <w:i/>
              </w:rPr>
            </w:pPr>
            <w:r>
              <w:t>Fachspezifische Rolle in der Webapplikation StrucTool des Bundesarchivs</w:t>
            </w:r>
            <w:r w:rsidR="00A13922">
              <w:t xml:space="preserve"> (BAR)</w:t>
            </w:r>
            <w:r>
              <w:rPr>
                <w:rStyle w:val="Funotenzeichen"/>
              </w:rPr>
              <w:footnoteReference w:id="18"/>
            </w:r>
            <w:r w:rsidR="00A832D6">
              <w:t>.</w:t>
            </w:r>
            <w:r>
              <w:t xml:space="preserve"> Kann in StrucTool Strukturen erstellen und bearbeiten sowie analoge Ablieferungen verwalten. Organisatorisch Teil des </w:t>
            </w:r>
            <w:r w:rsidRPr="00034177">
              <w:rPr>
                <w:b/>
                <w:i/>
              </w:rPr>
              <w:t>[</w:t>
            </w:r>
            <w:r>
              <w:rPr>
                <w:b/>
                <w:i/>
              </w:rPr>
              <w:t>CC INFORMATIONSMANAGEMENT</w:t>
            </w:r>
            <w:r w:rsidRPr="00034177">
              <w:rPr>
                <w:b/>
                <w:i/>
              </w:rPr>
              <w:t>]</w:t>
            </w:r>
          </w:p>
          <w:p w14:paraId="4C7910D7" w14:textId="77777777" w:rsidR="001738DA" w:rsidRPr="00206A58" w:rsidRDefault="001738DA" w:rsidP="00CF76D9">
            <w:pPr>
              <w:keepLines/>
              <w:pageBreakBefore/>
            </w:pPr>
            <w:r w:rsidRPr="00206A58">
              <w:t xml:space="preserve">Die Rolle </w:t>
            </w:r>
            <w:r>
              <w:t>«</w:t>
            </w:r>
            <w:r w:rsidRPr="00206A58">
              <w:t>Benutzer BV</w:t>
            </w:r>
            <w:r>
              <w:t>»</w:t>
            </w:r>
            <w:r w:rsidRPr="00206A58">
              <w:t xml:space="preserve"> wird durch </w:t>
            </w:r>
            <w:r>
              <w:t>den/die Inhaber*in der «Rolle</w:t>
            </w:r>
            <w:r w:rsidRPr="00206A58">
              <w:t xml:space="preserve"> Admin BV StrucTool</w:t>
            </w:r>
            <w:r>
              <w:t>»</w:t>
            </w:r>
            <w:r w:rsidRPr="00206A58">
              <w:t xml:space="preserve"> berechtigt.</w:t>
            </w:r>
          </w:p>
        </w:tc>
      </w:tr>
      <w:tr w:rsidR="001738DA" w:rsidRPr="00CD5E31" w14:paraId="19046115" w14:textId="77777777" w:rsidTr="00C2505B">
        <w:trPr>
          <w:trHeight w:val="860"/>
        </w:trPr>
        <w:tc>
          <w:tcPr>
            <w:tcW w:w="2093" w:type="dxa"/>
          </w:tcPr>
          <w:p w14:paraId="09695644" w14:textId="77777777" w:rsidR="001738DA" w:rsidRPr="00717641" w:rsidRDefault="001738DA" w:rsidP="00CF76D9">
            <w:pPr>
              <w:pStyle w:val="FormatvorlageUntertitelRechts"/>
            </w:pPr>
            <w:r>
              <w:lastRenderedPageBreak/>
              <w:t xml:space="preserve">Admin BV </w:t>
            </w:r>
            <w:r w:rsidR="00A13922">
              <w:t xml:space="preserve">(BVerw) </w:t>
            </w:r>
            <w:r>
              <w:t>StrucTool</w:t>
            </w:r>
          </w:p>
        </w:tc>
        <w:tc>
          <w:tcPr>
            <w:tcW w:w="6979" w:type="dxa"/>
          </w:tcPr>
          <w:p w14:paraId="291F33F0" w14:textId="77777777" w:rsidR="001738DA" w:rsidRDefault="001738DA" w:rsidP="00CF76D9">
            <w:pPr>
              <w:keepLines/>
              <w:pageBreakBefore/>
            </w:pPr>
            <w:r>
              <w:t>Fachspezifische Rolle in der Webapplikation StrucTool des B</w:t>
            </w:r>
            <w:r w:rsidR="00A13922">
              <w:t>AR</w:t>
            </w:r>
            <w:r>
              <w:t xml:space="preserve">. Ist verantwortlich für die Nutzung und Verwaltung von StrucTool innerhalb der </w:t>
            </w:r>
            <w:r w:rsidRPr="00717641">
              <w:rPr>
                <w:b/>
                <w:bCs/>
                <w:i/>
                <w:iCs/>
              </w:rPr>
              <w:t>[Verwaltungseinheit]</w:t>
            </w:r>
            <w:r w:rsidRPr="00CD5E31">
              <w:t>.</w:t>
            </w:r>
            <w:r>
              <w:t xml:space="preserve"> Berechtigt die Rolle «Benutzer BV» und meldet Mutationen dem Bundesarchiv. Kann wie die Rolle «Benutzer BV» in StrucTool Strukturen erstellen und bearbeiten sowie analoge Ablieferungen verwalten. Organisatorisch Teil des </w:t>
            </w:r>
            <w:r w:rsidRPr="00034177">
              <w:rPr>
                <w:b/>
                <w:i/>
              </w:rPr>
              <w:t>[</w:t>
            </w:r>
            <w:r>
              <w:rPr>
                <w:b/>
                <w:i/>
              </w:rPr>
              <w:t>CC INFORMATIONSMANAGEMENT</w:t>
            </w:r>
            <w:r w:rsidRPr="00034177">
              <w:rPr>
                <w:b/>
                <w:i/>
              </w:rPr>
              <w:t>]</w:t>
            </w:r>
            <w:r>
              <w:rPr>
                <w:b/>
                <w:i/>
              </w:rPr>
              <w:t>.</w:t>
            </w:r>
          </w:p>
          <w:p w14:paraId="2D1851BC" w14:textId="77777777" w:rsidR="001738DA" w:rsidRPr="00CD5E31" w:rsidRDefault="001738DA" w:rsidP="00A13922">
            <w:pPr>
              <w:keepLines/>
              <w:pageBreakBefore/>
            </w:pPr>
            <w:r>
              <w:t>Die Rolle «Admin BV» wird nach vorgängiger Schulung durch das B</w:t>
            </w:r>
            <w:r w:rsidR="00A13922">
              <w:t>AR</w:t>
            </w:r>
            <w:r>
              <w:t xml:space="preserve"> berechtigt.</w:t>
            </w:r>
          </w:p>
        </w:tc>
      </w:tr>
      <w:tr w:rsidR="001738DA" w:rsidRPr="00CD5E31" w14:paraId="57BEA358" w14:textId="77777777" w:rsidTr="00C2505B">
        <w:trPr>
          <w:trHeight w:val="860"/>
        </w:trPr>
        <w:tc>
          <w:tcPr>
            <w:tcW w:w="2093" w:type="dxa"/>
          </w:tcPr>
          <w:p w14:paraId="580D168E" w14:textId="77777777" w:rsidR="001738DA" w:rsidRPr="00D077DE" w:rsidRDefault="001738DA" w:rsidP="00CF76D9">
            <w:pPr>
              <w:pStyle w:val="FormatvorlageUntertitelRechts"/>
              <w:rPr>
                <w:highlight w:val="yellow"/>
              </w:rPr>
            </w:pPr>
            <w:r w:rsidRPr="00A31B5B">
              <w:t>Abliefernde Stelle Online-Zugang BAR</w:t>
            </w:r>
          </w:p>
        </w:tc>
        <w:tc>
          <w:tcPr>
            <w:tcW w:w="6979" w:type="dxa"/>
          </w:tcPr>
          <w:p w14:paraId="09271AB5" w14:textId="77777777" w:rsidR="001738DA" w:rsidRPr="00A31B5B" w:rsidRDefault="001738DA" w:rsidP="006E60FA">
            <w:r w:rsidRPr="00A31B5B">
              <w:t>Fachspezifische Rolle</w:t>
            </w:r>
            <w:r w:rsidRPr="00A31B5B">
              <w:rPr>
                <w:rStyle w:val="Funotenzeichen"/>
              </w:rPr>
              <w:footnoteReference w:id="19"/>
            </w:r>
            <w:r w:rsidRPr="00A31B5B">
              <w:t xml:space="preserve"> für den Online-Zugang des </w:t>
            </w:r>
            <w:r w:rsidR="00A13922">
              <w:t>BAR. i</w:t>
            </w:r>
            <w:r w:rsidRPr="00A31B5B">
              <w:t xml:space="preserve">st berechtigt, in sämtliche abgelieferten Unterlagen der </w:t>
            </w:r>
            <w:r w:rsidRPr="00A31B5B">
              <w:rPr>
                <w:b/>
                <w:bCs/>
                <w:i/>
                <w:iCs/>
              </w:rPr>
              <w:t xml:space="preserve">[Verwaltungseinheit] </w:t>
            </w:r>
            <w:r w:rsidRPr="00A31B5B">
              <w:t>Einsicht zu nehmen</w:t>
            </w:r>
            <w:r>
              <w:t xml:space="preserve">. </w:t>
            </w:r>
            <w:r w:rsidRPr="00A31B5B">
              <w:t>Das betrifft insbesondere auch Unterlagen, die noch einer Schutzfrist gemäss Art. 9, 11 oder 12 BGA unterliegen. Enthalten diese Unterlagen Personendaten, ist eine Einsicht nur aus bestimmten Gründen</w:t>
            </w:r>
            <w:r>
              <w:t xml:space="preserve"> zulässig (Art. 14 Abs. 2 BGA).</w:t>
            </w:r>
          </w:p>
          <w:p w14:paraId="3C38526B" w14:textId="77777777" w:rsidR="001738DA" w:rsidRPr="00A31B5B" w:rsidRDefault="001738DA" w:rsidP="006E60FA">
            <w:pPr>
              <w:keepLines/>
              <w:pageBreakBefore/>
            </w:pPr>
            <w:r w:rsidRPr="00A31B5B">
              <w:t>Die Rolle «Abliefernde Stelle» wird von der Rolle «Verantwortliche/r Amtsausleihen» be</w:t>
            </w:r>
            <w:r>
              <w:t>re</w:t>
            </w:r>
            <w:r w:rsidRPr="00A31B5B">
              <w:t>chtigt, Mutationen meldet die Rolle «V</w:t>
            </w:r>
            <w:r>
              <w:t>erantwortliche/r Amtsausleihen» der</w:t>
            </w:r>
            <w:r w:rsidRPr="00A31B5B">
              <w:t xml:space="preserve"> </w:t>
            </w:r>
            <w:r w:rsidRPr="00A31B5B">
              <w:rPr>
                <w:b/>
                <w:bCs/>
                <w:i/>
                <w:iCs/>
              </w:rPr>
              <w:t xml:space="preserve">[Verwaltungseinheit] </w:t>
            </w:r>
            <w:r w:rsidRPr="00A31B5B">
              <w:t>dem BAR (benutzer-admin@bar.admin.ch).</w:t>
            </w:r>
          </w:p>
        </w:tc>
      </w:tr>
      <w:tr w:rsidR="001738DA" w:rsidRPr="00CD5E31" w14:paraId="3FB36029" w14:textId="77777777" w:rsidTr="00C2505B">
        <w:trPr>
          <w:trHeight w:val="860"/>
        </w:trPr>
        <w:tc>
          <w:tcPr>
            <w:tcW w:w="2093" w:type="dxa"/>
          </w:tcPr>
          <w:p w14:paraId="478D43F4" w14:textId="77777777" w:rsidR="001738DA" w:rsidRPr="007B7453" w:rsidRDefault="001738DA" w:rsidP="00CF76D9">
            <w:pPr>
              <w:pStyle w:val="FormatvorlageUntertitelRechts"/>
            </w:pPr>
            <w:r w:rsidRPr="007B7453">
              <w:t>Verantwortliche/r Amtsausleihen Online-Zugang BAR</w:t>
            </w:r>
          </w:p>
        </w:tc>
        <w:tc>
          <w:tcPr>
            <w:tcW w:w="6979" w:type="dxa"/>
          </w:tcPr>
          <w:p w14:paraId="1174D171" w14:textId="77777777" w:rsidR="001738DA" w:rsidRPr="007B7453" w:rsidRDefault="001738DA" w:rsidP="006E60FA">
            <w:r w:rsidRPr="007B7453">
              <w:t xml:space="preserve">Bestellt die Person mit der Rolle «Abliefernde Stelle» Unterlagen von </w:t>
            </w:r>
            <w:r w:rsidRPr="007B7453">
              <w:rPr>
                <w:b/>
                <w:bCs/>
                <w:i/>
                <w:iCs/>
              </w:rPr>
              <w:t>[Verwaltungseinheit]</w:t>
            </w:r>
            <w:r w:rsidRPr="007B7453">
              <w:t>, die noch einer Schutzfrist unterliegen, wird der/die «Verantwortliche Amtsausleihen» automatisch per E-Mail über diesen Vorgang informiert. Ist für die Einsicht eine Begründung nötig, wird diese ebenfalls gemeldet.</w:t>
            </w:r>
          </w:p>
          <w:p w14:paraId="4993A1CF" w14:textId="77777777" w:rsidR="001738DA" w:rsidRPr="007B7453" w:rsidRDefault="001738DA" w:rsidP="006E60FA">
            <w:r w:rsidRPr="007B7453">
              <w:t xml:space="preserve">Die Erstmeldung der Rolle «Verantwortliche/r Amtsausleihen erfolgt durch ein GL-Mitglied der </w:t>
            </w:r>
            <w:r w:rsidRPr="007B7453">
              <w:rPr>
                <w:b/>
                <w:bCs/>
                <w:i/>
                <w:iCs/>
              </w:rPr>
              <w:t>[Verwaltungseinheit]</w:t>
            </w:r>
            <w:r w:rsidRPr="007B7453">
              <w:t xml:space="preserve"> an das BAR. Mutationen werden durch die Rolle «Verantwortliche/r Amtsausleihen» gemeldet (benutzer-admin@bar.admin.ch).</w:t>
            </w:r>
          </w:p>
        </w:tc>
      </w:tr>
    </w:tbl>
    <w:p w14:paraId="5F7CD631" w14:textId="77777777" w:rsidR="00E50EEB" w:rsidRDefault="00E50EEB" w:rsidP="00EE29B8">
      <w:pPr>
        <w:pStyle w:val="berschrift1"/>
        <w:spacing w:before="360"/>
      </w:pPr>
      <w:bookmarkStart w:id="40" w:name="_Toc260928422"/>
      <w:bookmarkStart w:id="41" w:name="_Toc106102393"/>
      <w:r>
        <w:t>Inkraftsetzung</w:t>
      </w:r>
      <w:bookmarkEnd w:id="39"/>
      <w:bookmarkEnd w:id="40"/>
      <w:bookmarkEnd w:id="41"/>
    </w:p>
    <w:p w14:paraId="5331F2B6" w14:textId="77777777" w:rsidR="00E50EEB" w:rsidRDefault="00E50EEB" w:rsidP="00E50EEB">
      <w:r>
        <w:t xml:space="preserve">Diese Weisungen treten auf den </w:t>
      </w:r>
      <w:r w:rsidR="00D34F77" w:rsidRPr="00D34F77">
        <w:rPr>
          <w:b/>
          <w:i/>
        </w:rPr>
        <w:t>[</w:t>
      </w:r>
      <w:r w:rsidR="0034739D">
        <w:rPr>
          <w:b/>
          <w:i/>
        </w:rPr>
        <w:t>tt</w:t>
      </w:r>
      <w:r w:rsidRPr="00D34F77">
        <w:rPr>
          <w:b/>
          <w:i/>
        </w:rPr>
        <w:t>.</w:t>
      </w:r>
      <w:r w:rsidR="0034739D">
        <w:rPr>
          <w:b/>
          <w:i/>
        </w:rPr>
        <w:t>mm</w:t>
      </w:r>
      <w:r w:rsidRPr="00D34F77">
        <w:rPr>
          <w:b/>
          <w:i/>
        </w:rPr>
        <w:t>.</w:t>
      </w:r>
      <w:r w:rsidR="0034739D">
        <w:rPr>
          <w:b/>
          <w:i/>
        </w:rPr>
        <w:t>jjjj</w:t>
      </w:r>
      <w:r w:rsidR="00D34F77" w:rsidRPr="00D34F77">
        <w:rPr>
          <w:b/>
          <w:i/>
        </w:rPr>
        <w:t>]</w:t>
      </w:r>
      <w:r>
        <w:t xml:space="preserve"> in Kraft und ersetzen alle früheren diesbezüglichen Bestimmungen.</w:t>
      </w:r>
    </w:p>
    <w:p w14:paraId="3E3912F3" w14:textId="77777777" w:rsidR="00E50EEB" w:rsidRDefault="007B7453" w:rsidP="00EE29B8">
      <w:pPr>
        <w:spacing w:before="360"/>
      </w:pPr>
      <w:r w:rsidRPr="001D5897">
        <w:rPr>
          <w:b/>
          <w:bCs/>
          <w:i/>
          <w:iCs/>
        </w:rPr>
        <w:t>[Verwaltungseinheit]</w:t>
      </w:r>
    </w:p>
    <w:p w14:paraId="2E98BE28" w14:textId="77777777" w:rsidR="00E50EEB" w:rsidRDefault="00E50EEB" w:rsidP="00EE29B8">
      <w:pPr>
        <w:spacing w:before="600"/>
      </w:pPr>
      <w:r>
        <w:t>Unterschrift</w:t>
      </w:r>
    </w:p>
    <w:p w14:paraId="34C3E21E" w14:textId="77777777" w:rsidR="008E30A0" w:rsidRDefault="00E50EEB" w:rsidP="00E50EEB">
      <w:r>
        <w:t>Vorname Name, Direktor/in</w:t>
      </w:r>
    </w:p>
    <w:p w14:paraId="59C66DB7" w14:textId="77777777" w:rsidR="008E30A0" w:rsidRDefault="008E30A0" w:rsidP="00E50EEB"/>
    <w:p w14:paraId="2C6BF700" w14:textId="77777777" w:rsidR="00E50EEB" w:rsidRDefault="00E50EEB" w:rsidP="00E50EEB"/>
    <w:p w14:paraId="44EF7598" w14:textId="77777777" w:rsidR="00E50EEB" w:rsidRPr="006B7A4F" w:rsidRDefault="00A02443" w:rsidP="00EE29B8">
      <w:pPr>
        <w:pStyle w:val="berschrift1"/>
        <w:numPr>
          <w:ilvl w:val="0"/>
          <w:numId w:val="0"/>
        </w:numPr>
        <w:spacing w:before="360"/>
      </w:pPr>
      <w:bookmarkStart w:id="42" w:name="_Toc260923211"/>
      <w:bookmarkStart w:id="43" w:name="_Toc260928423"/>
      <w:bookmarkStart w:id="44" w:name="_Toc106102394"/>
      <w:r>
        <w:t>Anhänge</w:t>
      </w:r>
      <w:r w:rsidR="00E50EEB">
        <w:t xml:space="preserve"> </w:t>
      </w:r>
      <w:r w:rsidR="006B7A4F" w:rsidRPr="006B7A4F">
        <w:rPr>
          <w:bCs/>
          <w:i/>
          <w:iCs/>
        </w:rPr>
        <w:t>[</w:t>
      </w:r>
      <w:r w:rsidR="00E50EEB" w:rsidRPr="006B7A4F">
        <w:rPr>
          <w:i/>
        </w:rPr>
        <w:t>Detailregelungen und Spezifizierungen</w:t>
      </w:r>
      <w:bookmarkEnd w:id="42"/>
      <w:bookmarkEnd w:id="43"/>
      <w:r w:rsidR="006B7A4F" w:rsidRPr="006B7A4F">
        <w:rPr>
          <w:bCs/>
          <w:i/>
          <w:iCs/>
        </w:rPr>
        <w:t>]</w:t>
      </w:r>
      <w:bookmarkEnd w:id="44"/>
      <w:r w:rsidR="006B7A4F" w:rsidRPr="006B7A4F" w:rsidDel="006B7A4F">
        <w:rPr>
          <w:rStyle w:val="Kommentarzeichen"/>
          <w:i/>
          <w:kern w:val="0"/>
        </w:rPr>
        <w:t xml:space="preserve"> </w:t>
      </w:r>
    </w:p>
    <w:p w14:paraId="317F23B5" w14:textId="77777777" w:rsidR="00E50EEB" w:rsidRDefault="00E50EEB" w:rsidP="00EE29B8">
      <w:pPr>
        <w:pStyle w:val="Titre2bis"/>
        <w:spacing w:before="360"/>
      </w:pPr>
      <w:bookmarkStart w:id="45" w:name="_Toc260923212"/>
      <w:bookmarkStart w:id="46" w:name="_Toc260928424"/>
      <w:bookmarkStart w:id="47" w:name="_Toc106102395"/>
      <w:r>
        <w:t>Anhang 1</w:t>
      </w:r>
      <w:r>
        <w:tab/>
        <w:t>Aktualisierungs- und Änderungskontrolle</w:t>
      </w:r>
      <w:bookmarkEnd w:id="45"/>
      <w:bookmarkEnd w:id="46"/>
      <w:bookmarkEnd w:id="47"/>
    </w:p>
    <w:p w14:paraId="7589A846" w14:textId="77777777" w:rsidR="00E50EEB" w:rsidRPr="009E488E" w:rsidRDefault="00E50EEB" w:rsidP="006C05D3">
      <w:pPr>
        <w:pStyle w:val="Untertitel"/>
      </w:pPr>
      <w:r w:rsidRPr="009E488E">
        <w:t>Aktualisierungskontrolle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6732"/>
      </w:tblGrid>
      <w:tr w:rsidR="009E488E" w:rsidRPr="009E488E" w14:paraId="730887EE" w14:textId="77777777" w:rsidTr="00717641">
        <w:trPr>
          <w:trHeight w:val="431"/>
        </w:trPr>
        <w:tc>
          <w:tcPr>
            <w:tcW w:w="2376" w:type="dxa"/>
          </w:tcPr>
          <w:p w14:paraId="3D09773F" w14:textId="77777777" w:rsidR="009E488E" w:rsidRPr="009E488E" w:rsidRDefault="009E488E" w:rsidP="00E526F4">
            <w:pPr>
              <w:pStyle w:val="NormalfrTabellen"/>
            </w:pPr>
            <w:r w:rsidRPr="009E488E">
              <w:t>Überprüfungsrhythmus</w:t>
            </w:r>
          </w:p>
        </w:tc>
        <w:tc>
          <w:tcPr>
            <w:tcW w:w="6911" w:type="dxa"/>
          </w:tcPr>
          <w:p w14:paraId="2F30826E" w14:textId="77777777" w:rsidR="009E488E" w:rsidRPr="009E488E" w:rsidRDefault="009E488E" w:rsidP="00E526F4">
            <w:pPr>
              <w:pStyle w:val="NormalfrTabellen"/>
            </w:pPr>
            <w:r w:rsidRPr="009E488E">
              <w:t>Weisung jährlich, Anhänge laufend</w:t>
            </w:r>
            <w:r w:rsidR="00366B7B">
              <w:t>,</w:t>
            </w:r>
            <w:r w:rsidRPr="009E488E">
              <w:t xml:space="preserve"> mindestens aber halbjährlich</w:t>
            </w:r>
          </w:p>
        </w:tc>
      </w:tr>
      <w:tr w:rsidR="009E488E" w:rsidRPr="009E488E" w14:paraId="0D5D2D30" w14:textId="77777777" w:rsidTr="00717641">
        <w:trPr>
          <w:trHeight w:val="68"/>
        </w:trPr>
        <w:tc>
          <w:tcPr>
            <w:tcW w:w="2376" w:type="dxa"/>
          </w:tcPr>
          <w:p w14:paraId="2953AABA" w14:textId="77777777" w:rsidR="009E488E" w:rsidRPr="009E488E" w:rsidRDefault="009E488E" w:rsidP="00E526F4">
            <w:pPr>
              <w:pStyle w:val="NormalfrTabellen"/>
            </w:pPr>
            <w:r w:rsidRPr="009E488E">
              <w:t>Federführung</w:t>
            </w:r>
          </w:p>
        </w:tc>
        <w:tc>
          <w:tcPr>
            <w:tcW w:w="6911" w:type="dxa"/>
          </w:tcPr>
          <w:p w14:paraId="09C95F64" w14:textId="77777777" w:rsidR="009E488E" w:rsidRPr="00717641" w:rsidRDefault="00A0198F" w:rsidP="00E526F4">
            <w:pPr>
              <w:pStyle w:val="NormalfrTabellen"/>
              <w:rPr>
                <w:b/>
                <w:i/>
              </w:rPr>
            </w:pPr>
            <w:r w:rsidRPr="00717641">
              <w:rPr>
                <w:b/>
                <w:i/>
              </w:rPr>
              <w:t>[OV-Verantwortliche</w:t>
            </w:r>
            <w:r w:rsidR="00E31DC1" w:rsidRPr="00717641">
              <w:rPr>
                <w:b/>
                <w:i/>
              </w:rPr>
              <w:t>]</w:t>
            </w:r>
          </w:p>
        </w:tc>
      </w:tr>
    </w:tbl>
    <w:p w14:paraId="4A9B4435" w14:textId="77777777" w:rsidR="00E50EEB" w:rsidRPr="009E488E" w:rsidRDefault="00E50EEB" w:rsidP="006C05D3">
      <w:pPr>
        <w:pStyle w:val="Untertitel"/>
      </w:pPr>
      <w:r w:rsidRPr="009E488E">
        <w:t>Änderungskontrolle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115"/>
        <w:gridCol w:w="2352"/>
        <w:gridCol w:w="4509"/>
      </w:tblGrid>
      <w:tr w:rsidR="009E488E" w:rsidRPr="00717641" w14:paraId="312612C8" w14:textId="77777777" w:rsidTr="00EF71B6">
        <w:tc>
          <w:tcPr>
            <w:tcW w:w="1101" w:type="dxa"/>
            <w:shd w:val="clear" w:color="auto" w:fill="006699"/>
          </w:tcPr>
          <w:p w14:paraId="419480D1" w14:textId="77777777" w:rsidR="009E488E" w:rsidRPr="00E526F4" w:rsidRDefault="009E488E" w:rsidP="00E526F4">
            <w:pPr>
              <w:pStyle w:val="Tabellentiteln"/>
            </w:pPr>
            <w:r w:rsidRPr="00E526F4">
              <w:t>Version</w:t>
            </w:r>
          </w:p>
        </w:tc>
        <w:tc>
          <w:tcPr>
            <w:tcW w:w="1134" w:type="dxa"/>
            <w:shd w:val="clear" w:color="auto" w:fill="006699"/>
          </w:tcPr>
          <w:p w14:paraId="791EAA6A" w14:textId="77777777" w:rsidR="009E488E" w:rsidRPr="00E526F4" w:rsidRDefault="009E488E" w:rsidP="00E526F4">
            <w:pPr>
              <w:pStyle w:val="Tabellentiteln"/>
            </w:pPr>
            <w:r w:rsidRPr="00E526F4">
              <w:t>Datum</w:t>
            </w:r>
          </w:p>
        </w:tc>
        <w:tc>
          <w:tcPr>
            <w:tcW w:w="2409" w:type="dxa"/>
            <w:shd w:val="clear" w:color="auto" w:fill="006699"/>
          </w:tcPr>
          <w:p w14:paraId="287C9234" w14:textId="77777777" w:rsidR="009E488E" w:rsidRPr="00E526F4" w:rsidRDefault="009E488E" w:rsidP="00E526F4">
            <w:pPr>
              <w:pStyle w:val="Tabellentiteln"/>
            </w:pPr>
            <w:r w:rsidRPr="00E526F4">
              <w:t>Name oder Rolle</w:t>
            </w:r>
          </w:p>
        </w:tc>
        <w:tc>
          <w:tcPr>
            <w:tcW w:w="4643" w:type="dxa"/>
            <w:shd w:val="clear" w:color="auto" w:fill="006699"/>
          </w:tcPr>
          <w:p w14:paraId="4E01ABBB" w14:textId="77777777" w:rsidR="009E488E" w:rsidRPr="00E526F4" w:rsidRDefault="009E488E" w:rsidP="00E526F4">
            <w:pPr>
              <w:pStyle w:val="Tabellentiteln"/>
            </w:pPr>
            <w:r w:rsidRPr="00E526F4">
              <w:t>Bemerkungen (geändert, geprüft, genehmigt)</w:t>
            </w:r>
          </w:p>
        </w:tc>
      </w:tr>
      <w:tr w:rsidR="009E488E" w:rsidRPr="009E488E" w14:paraId="37E0E233" w14:textId="77777777" w:rsidTr="00717641">
        <w:tc>
          <w:tcPr>
            <w:tcW w:w="1101" w:type="dxa"/>
          </w:tcPr>
          <w:p w14:paraId="1CAB4113" w14:textId="77777777" w:rsidR="009E488E" w:rsidRPr="009E488E" w:rsidRDefault="00FA2ECC" w:rsidP="00E526F4">
            <w:pPr>
              <w:pStyle w:val="NormalfrTabellen"/>
            </w:pPr>
            <w:r>
              <w:t>0.1</w:t>
            </w:r>
          </w:p>
        </w:tc>
        <w:tc>
          <w:tcPr>
            <w:tcW w:w="1134" w:type="dxa"/>
          </w:tcPr>
          <w:p w14:paraId="70EC3524" w14:textId="77777777" w:rsidR="009E488E" w:rsidRPr="009E488E" w:rsidRDefault="009E488E" w:rsidP="00E526F4">
            <w:pPr>
              <w:pStyle w:val="NormalfrTabellen"/>
            </w:pPr>
          </w:p>
        </w:tc>
        <w:tc>
          <w:tcPr>
            <w:tcW w:w="2409" w:type="dxa"/>
          </w:tcPr>
          <w:p w14:paraId="30BF8B9B" w14:textId="77777777" w:rsidR="009E488E" w:rsidRPr="009E488E" w:rsidRDefault="009E488E" w:rsidP="00E526F4">
            <w:pPr>
              <w:pStyle w:val="NormalfrTabellen"/>
            </w:pPr>
          </w:p>
        </w:tc>
        <w:tc>
          <w:tcPr>
            <w:tcW w:w="4643" w:type="dxa"/>
          </w:tcPr>
          <w:p w14:paraId="3F5B97F2" w14:textId="77777777" w:rsidR="009E488E" w:rsidRPr="009E488E" w:rsidRDefault="009E488E" w:rsidP="00E526F4">
            <w:pPr>
              <w:pStyle w:val="NormalfrTabellen"/>
            </w:pPr>
          </w:p>
        </w:tc>
      </w:tr>
      <w:tr w:rsidR="009E488E" w:rsidRPr="009E488E" w14:paraId="43415C4E" w14:textId="77777777" w:rsidTr="00717641">
        <w:tc>
          <w:tcPr>
            <w:tcW w:w="1101" w:type="dxa"/>
          </w:tcPr>
          <w:p w14:paraId="49529CB6" w14:textId="77777777" w:rsidR="009E488E" w:rsidRPr="009E488E" w:rsidRDefault="009E488E" w:rsidP="00E526F4">
            <w:pPr>
              <w:pStyle w:val="NormalfrTabellen"/>
            </w:pPr>
          </w:p>
        </w:tc>
        <w:tc>
          <w:tcPr>
            <w:tcW w:w="1134" w:type="dxa"/>
          </w:tcPr>
          <w:p w14:paraId="0152D853" w14:textId="77777777" w:rsidR="009E488E" w:rsidRPr="009E488E" w:rsidRDefault="009E488E" w:rsidP="00E526F4">
            <w:pPr>
              <w:pStyle w:val="NormalfrTabellen"/>
            </w:pPr>
          </w:p>
        </w:tc>
        <w:tc>
          <w:tcPr>
            <w:tcW w:w="2409" w:type="dxa"/>
          </w:tcPr>
          <w:p w14:paraId="62419256" w14:textId="77777777" w:rsidR="009E488E" w:rsidRPr="009E488E" w:rsidRDefault="009E488E" w:rsidP="00E526F4">
            <w:pPr>
              <w:pStyle w:val="NormalfrTabellen"/>
            </w:pPr>
          </w:p>
        </w:tc>
        <w:tc>
          <w:tcPr>
            <w:tcW w:w="4643" w:type="dxa"/>
          </w:tcPr>
          <w:p w14:paraId="0897D134" w14:textId="77777777" w:rsidR="009E488E" w:rsidRPr="009E488E" w:rsidRDefault="009E488E" w:rsidP="00E526F4">
            <w:pPr>
              <w:pStyle w:val="NormalfrTabellen"/>
            </w:pPr>
          </w:p>
        </w:tc>
      </w:tr>
    </w:tbl>
    <w:p w14:paraId="3D7F00D1" w14:textId="77777777" w:rsidR="002A46DE" w:rsidRPr="00CE7E7F" w:rsidRDefault="00713012" w:rsidP="00EE29B8">
      <w:pPr>
        <w:pStyle w:val="Titre2bis"/>
        <w:spacing w:before="360"/>
      </w:pPr>
      <w:bookmarkStart w:id="48" w:name="_Toc260923228"/>
      <w:bookmarkStart w:id="49" w:name="_Toc260928440"/>
      <w:bookmarkStart w:id="50" w:name="_Toc106102396"/>
      <w:r>
        <w:t>Anhang 2</w:t>
      </w:r>
      <w:r>
        <w:tab/>
      </w:r>
      <w:r w:rsidRPr="00DA68D3">
        <w:t>Begriffe</w:t>
      </w:r>
      <w:bookmarkEnd w:id="48"/>
      <w:bookmarkEnd w:id="49"/>
      <w:bookmarkEnd w:id="50"/>
      <w:r>
        <w:t xml:space="preserve"> </w:t>
      </w:r>
    </w:p>
    <w:p w14:paraId="4C4F1BA8" w14:textId="77777777" w:rsidR="00B152EC" w:rsidRPr="00DD364B" w:rsidRDefault="00B152EC" w:rsidP="00821AB0">
      <w:pPr>
        <w:pStyle w:val="EncadrementGras"/>
        <w:pBdr>
          <w:bottom w:val="single" w:sz="4" w:space="11" w:color="auto"/>
        </w:pBdr>
        <w:ind w:left="85" w:right="113"/>
      </w:pPr>
      <w:r w:rsidRPr="00DD364B">
        <w:t>Dossier</w:t>
      </w:r>
    </w:p>
    <w:p w14:paraId="11E4CBAF" w14:textId="77777777" w:rsidR="00B152EC" w:rsidRDefault="00B152EC" w:rsidP="00821AB0">
      <w:pPr>
        <w:pStyle w:val="Encadrement"/>
        <w:pBdr>
          <w:bottom w:val="single" w:sz="4" w:space="11" w:color="auto"/>
        </w:pBdr>
        <w:ind w:left="85" w:right="113"/>
      </w:pPr>
      <w:r>
        <w:t>Als Dossier gilt die Gesamtheit (Kollektiv) der Unterlagen zu einem Geschäft. Grundsätzlich entspricht ein Dossier einem Geschäft. Durch Zusammenfassen artverwandter Geschäfte bzw. durch Aufteilung von Dossiers in Subdossiers kann diese Grundstruktur den jeweiligen Bedürfnissen angepasst werden. Die Dossierbildung erfolgt auf der Grundlage des Ordnungssystems</w:t>
      </w:r>
      <w:r w:rsidR="00FC0B45">
        <w:t xml:space="preserve"> (OS)</w:t>
      </w:r>
      <w:r>
        <w:t xml:space="preserve">. </w:t>
      </w:r>
    </w:p>
    <w:p w14:paraId="1166AF46" w14:textId="77777777" w:rsidR="00B152EC" w:rsidRPr="00DD364B" w:rsidRDefault="00B152EC" w:rsidP="00821AB0">
      <w:pPr>
        <w:pStyle w:val="EncadrementGras"/>
        <w:pBdr>
          <w:bottom w:val="single" w:sz="4" w:space="11" w:color="auto"/>
        </w:pBdr>
        <w:ind w:left="85" w:right="113"/>
      </w:pPr>
      <w:r w:rsidRPr="00DD364B">
        <w:t>Geschäft</w:t>
      </w:r>
    </w:p>
    <w:p w14:paraId="2B5EDAD6" w14:textId="77777777" w:rsidR="00B152EC" w:rsidRDefault="00B152EC" w:rsidP="00821AB0">
      <w:pPr>
        <w:pStyle w:val="Encadrement"/>
        <w:pBdr>
          <w:bottom w:val="single" w:sz="4" w:space="11" w:color="auto"/>
        </w:pBdr>
        <w:ind w:left="85" w:right="113"/>
      </w:pPr>
      <w:r>
        <w:t>Die Bearbeitung der Amtsaufgaben erfolgt in Form von Geschäften. Das einzelne Geschäft umfasst den Geschäftsprozess (z.</w:t>
      </w:r>
      <w:r w:rsidR="002C1A44">
        <w:t xml:space="preserve"> </w:t>
      </w:r>
      <w:r>
        <w:t>B. Steuerung, Bearbeitung) und die dazugehörenden Unterlagen sowie deren Eingliederung in das dafür geschaffene Ordnungssystem</w:t>
      </w:r>
      <w:r w:rsidR="00FC0B45">
        <w:t xml:space="preserve"> (OS)</w:t>
      </w:r>
      <w:r>
        <w:t>. Die Gesamtheit der während der Laufzeit eines Geschäfts registrierten Unterlagen und die Prozessinformationen erlauben es, die Geschäftstätigkeit zuverlässig nachzuweisen.</w:t>
      </w:r>
    </w:p>
    <w:p w14:paraId="70FE0560" w14:textId="77777777" w:rsidR="002A46DE" w:rsidRDefault="00B152EC" w:rsidP="00821AB0">
      <w:pPr>
        <w:pStyle w:val="EncadrementGras"/>
        <w:pBdr>
          <w:bottom w:val="single" w:sz="4" w:space="11" w:color="auto"/>
        </w:pBdr>
        <w:ind w:left="85" w:right="113"/>
      </w:pPr>
      <w:r>
        <w:t>G</w:t>
      </w:r>
      <w:r w:rsidR="00FA2ECC">
        <w:t>EVER</w:t>
      </w:r>
      <w:r w:rsidR="00CF7EB3">
        <w:t>,</w:t>
      </w:r>
      <w:r w:rsidR="00FA2ECC">
        <w:t xml:space="preserve"> </w:t>
      </w:r>
      <w:r w:rsidR="002A46DE">
        <w:t>el</w:t>
      </w:r>
      <w:r w:rsidR="00FA2ECC">
        <w:t>ektronische Geschäftsverwaltung</w:t>
      </w:r>
    </w:p>
    <w:p w14:paraId="5C213892" w14:textId="77777777" w:rsidR="0046243C" w:rsidRDefault="00FA2ECC" w:rsidP="00821AB0">
      <w:pPr>
        <w:pStyle w:val="Encadrement"/>
        <w:pBdr>
          <w:bottom w:val="single" w:sz="4" w:space="11" w:color="auto"/>
        </w:pBdr>
        <w:ind w:left="85" w:right="113"/>
      </w:pPr>
      <w:r>
        <w:t>Bezeichnet</w:t>
      </w:r>
      <w:r w:rsidR="0046243C">
        <w:t xml:space="preserve"> die Gesamtheit der Aktivitäten und Regeln für die Planung, Steuerung, Kontrolle und</w:t>
      </w:r>
      <w:r w:rsidR="00366B7B">
        <w:t xml:space="preserve"> den</w:t>
      </w:r>
      <w:r w:rsidR="0046243C">
        <w:t xml:space="preserve"> Nachweis von Geschäften. Sie umfasst die dokumenten- bzw. dossierbezogene Aktenführung (Führen von Geschäftsunterlagen) und das geschäftsbezogene Prozessmanagement, dient der wirksamen und effizienten Geschäftstätigkeit der Verwaltungseinheiten</w:t>
      </w:r>
      <w:r w:rsidR="007B7453">
        <w:t xml:space="preserve"> (VE)</w:t>
      </w:r>
      <w:r w:rsidR="0046243C">
        <w:t xml:space="preserve"> und besteht aus den Elementen Aktenführung, Geschäftskontrolle und Ablaufsteuerung</w:t>
      </w:r>
      <w:r>
        <w:t>.</w:t>
      </w:r>
    </w:p>
    <w:p w14:paraId="01842D42" w14:textId="77777777" w:rsidR="00B152EC" w:rsidRPr="00DD364B" w:rsidRDefault="00AD5C3B" w:rsidP="00821AB0">
      <w:pPr>
        <w:pStyle w:val="EncadrementGras"/>
        <w:pBdr>
          <w:bottom w:val="single" w:sz="4" w:space="11" w:color="auto"/>
        </w:pBdr>
        <w:ind w:left="85" w:right="113"/>
      </w:pPr>
      <w:r>
        <w:t>Arbeitskopien</w:t>
      </w:r>
    </w:p>
    <w:p w14:paraId="46C8E5E3" w14:textId="77777777" w:rsidR="00B152EC" w:rsidRDefault="00B152EC" w:rsidP="00821AB0">
      <w:pPr>
        <w:pStyle w:val="Encadrement"/>
        <w:pBdr>
          <w:bottom w:val="single" w:sz="4" w:space="11" w:color="auto"/>
        </w:pBdr>
        <w:ind w:left="85" w:right="113"/>
      </w:pPr>
      <w:r>
        <w:t>Unterlagen, die Mitarbeite</w:t>
      </w:r>
      <w:r w:rsidR="00FA2ECC">
        <w:t>nde</w:t>
      </w:r>
      <w:r>
        <w:t xml:space="preserve"> neben den in der GEVER aufbewahrten Unterlagen </w:t>
      </w:r>
      <w:r w:rsidR="00D422D2">
        <w:t xml:space="preserve">vorübergehend </w:t>
      </w:r>
      <w:r>
        <w:t>zum persönlichen dienstlichen Gebrauch führ</w:t>
      </w:r>
      <w:r w:rsidR="00366B7B">
        <w:t>en</w:t>
      </w:r>
      <w:r>
        <w:t>.</w:t>
      </w:r>
    </w:p>
    <w:p w14:paraId="2428160D" w14:textId="77777777" w:rsidR="00713012" w:rsidRPr="00DD364B" w:rsidRDefault="00713012" w:rsidP="00821AB0">
      <w:pPr>
        <w:pStyle w:val="EncadrementGras"/>
        <w:pBdr>
          <w:bottom w:val="single" w:sz="4" w:space="11" w:color="auto"/>
        </w:pBdr>
        <w:ind w:left="85" w:right="113"/>
      </w:pPr>
      <w:r w:rsidRPr="00DD364B">
        <w:t>O</w:t>
      </w:r>
      <w:r w:rsidRPr="00756DB7">
        <w:t>rdnun</w:t>
      </w:r>
      <w:r w:rsidRPr="00DD364B">
        <w:t>gs</w:t>
      </w:r>
      <w:r>
        <w:t>s</w:t>
      </w:r>
      <w:r w:rsidRPr="00DD364B">
        <w:t>ystem</w:t>
      </w:r>
    </w:p>
    <w:p w14:paraId="30E2B4D5" w14:textId="77777777" w:rsidR="00713012" w:rsidRDefault="00713012" w:rsidP="00821AB0">
      <w:pPr>
        <w:pStyle w:val="Encadrement"/>
        <w:pBdr>
          <w:bottom w:val="single" w:sz="4" w:space="11" w:color="auto"/>
        </w:pBdr>
        <w:ind w:left="85" w:right="113"/>
      </w:pPr>
      <w:r>
        <w:t>Das Ordnungssystem</w:t>
      </w:r>
      <w:r w:rsidR="00FC0B45">
        <w:t xml:space="preserve"> (OS)</w:t>
      </w:r>
      <w:r>
        <w:t xml:space="preserve"> bildet alle Aufgaben der </w:t>
      </w:r>
      <w:r w:rsidRPr="00FA2ECC">
        <w:rPr>
          <w:b/>
          <w:i/>
        </w:rPr>
        <w:t>[Verwaltungseinheit]</w:t>
      </w:r>
      <w:r w:rsidR="00D7762D">
        <w:t xml:space="preserve"> ab und</w:t>
      </w:r>
      <w:r w:rsidR="00366B7B">
        <w:t xml:space="preserve"> ermöglicht</w:t>
      </w:r>
      <w:r>
        <w:t xml:space="preserve"> damit einen Überblick über alle Aufgabenbereiche. Es stellt die Grundlage dar für die Registrierung der Unterlagen bzw. die Dossierbildung. </w:t>
      </w:r>
    </w:p>
    <w:p w14:paraId="034D1C3A" w14:textId="77777777" w:rsidR="006E60FA" w:rsidRDefault="006E60FA" w:rsidP="00821AB0">
      <w:pPr>
        <w:spacing w:before="0" w:after="0" w:line="240" w:lineRule="auto"/>
        <w:ind w:left="85" w:right="113"/>
        <w:jc w:val="left"/>
        <w:rPr>
          <w:b/>
          <w:bCs/>
        </w:rPr>
      </w:pPr>
      <w:r>
        <w:br w:type="page"/>
      </w:r>
    </w:p>
    <w:p w14:paraId="04402D7E" w14:textId="2D1E6D1F" w:rsidR="008E30A0" w:rsidRDefault="00B152EC" w:rsidP="00821AB0">
      <w:pPr>
        <w:pStyle w:val="EncadrementGras"/>
        <w:pBdr>
          <w:left w:val="single" w:sz="4" w:space="3" w:color="auto"/>
          <w:bottom w:val="single" w:sz="4" w:space="11" w:color="auto"/>
        </w:pBdr>
        <w:ind w:left="85" w:right="113"/>
      </w:pPr>
      <w:r w:rsidRPr="00DD364B">
        <w:lastRenderedPageBreak/>
        <w:t>Organisationseinheiten</w:t>
      </w:r>
    </w:p>
    <w:p w14:paraId="7FC8F1C4" w14:textId="77777777" w:rsidR="006E60FA" w:rsidRDefault="00B152EC" w:rsidP="00821AB0">
      <w:pPr>
        <w:pStyle w:val="EncadrementGras"/>
        <w:pBdr>
          <w:left w:val="single" w:sz="4" w:space="3" w:color="auto"/>
          <w:bottom w:val="single" w:sz="4" w:space="11" w:color="auto"/>
        </w:pBdr>
        <w:spacing w:before="120"/>
        <w:ind w:left="85" w:right="113"/>
        <w:rPr>
          <w:b w:val="0"/>
        </w:rPr>
      </w:pPr>
      <w:r w:rsidRPr="008E30A0">
        <w:rPr>
          <w:b w:val="0"/>
        </w:rPr>
        <w:t xml:space="preserve">Eine Organisationseinheit ist ein Teil der </w:t>
      </w:r>
      <w:r w:rsidRPr="008E30A0">
        <w:rPr>
          <w:i/>
        </w:rPr>
        <w:t>[Verwaltungseinheit]</w:t>
      </w:r>
      <w:r w:rsidRPr="008E30A0">
        <w:rPr>
          <w:b w:val="0"/>
        </w:rPr>
        <w:t xml:space="preserve">. </w:t>
      </w:r>
      <w:r w:rsidR="00366B7B" w:rsidRPr="008E30A0">
        <w:rPr>
          <w:b w:val="0"/>
        </w:rPr>
        <w:t xml:space="preserve">Es </w:t>
      </w:r>
      <w:r w:rsidRPr="008E30A0">
        <w:rPr>
          <w:b w:val="0"/>
        </w:rPr>
        <w:t xml:space="preserve">kann </w:t>
      </w:r>
      <w:r w:rsidR="00366B7B" w:rsidRPr="008E30A0">
        <w:rPr>
          <w:b w:val="0"/>
        </w:rPr>
        <w:t xml:space="preserve">sich dabei um </w:t>
      </w:r>
      <w:r w:rsidRPr="008E30A0">
        <w:rPr>
          <w:b w:val="0"/>
        </w:rPr>
        <w:t xml:space="preserve">eine Abteilung, Sektion oder Gruppe </w:t>
      </w:r>
      <w:r w:rsidR="00366B7B" w:rsidRPr="008E30A0">
        <w:rPr>
          <w:b w:val="0"/>
        </w:rPr>
        <w:t>handeln.</w:t>
      </w:r>
    </w:p>
    <w:p w14:paraId="11BD0B24" w14:textId="77777777" w:rsidR="006E60FA" w:rsidRDefault="00B152EC" w:rsidP="00821AB0">
      <w:pPr>
        <w:pStyle w:val="EncadrementGras"/>
        <w:pBdr>
          <w:left w:val="single" w:sz="4" w:space="3" w:color="auto"/>
          <w:bottom w:val="single" w:sz="4" w:space="11" w:color="auto"/>
        </w:pBdr>
        <w:ind w:left="85" w:right="113"/>
      </w:pPr>
      <w:r w:rsidRPr="00DD364B">
        <w:t>Unterlagen</w:t>
      </w:r>
    </w:p>
    <w:p w14:paraId="1CE51195" w14:textId="77777777" w:rsidR="006E60FA" w:rsidRPr="006E60FA" w:rsidRDefault="00B152EC" w:rsidP="00821AB0">
      <w:pPr>
        <w:pStyle w:val="EncadrementGras"/>
        <w:pBdr>
          <w:left w:val="single" w:sz="4" w:space="3" w:color="auto"/>
          <w:bottom w:val="single" w:sz="4" w:space="11" w:color="auto"/>
        </w:pBdr>
        <w:spacing w:before="120"/>
        <w:ind w:left="85" w:right="113"/>
        <w:rPr>
          <w:b w:val="0"/>
        </w:rPr>
      </w:pPr>
      <w:r w:rsidRPr="006E60FA">
        <w:rPr>
          <w:b w:val="0"/>
        </w:rPr>
        <w:t>Unterlagen sind alle geschäftsrelevanten Informationen, unabhängig vom Informationsträger, welche bei der Erfüllung von Aufgaben des Bundes erstellt, empfangen oder verwendet werden. Dazu gehören auch alle Hilfsmittel und ergänzenden Daten (z.</w:t>
      </w:r>
      <w:r w:rsidR="00CB2503" w:rsidRPr="006E60FA">
        <w:rPr>
          <w:b w:val="0"/>
        </w:rPr>
        <w:t xml:space="preserve"> </w:t>
      </w:r>
      <w:r w:rsidRPr="006E60FA">
        <w:rPr>
          <w:b w:val="0"/>
        </w:rPr>
        <w:t>B. Metainformationen, Historisierungsdaten), die für das Verständnis dieser Informationen und deren Nutzung notwendig sind.</w:t>
      </w:r>
    </w:p>
    <w:p w14:paraId="661B7186" w14:textId="5323BBB6" w:rsidR="00B25F6C" w:rsidRPr="006E60FA" w:rsidRDefault="007F1225" w:rsidP="00821AB0">
      <w:pPr>
        <w:pStyle w:val="EncadrementGras"/>
        <w:pBdr>
          <w:left w:val="single" w:sz="4" w:space="3" w:color="auto"/>
          <w:bottom w:val="single" w:sz="4" w:space="11" w:color="auto"/>
        </w:pBdr>
        <w:ind w:left="85" w:right="113"/>
      </w:pPr>
      <w:r w:rsidRPr="006E60FA">
        <w:rPr>
          <w:bCs w:val="0"/>
          <w:i/>
          <w:iCs/>
        </w:rPr>
        <w:t>[weitere Begriffe]</w:t>
      </w:r>
      <w:bookmarkStart w:id="51" w:name="1"/>
      <w:bookmarkEnd w:id="51"/>
    </w:p>
    <w:p w14:paraId="45DF0363" w14:textId="77777777" w:rsidR="00713012" w:rsidRPr="00BE4ADA" w:rsidRDefault="00713012" w:rsidP="00EE29B8">
      <w:pPr>
        <w:pStyle w:val="Titre2bis"/>
        <w:spacing w:before="360"/>
      </w:pPr>
      <w:bookmarkStart w:id="52" w:name="_Toc260923229"/>
      <w:bookmarkStart w:id="53" w:name="_Toc260928441"/>
      <w:bookmarkStart w:id="54" w:name="_Toc106102397"/>
      <w:r w:rsidRPr="00BE4ADA">
        <w:t xml:space="preserve">Anhang 3 </w:t>
      </w:r>
      <w:r w:rsidRPr="00BE4ADA">
        <w:tab/>
        <w:t>Abkürzungen</w:t>
      </w:r>
      <w:bookmarkEnd w:id="52"/>
      <w:bookmarkEnd w:id="53"/>
      <w:bookmarkEnd w:id="54"/>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5890"/>
      </w:tblGrid>
      <w:tr w:rsidR="00713012" w:rsidRPr="00BE4ADA" w14:paraId="4CF3F27D" w14:textId="77777777" w:rsidTr="006E60FA">
        <w:tc>
          <w:tcPr>
            <w:tcW w:w="3183" w:type="dxa"/>
          </w:tcPr>
          <w:p w14:paraId="1791C169" w14:textId="77777777" w:rsidR="00713012" w:rsidRPr="00BE4ADA" w:rsidRDefault="00713012" w:rsidP="00790867">
            <w:pPr>
              <w:pStyle w:val="NormalfrTabellen"/>
            </w:pPr>
            <w:r w:rsidRPr="00BE4ADA">
              <w:t>BAR</w:t>
            </w:r>
          </w:p>
        </w:tc>
        <w:tc>
          <w:tcPr>
            <w:tcW w:w="5890" w:type="dxa"/>
          </w:tcPr>
          <w:p w14:paraId="4DB5A7D2" w14:textId="77777777" w:rsidR="00713012" w:rsidRPr="00BE4ADA" w:rsidRDefault="00713012" w:rsidP="00790867">
            <w:pPr>
              <w:pStyle w:val="NormalfrTabellen"/>
            </w:pPr>
            <w:r w:rsidRPr="00BE4ADA">
              <w:t>Schweizerisches Bundesarchiv</w:t>
            </w:r>
          </w:p>
        </w:tc>
      </w:tr>
      <w:tr w:rsidR="00713012" w:rsidRPr="00BE4ADA" w14:paraId="4E917874" w14:textId="77777777" w:rsidTr="006E60FA">
        <w:tc>
          <w:tcPr>
            <w:tcW w:w="3183" w:type="dxa"/>
          </w:tcPr>
          <w:p w14:paraId="45AA7F06" w14:textId="77777777" w:rsidR="00713012" w:rsidRPr="00BE4ADA" w:rsidRDefault="00713012" w:rsidP="00790867">
            <w:pPr>
              <w:pStyle w:val="NormalfrTabellen"/>
            </w:pPr>
            <w:r w:rsidRPr="00BE4ADA">
              <w:t>BGA</w:t>
            </w:r>
          </w:p>
        </w:tc>
        <w:tc>
          <w:tcPr>
            <w:tcW w:w="5890" w:type="dxa"/>
          </w:tcPr>
          <w:p w14:paraId="38D7EC50" w14:textId="77777777" w:rsidR="00713012" w:rsidRPr="00BE4ADA" w:rsidRDefault="00713012" w:rsidP="00790867">
            <w:pPr>
              <w:pStyle w:val="NormalfrTabellen"/>
            </w:pPr>
            <w:r w:rsidRPr="00BE4ADA">
              <w:t>Bundesgesetz über die Archivierung</w:t>
            </w:r>
          </w:p>
        </w:tc>
      </w:tr>
      <w:tr w:rsidR="00713012" w:rsidRPr="00BE4ADA" w14:paraId="75F3FA88" w14:textId="77777777" w:rsidTr="006E60FA">
        <w:tc>
          <w:tcPr>
            <w:tcW w:w="3183" w:type="dxa"/>
          </w:tcPr>
          <w:p w14:paraId="3DC6C73E" w14:textId="77777777" w:rsidR="00713012" w:rsidRPr="00BE4ADA" w:rsidRDefault="00713012" w:rsidP="00790867">
            <w:pPr>
              <w:pStyle w:val="NormalfrTabellen"/>
            </w:pPr>
            <w:r w:rsidRPr="00BE4ADA">
              <w:t>BGÖ</w:t>
            </w:r>
          </w:p>
        </w:tc>
        <w:tc>
          <w:tcPr>
            <w:tcW w:w="5890" w:type="dxa"/>
          </w:tcPr>
          <w:p w14:paraId="0DD66BD8" w14:textId="77777777" w:rsidR="00713012" w:rsidRPr="00BE4ADA" w:rsidRDefault="00713012" w:rsidP="00790867">
            <w:pPr>
              <w:pStyle w:val="NormalfrTabellen"/>
            </w:pPr>
            <w:r w:rsidRPr="00BE4ADA">
              <w:t>Bundesgesetz über das Öffentlichkeitsprinzip der Verwaltung</w:t>
            </w:r>
          </w:p>
        </w:tc>
      </w:tr>
      <w:tr w:rsidR="008E30A0" w:rsidRPr="00BE4ADA" w14:paraId="4DD1DA06" w14:textId="77777777" w:rsidTr="006E60FA">
        <w:tc>
          <w:tcPr>
            <w:tcW w:w="3183" w:type="dxa"/>
          </w:tcPr>
          <w:p w14:paraId="2BDF3509" w14:textId="77777777" w:rsidR="008E30A0" w:rsidRPr="00BE4ADA" w:rsidRDefault="008E30A0" w:rsidP="00790867">
            <w:pPr>
              <w:pStyle w:val="NormalfrTabellen"/>
            </w:pPr>
            <w:r w:rsidRPr="00BE4ADA">
              <w:t>BVerw</w:t>
            </w:r>
          </w:p>
        </w:tc>
        <w:tc>
          <w:tcPr>
            <w:tcW w:w="5890" w:type="dxa"/>
          </w:tcPr>
          <w:p w14:paraId="2D02570A" w14:textId="77777777" w:rsidR="008E30A0" w:rsidRPr="00BE4ADA" w:rsidRDefault="008E30A0" w:rsidP="00790867">
            <w:pPr>
              <w:pStyle w:val="NormalfrTabellen"/>
            </w:pPr>
            <w:r w:rsidRPr="00BE4ADA">
              <w:t>Bundesverwaltung</w:t>
            </w:r>
          </w:p>
        </w:tc>
      </w:tr>
      <w:tr w:rsidR="00066FB3" w:rsidRPr="00BE4ADA" w14:paraId="01C5F264" w14:textId="77777777" w:rsidTr="006E60FA">
        <w:tc>
          <w:tcPr>
            <w:tcW w:w="3183" w:type="dxa"/>
          </w:tcPr>
          <w:p w14:paraId="06A5E549" w14:textId="77777777" w:rsidR="00066FB3" w:rsidRPr="00BE4ADA" w:rsidRDefault="005B1AFA" w:rsidP="008E30A0">
            <w:pPr>
              <w:pStyle w:val="NormalfrTabellen"/>
            </w:pPr>
            <w:r w:rsidRPr="00BE4ADA">
              <w:t>CC I</w:t>
            </w:r>
            <w:r w:rsidR="008E30A0" w:rsidRPr="00BE4ADA">
              <w:t>nformationsmanagement</w:t>
            </w:r>
          </w:p>
        </w:tc>
        <w:tc>
          <w:tcPr>
            <w:tcW w:w="5890" w:type="dxa"/>
          </w:tcPr>
          <w:p w14:paraId="2559D17A" w14:textId="77777777" w:rsidR="00066FB3" w:rsidRPr="00BE4ADA" w:rsidRDefault="00066FB3" w:rsidP="00790867">
            <w:pPr>
              <w:pStyle w:val="NormalfrTabellen"/>
            </w:pPr>
            <w:r w:rsidRPr="00BE4ADA">
              <w:t>Kompetenzzentrum GEVER</w:t>
            </w:r>
          </w:p>
        </w:tc>
      </w:tr>
      <w:tr w:rsidR="00EA5F8E" w:rsidRPr="00BE4ADA" w14:paraId="1336588B" w14:textId="77777777" w:rsidTr="006E60FA">
        <w:tc>
          <w:tcPr>
            <w:tcW w:w="3183" w:type="dxa"/>
          </w:tcPr>
          <w:p w14:paraId="21F09B3B" w14:textId="77777777" w:rsidR="00EA5F8E" w:rsidRPr="00BE4ADA" w:rsidRDefault="00EA5F8E" w:rsidP="00790867">
            <w:pPr>
              <w:pStyle w:val="NormalfrTabellen"/>
            </w:pPr>
            <w:r w:rsidRPr="00BE4ADA">
              <w:t>DSG</w:t>
            </w:r>
          </w:p>
        </w:tc>
        <w:tc>
          <w:tcPr>
            <w:tcW w:w="5890" w:type="dxa"/>
          </w:tcPr>
          <w:p w14:paraId="267FE30E" w14:textId="77777777" w:rsidR="00EA5F8E" w:rsidRPr="00BE4ADA" w:rsidRDefault="00EA5F8E" w:rsidP="00790867">
            <w:pPr>
              <w:pStyle w:val="NormalfrTabellen"/>
            </w:pPr>
            <w:r w:rsidRPr="00BE4ADA">
              <w:t>Bundesgesetz über den Datenschutz</w:t>
            </w:r>
          </w:p>
        </w:tc>
      </w:tr>
      <w:tr w:rsidR="008E30A0" w:rsidRPr="00BE4ADA" w14:paraId="262CC630" w14:textId="77777777" w:rsidTr="006E60FA">
        <w:tc>
          <w:tcPr>
            <w:tcW w:w="3183" w:type="dxa"/>
          </w:tcPr>
          <w:p w14:paraId="26EF98C6" w14:textId="77777777" w:rsidR="008E30A0" w:rsidRPr="00BE4ADA" w:rsidRDefault="008E30A0" w:rsidP="00790867">
            <w:pPr>
              <w:pStyle w:val="NormalfrTabellen"/>
            </w:pPr>
            <w:r w:rsidRPr="00BE4ADA">
              <w:t>GEVER</w:t>
            </w:r>
          </w:p>
        </w:tc>
        <w:tc>
          <w:tcPr>
            <w:tcW w:w="5890" w:type="dxa"/>
          </w:tcPr>
          <w:p w14:paraId="50C4BA52" w14:textId="77777777" w:rsidR="008E30A0" w:rsidRPr="00BE4ADA" w:rsidRDefault="008E30A0" w:rsidP="008E30A0">
            <w:pPr>
              <w:pStyle w:val="NormalfrTabellen"/>
            </w:pPr>
            <w:r w:rsidRPr="00BE4ADA">
              <w:t>elektronische Geschäftsverwaltung</w:t>
            </w:r>
          </w:p>
        </w:tc>
      </w:tr>
      <w:tr w:rsidR="00713012" w:rsidRPr="00BE4ADA" w14:paraId="1B86CC8F" w14:textId="77777777" w:rsidTr="006E60FA">
        <w:tc>
          <w:tcPr>
            <w:tcW w:w="3183" w:type="dxa"/>
          </w:tcPr>
          <w:p w14:paraId="1EBBF695" w14:textId="77777777" w:rsidR="00713012" w:rsidRPr="00BE4ADA" w:rsidRDefault="00713012" w:rsidP="00790867">
            <w:pPr>
              <w:pStyle w:val="NormalfrTabellen"/>
            </w:pPr>
            <w:r w:rsidRPr="00BE4ADA">
              <w:t xml:space="preserve">ISchV </w:t>
            </w:r>
          </w:p>
        </w:tc>
        <w:tc>
          <w:tcPr>
            <w:tcW w:w="5890" w:type="dxa"/>
          </w:tcPr>
          <w:p w14:paraId="2BEF6F1F" w14:textId="77777777" w:rsidR="00713012" w:rsidRPr="00BE4ADA" w:rsidRDefault="00713012" w:rsidP="00790867">
            <w:pPr>
              <w:pStyle w:val="NormalfrTabellen"/>
            </w:pPr>
            <w:r w:rsidRPr="00BE4ADA">
              <w:t>Verordnung über den Schutz von Informationen des Bundes</w:t>
            </w:r>
          </w:p>
        </w:tc>
      </w:tr>
      <w:tr w:rsidR="008E30A0" w:rsidRPr="00BE4ADA" w14:paraId="2352771B" w14:textId="77777777" w:rsidTr="006E60FA">
        <w:tc>
          <w:tcPr>
            <w:tcW w:w="3183" w:type="dxa"/>
          </w:tcPr>
          <w:p w14:paraId="1D624AB1" w14:textId="77777777" w:rsidR="008E30A0" w:rsidRPr="00BE4ADA" w:rsidRDefault="008E30A0" w:rsidP="00790867">
            <w:pPr>
              <w:pStyle w:val="NormalfrTabellen"/>
            </w:pPr>
            <w:r w:rsidRPr="00BE4ADA">
              <w:t>OS</w:t>
            </w:r>
          </w:p>
        </w:tc>
        <w:tc>
          <w:tcPr>
            <w:tcW w:w="5890" w:type="dxa"/>
          </w:tcPr>
          <w:p w14:paraId="5ED81961" w14:textId="77777777" w:rsidR="008E30A0" w:rsidRPr="00BE4ADA" w:rsidRDefault="008E30A0" w:rsidP="00790867">
            <w:pPr>
              <w:pStyle w:val="NormalfrTabellen"/>
            </w:pPr>
            <w:r w:rsidRPr="00BE4ADA">
              <w:t>Ordnungssystem</w:t>
            </w:r>
          </w:p>
        </w:tc>
      </w:tr>
      <w:tr w:rsidR="008E30A0" w:rsidRPr="00BE4ADA" w14:paraId="3235215B" w14:textId="77777777" w:rsidTr="006E60FA">
        <w:tc>
          <w:tcPr>
            <w:tcW w:w="3183" w:type="dxa"/>
          </w:tcPr>
          <w:p w14:paraId="2DB00A9F" w14:textId="77777777" w:rsidR="008E30A0" w:rsidRPr="00BE4ADA" w:rsidRDefault="008E30A0" w:rsidP="00790867">
            <w:pPr>
              <w:pStyle w:val="NormalfrTabellen"/>
            </w:pPr>
            <w:r w:rsidRPr="00BE4ADA">
              <w:t>OV</w:t>
            </w:r>
          </w:p>
        </w:tc>
        <w:tc>
          <w:tcPr>
            <w:tcW w:w="5890" w:type="dxa"/>
          </w:tcPr>
          <w:p w14:paraId="559437FF" w14:textId="77777777" w:rsidR="008E30A0" w:rsidRPr="00BE4ADA" w:rsidRDefault="008E30A0" w:rsidP="00790867">
            <w:pPr>
              <w:pStyle w:val="NormalfrTabellen"/>
            </w:pPr>
            <w:r w:rsidRPr="00BE4ADA">
              <w:t>Organisationsvorschriften</w:t>
            </w:r>
          </w:p>
        </w:tc>
      </w:tr>
      <w:tr w:rsidR="008E30A0" w:rsidRPr="00BE4ADA" w14:paraId="32C74031" w14:textId="77777777" w:rsidTr="006E60FA">
        <w:tc>
          <w:tcPr>
            <w:tcW w:w="3183" w:type="dxa"/>
          </w:tcPr>
          <w:p w14:paraId="3B4D733B" w14:textId="77777777" w:rsidR="008E30A0" w:rsidRPr="00BE4ADA" w:rsidRDefault="008E30A0" w:rsidP="00790867">
            <w:pPr>
              <w:pStyle w:val="NormalfrTabellen"/>
            </w:pPr>
            <w:r w:rsidRPr="00BE4ADA">
              <w:t>VE</w:t>
            </w:r>
          </w:p>
        </w:tc>
        <w:tc>
          <w:tcPr>
            <w:tcW w:w="5890" w:type="dxa"/>
          </w:tcPr>
          <w:p w14:paraId="254A69BD" w14:textId="77777777" w:rsidR="008E30A0" w:rsidRPr="00BE4ADA" w:rsidRDefault="008E30A0" w:rsidP="00790867">
            <w:pPr>
              <w:pStyle w:val="NormalfrTabellen"/>
            </w:pPr>
            <w:r w:rsidRPr="00BE4ADA">
              <w:t>Verwaltungseinheit</w:t>
            </w:r>
          </w:p>
        </w:tc>
      </w:tr>
      <w:tr w:rsidR="007F1225" w:rsidRPr="00E50EEB" w14:paraId="3E617443" w14:textId="77777777" w:rsidTr="006E60FA">
        <w:tc>
          <w:tcPr>
            <w:tcW w:w="3183" w:type="dxa"/>
          </w:tcPr>
          <w:p w14:paraId="20F66B0C" w14:textId="77777777" w:rsidR="007F1225" w:rsidRPr="00BE4ADA" w:rsidRDefault="007F1225" w:rsidP="00790867">
            <w:pPr>
              <w:pStyle w:val="NormalfrTabellen"/>
            </w:pPr>
            <w:r w:rsidRPr="00BE4ADA">
              <w:rPr>
                <w:b/>
                <w:bCs/>
                <w:i/>
                <w:iCs/>
              </w:rPr>
              <w:t>[w.A.]</w:t>
            </w:r>
            <w:r w:rsidRPr="00BE4ADA">
              <w:rPr>
                <w:lang w:eastAsia="en-US"/>
              </w:rPr>
              <w:t>.</w:t>
            </w:r>
          </w:p>
        </w:tc>
        <w:tc>
          <w:tcPr>
            <w:tcW w:w="5890" w:type="dxa"/>
          </w:tcPr>
          <w:p w14:paraId="28757DA2" w14:textId="77777777" w:rsidR="007F1225" w:rsidRDefault="007F1225" w:rsidP="00790867">
            <w:pPr>
              <w:pStyle w:val="NormalfrTabellen"/>
            </w:pPr>
            <w:r w:rsidRPr="00BE4ADA">
              <w:rPr>
                <w:b/>
                <w:bCs/>
                <w:i/>
                <w:iCs/>
              </w:rPr>
              <w:t>[weitere Abkürzungen]</w:t>
            </w:r>
          </w:p>
        </w:tc>
      </w:tr>
    </w:tbl>
    <w:p w14:paraId="3BB601F6" w14:textId="77777777" w:rsidR="00E50EEB" w:rsidRPr="006B7A4F" w:rsidRDefault="00EE29B8" w:rsidP="00EE29B8">
      <w:pPr>
        <w:pStyle w:val="Titre2bis"/>
        <w:spacing w:before="360"/>
        <w:rPr>
          <w:i/>
        </w:rPr>
      </w:pPr>
      <w:bookmarkStart w:id="55" w:name="_Toc260923213"/>
      <w:bookmarkStart w:id="56" w:name="_Toc260928425"/>
      <w:r w:rsidRPr="008C51CF">
        <w:rPr>
          <w:bCs w:val="0"/>
          <w:i/>
          <w:iCs/>
        </w:rPr>
        <w:t xml:space="preserve"> </w:t>
      </w:r>
      <w:bookmarkStart w:id="57" w:name="_Toc106102398"/>
      <w:r w:rsidR="00941027" w:rsidRPr="008C51CF">
        <w:rPr>
          <w:bCs w:val="0"/>
          <w:i/>
          <w:iCs/>
        </w:rPr>
        <w:t>[</w:t>
      </w:r>
      <w:r w:rsidR="00713012" w:rsidRPr="006B7A4F">
        <w:rPr>
          <w:i/>
        </w:rPr>
        <w:t>Anhang 4</w:t>
      </w:r>
      <w:r w:rsidR="00E50EEB" w:rsidRPr="006B7A4F">
        <w:rPr>
          <w:i/>
        </w:rPr>
        <w:tab/>
        <w:t>Organigramm</w:t>
      </w:r>
      <w:bookmarkEnd w:id="55"/>
      <w:bookmarkEnd w:id="56"/>
      <w:r w:rsidR="00941027" w:rsidRPr="008C51CF">
        <w:rPr>
          <w:bCs w:val="0"/>
          <w:i/>
          <w:iCs/>
        </w:rPr>
        <w:t>]</w:t>
      </w:r>
      <w:bookmarkEnd w:id="57"/>
    </w:p>
    <w:p w14:paraId="5076091E" w14:textId="2BF22963" w:rsidR="00E50EEB" w:rsidRPr="00DA58F8" w:rsidRDefault="00210406" w:rsidP="00E50EEB">
      <w:r w:rsidRPr="00DA58F8">
        <w:rPr>
          <w:noProof/>
        </w:rPr>
        <w:drawing>
          <wp:inline distT="0" distB="0" distL="0" distR="0" wp14:anchorId="5FEC4590" wp14:editId="21B4B0DF">
            <wp:extent cx="5758815" cy="275717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8815" cy="2757170"/>
                    </a:xfrm>
                    <a:prstGeom prst="rect">
                      <a:avLst/>
                    </a:prstGeom>
                    <a:noFill/>
                    <a:ln>
                      <a:noFill/>
                    </a:ln>
                  </pic:spPr>
                </pic:pic>
              </a:graphicData>
            </a:graphic>
          </wp:inline>
        </w:drawing>
      </w:r>
    </w:p>
    <w:p w14:paraId="5B489A11" w14:textId="7C6392A5" w:rsidR="00A02443" w:rsidRDefault="00650D91" w:rsidP="00EE29B8">
      <w:pPr>
        <w:pStyle w:val="Titre2bis"/>
        <w:spacing w:before="360"/>
      </w:pPr>
      <w:bookmarkStart w:id="58" w:name="_Toc260923214"/>
      <w:bookmarkStart w:id="59" w:name="_Toc260928426"/>
      <w:r>
        <w:br w:type="page"/>
      </w:r>
      <w:bookmarkStart w:id="60" w:name="_Toc106102399"/>
      <w:r w:rsidR="006E60FA">
        <w:rPr>
          <w:noProof/>
        </w:rPr>
        <w:lastRenderedPageBreak/>
        <mc:AlternateContent>
          <mc:Choice Requires="wps">
            <w:drawing>
              <wp:anchor distT="0" distB="0" distL="114300" distR="114300" simplePos="0" relativeHeight="251657728" behindDoc="0" locked="0" layoutInCell="1" allowOverlap="1" wp14:anchorId="06359868" wp14:editId="0F8D9D21">
                <wp:simplePos x="0" y="0"/>
                <wp:positionH relativeFrom="column">
                  <wp:posOffset>0</wp:posOffset>
                </wp:positionH>
                <wp:positionV relativeFrom="paragraph">
                  <wp:posOffset>399415</wp:posOffset>
                </wp:positionV>
                <wp:extent cx="5742000" cy="766800"/>
                <wp:effectExtent l="19050" t="19050" r="11430" b="13970"/>
                <wp:wrapSquare wrapText="bothSides"/>
                <wp:docPr id="4"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000" cy="766800"/>
                        </a:xfrm>
                        <a:prstGeom prst="rect">
                          <a:avLst/>
                        </a:prstGeom>
                        <a:solidFill>
                          <a:srgbClr val="FFFFFF"/>
                        </a:solidFill>
                        <a:ln w="28575">
                          <a:solidFill>
                            <a:srgbClr val="006699"/>
                          </a:solidFill>
                          <a:miter lim="800000"/>
                          <a:headEnd/>
                          <a:tailEnd/>
                        </a:ln>
                      </wps:spPr>
                      <wps:txbx>
                        <w:txbxContent>
                          <w:p w14:paraId="2B10B5C9" w14:textId="77777777" w:rsidR="00A4070F" w:rsidRPr="008754E7" w:rsidRDefault="00A4070F" w:rsidP="006E60FA">
                            <w:pPr>
                              <w:ind w:right="-5"/>
                            </w:pPr>
                            <w:r>
                              <w:t>Der nachfolgende Anhang listet die Rollenverteilung für sämtliche in Kapitel 4 beschriebenen Rollen auf und muss entsprechend ergänzt werden. Rollen und Rollenverteilung müssen das gesamte Informationsmanagement der Verwaltungseinheit (VE) abdecken.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359868" id="Text Box 357" o:spid="_x0000_s1042" type="#_x0000_t202" style="position:absolute;left:0;text-align:left;margin-left:0;margin-top:31.45pt;width:452.15pt;height: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" strokecolor="#069" strokeweight="2.25pt">
                <v:textbox style="mso-fit-shape-to-text:t">
                  <w:txbxContent>
                    <w:p w14:paraId="2B10B5C9" w14:textId="77777777" w:rsidR="00A4070F" w:rsidRPr="008754E7" w:rsidRDefault="00A4070F" w:rsidP="006E60FA">
                      <w:pPr>
                        <w:ind w:right="-5"/>
                      </w:pPr>
                      <w:r>
                        <w:t>Der nachfolgende Anhang listet die Rollenverteilung für sämtliche in Kapitel 4 beschriebenen Rollen auf und muss entsprechend ergänzt werden. Rollen und Rollenverteilung müssen das gesamte Informationsmanagement der Verwaltungseinheit (VE) abdecken.</w:t>
                      </w:r>
                    </w:p>
                  </w:txbxContent>
                </v:textbox>
                <w10:wrap type="square"/>
              </v:shape>
            </w:pict>
          </mc:Fallback>
        </mc:AlternateContent>
      </w:r>
      <w:r w:rsidR="00713012">
        <w:t>Anhang 5</w:t>
      </w:r>
      <w:r w:rsidR="00E50EEB">
        <w:tab/>
        <w:t>Rollenverteilung</w:t>
      </w:r>
      <w:bookmarkEnd w:id="58"/>
      <w:bookmarkEnd w:id="59"/>
      <w:bookmarkEnd w:id="60"/>
    </w:p>
    <w:p w14:paraId="0B4B53AC" w14:textId="58277295" w:rsidR="00E50EEB" w:rsidRDefault="00E50EEB" w:rsidP="0051641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1473"/>
        <w:gridCol w:w="1407"/>
        <w:gridCol w:w="1426"/>
        <w:gridCol w:w="1275"/>
      </w:tblGrid>
      <w:tr w:rsidR="006B139D" w:rsidRPr="009E488E" w14:paraId="16FF9E5C" w14:textId="77777777" w:rsidTr="006E60FA">
        <w:tc>
          <w:tcPr>
            <w:tcW w:w="9067" w:type="dxa"/>
            <w:gridSpan w:val="5"/>
            <w:shd w:val="clear" w:color="auto" w:fill="006699"/>
          </w:tcPr>
          <w:p w14:paraId="63D5AAA0" w14:textId="77777777" w:rsidR="006B139D" w:rsidRPr="00717641" w:rsidRDefault="006B139D" w:rsidP="00A74D21">
            <w:pPr>
              <w:pStyle w:val="NormalfrTabellen"/>
              <w:rPr>
                <w:b/>
                <w:color w:val="FFFFFF"/>
              </w:rPr>
            </w:pPr>
            <w:r w:rsidRPr="00717641">
              <w:rPr>
                <w:b/>
                <w:color w:val="FFFFFF"/>
              </w:rPr>
              <w:t>Rollen:</w:t>
            </w:r>
          </w:p>
        </w:tc>
      </w:tr>
      <w:tr w:rsidR="006B139D" w:rsidRPr="009E488E" w14:paraId="2B086EAB" w14:textId="77777777" w:rsidTr="006E60FA">
        <w:tc>
          <w:tcPr>
            <w:tcW w:w="3486" w:type="dxa"/>
            <w:vMerge w:val="restart"/>
            <w:shd w:val="clear" w:color="auto" w:fill="auto"/>
          </w:tcPr>
          <w:p w14:paraId="676AE7EA" w14:textId="77777777" w:rsidR="006B139D" w:rsidRPr="00CE7E7F" w:rsidRDefault="006B139D" w:rsidP="00A74D21">
            <w:pPr>
              <w:pStyle w:val="NormalfrTabellen"/>
            </w:pPr>
            <w:r w:rsidRPr="00CE7E7F">
              <w:t>Super</w:t>
            </w:r>
            <w:r>
              <w:t xml:space="preserve"> </w:t>
            </w:r>
            <w:r w:rsidRPr="00CE7E7F">
              <w:t>User</w:t>
            </w:r>
            <w:r>
              <w:t>/in</w:t>
            </w:r>
          </w:p>
        </w:tc>
        <w:tc>
          <w:tcPr>
            <w:tcW w:w="1473" w:type="dxa"/>
          </w:tcPr>
          <w:p w14:paraId="0B4FFA91" w14:textId="77777777" w:rsidR="006B139D" w:rsidRDefault="006B139D" w:rsidP="00A74D21">
            <w:pPr>
              <w:pStyle w:val="NormalfrTabellen"/>
            </w:pPr>
            <w:r>
              <w:t>Direktion/Stab</w:t>
            </w:r>
          </w:p>
        </w:tc>
        <w:tc>
          <w:tcPr>
            <w:tcW w:w="1407" w:type="dxa"/>
          </w:tcPr>
          <w:p w14:paraId="164C3823" w14:textId="77777777" w:rsidR="006B139D" w:rsidRDefault="006B139D" w:rsidP="00A74D21">
            <w:pPr>
              <w:pStyle w:val="NormalfrTabellen"/>
            </w:pPr>
            <w:r>
              <w:t>Abteilung AC</w:t>
            </w:r>
          </w:p>
        </w:tc>
        <w:tc>
          <w:tcPr>
            <w:tcW w:w="1426" w:type="dxa"/>
          </w:tcPr>
          <w:p w14:paraId="051257AE" w14:textId="77777777" w:rsidR="006B139D" w:rsidRDefault="006B139D" w:rsidP="00A74D21">
            <w:pPr>
              <w:pStyle w:val="NormalfrTabellen"/>
            </w:pPr>
            <w:r>
              <w:t>Abteilung AB</w:t>
            </w:r>
          </w:p>
        </w:tc>
        <w:tc>
          <w:tcPr>
            <w:tcW w:w="1275" w:type="dxa"/>
          </w:tcPr>
          <w:p w14:paraId="2BBA7432" w14:textId="77777777" w:rsidR="006B139D" w:rsidRDefault="006B139D" w:rsidP="00A74D21">
            <w:pPr>
              <w:pStyle w:val="NormalfrTabellen"/>
            </w:pPr>
            <w:r>
              <w:t>…</w:t>
            </w:r>
          </w:p>
        </w:tc>
      </w:tr>
      <w:tr w:rsidR="006B139D" w:rsidRPr="009E488E" w14:paraId="6BCBA90D" w14:textId="77777777" w:rsidTr="006E60FA">
        <w:tc>
          <w:tcPr>
            <w:tcW w:w="3486" w:type="dxa"/>
            <w:vMerge/>
          </w:tcPr>
          <w:p w14:paraId="7D8A5B0D" w14:textId="77777777" w:rsidR="006B139D" w:rsidRPr="009E488E" w:rsidRDefault="006B139D" w:rsidP="00A74D21">
            <w:pPr>
              <w:pStyle w:val="NormalfrTabellen"/>
            </w:pPr>
          </w:p>
        </w:tc>
        <w:tc>
          <w:tcPr>
            <w:tcW w:w="1473" w:type="dxa"/>
          </w:tcPr>
          <w:p w14:paraId="3FD4061F" w14:textId="77777777" w:rsidR="006B139D" w:rsidRPr="009E488E" w:rsidRDefault="006B139D" w:rsidP="00A74D21">
            <w:pPr>
              <w:pStyle w:val="NormalfrTabellen"/>
            </w:pPr>
            <w:r>
              <w:t>K. Sauber</w:t>
            </w:r>
          </w:p>
        </w:tc>
        <w:tc>
          <w:tcPr>
            <w:tcW w:w="1407" w:type="dxa"/>
          </w:tcPr>
          <w:p w14:paraId="43FBAB9A" w14:textId="77777777" w:rsidR="006B139D" w:rsidRPr="007A75FA" w:rsidRDefault="006B139D" w:rsidP="00A74D21">
            <w:pPr>
              <w:pStyle w:val="NormalfrTabellen"/>
            </w:pPr>
            <w:r>
              <w:t>B. Munter</w:t>
            </w:r>
          </w:p>
        </w:tc>
        <w:tc>
          <w:tcPr>
            <w:tcW w:w="1426" w:type="dxa"/>
          </w:tcPr>
          <w:p w14:paraId="28F312B5" w14:textId="77777777" w:rsidR="006B139D" w:rsidRPr="009E488E" w:rsidRDefault="006B139D" w:rsidP="00A74D21">
            <w:pPr>
              <w:pStyle w:val="NormalfrTabellen"/>
            </w:pPr>
            <w:r>
              <w:t>J. Seret</w:t>
            </w:r>
          </w:p>
        </w:tc>
        <w:tc>
          <w:tcPr>
            <w:tcW w:w="1275" w:type="dxa"/>
          </w:tcPr>
          <w:p w14:paraId="1021627A" w14:textId="77777777" w:rsidR="006B139D" w:rsidRPr="007A75FA" w:rsidRDefault="006B139D" w:rsidP="00A74D21">
            <w:pPr>
              <w:pStyle w:val="NormalfrTabellen"/>
            </w:pPr>
            <w:r>
              <w:t>…</w:t>
            </w:r>
          </w:p>
        </w:tc>
      </w:tr>
      <w:tr w:rsidR="006B139D" w:rsidRPr="009E488E" w14:paraId="54F1ECA4" w14:textId="77777777" w:rsidTr="006E60FA">
        <w:tc>
          <w:tcPr>
            <w:tcW w:w="3486" w:type="dxa"/>
          </w:tcPr>
          <w:p w14:paraId="7F21438A" w14:textId="77777777" w:rsidR="006B139D" w:rsidRPr="009E488E" w:rsidRDefault="006B139D" w:rsidP="00A74D21">
            <w:pPr>
              <w:pStyle w:val="NormalfrTabellen"/>
            </w:pPr>
            <w:r w:rsidRPr="009E488E">
              <w:t>A</w:t>
            </w:r>
            <w:r>
              <w:t>nwendung</w:t>
            </w:r>
            <w:r w:rsidRPr="009E488E">
              <w:t>sverantwortlich</w:t>
            </w:r>
            <w:r>
              <w:t>e/r</w:t>
            </w:r>
            <w:r w:rsidRPr="00E526F4">
              <w:t xml:space="preserve"> </w:t>
            </w:r>
            <w:r w:rsidRPr="00717641">
              <w:rPr>
                <w:b/>
                <w:i/>
              </w:rPr>
              <w:t>[Produkt]</w:t>
            </w:r>
          </w:p>
        </w:tc>
        <w:tc>
          <w:tcPr>
            <w:tcW w:w="5581" w:type="dxa"/>
            <w:gridSpan w:val="4"/>
          </w:tcPr>
          <w:p w14:paraId="3A291406" w14:textId="77777777" w:rsidR="006B139D" w:rsidRPr="006F670E" w:rsidRDefault="006B139D" w:rsidP="00CF7EB3">
            <w:pPr>
              <w:pStyle w:val="NormalfrTabellen"/>
            </w:pPr>
            <w:r>
              <w:t>S. Fröhlicher</w:t>
            </w:r>
            <w:r w:rsidR="00CF7EB3">
              <w:t>,</w:t>
            </w:r>
            <w:r>
              <w:t xml:space="preserve"> Stv: C. Briand</w:t>
            </w:r>
          </w:p>
        </w:tc>
      </w:tr>
      <w:tr w:rsidR="006B139D" w:rsidRPr="009E488E" w14:paraId="19287870" w14:textId="77777777" w:rsidTr="006E60FA">
        <w:tc>
          <w:tcPr>
            <w:tcW w:w="3486" w:type="dxa"/>
          </w:tcPr>
          <w:p w14:paraId="60102DD6" w14:textId="77777777" w:rsidR="006B139D" w:rsidRPr="009E488E" w:rsidRDefault="006B139D" w:rsidP="00A74D21">
            <w:pPr>
              <w:pStyle w:val="NormalfrTabellen"/>
            </w:pPr>
            <w:r>
              <w:t>GEVER Administrator/in Amt</w:t>
            </w:r>
          </w:p>
        </w:tc>
        <w:tc>
          <w:tcPr>
            <w:tcW w:w="5581" w:type="dxa"/>
            <w:gridSpan w:val="4"/>
          </w:tcPr>
          <w:p w14:paraId="67BB57E9" w14:textId="77777777" w:rsidR="006B139D" w:rsidRPr="009E488E" w:rsidRDefault="006B139D" w:rsidP="00A74D21">
            <w:pPr>
              <w:pStyle w:val="NormalfrTabellen"/>
            </w:pPr>
            <w:r>
              <w:t>S. Fröhlicher, I. Simpatico</w:t>
            </w:r>
          </w:p>
        </w:tc>
      </w:tr>
      <w:tr w:rsidR="006B139D" w:rsidRPr="009E488E" w14:paraId="2C084C8B" w14:textId="77777777" w:rsidTr="006E60FA">
        <w:tc>
          <w:tcPr>
            <w:tcW w:w="3486" w:type="dxa"/>
          </w:tcPr>
          <w:p w14:paraId="40A11EA7" w14:textId="77777777" w:rsidR="006B139D" w:rsidRDefault="006B139D" w:rsidP="00A74D21">
            <w:pPr>
              <w:pStyle w:val="NormalfrTabellen"/>
            </w:pPr>
            <w:r>
              <w:t>OV-Verantwortliche/r</w:t>
            </w:r>
          </w:p>
        </w:tc>
        <w:tc>
          <w:tcPr>
            <w:tcW w:w="5581" w:type="dxa"/>
            <w:gridSpan w:val="4"/>
          </w:tcPr>
          <w:p w14:paraId="0021CED4" w14:textId="77777777" w:rsidR="006B139D" w:rsidRDefault="006B139D" w:rsidP="00A74D21">
            <w:pPr>
              <w:pStyle w:val="NormalfrTabellen"/>
            </w:pPr>
            <w:r>
              <w:t>R. Favre</w:t>
            </w:r>
          </w:p>
        </w:tc>
      </w:tr>
      <w:tr w:rsidR="006B139D" w:rsidRPr="009E488E" w14:paraId="75EAF5F5" w14:textId="77777777" w:rsidTr="006E60FA">
        <w:tc>
          <w:tcPr>
            <w:tcW w:w="3486" w:type="dxa"/>
          </w:tcPr>
          <w:p w14:paraId="556D4CCF" w14:textId="77777777" w:rsidR="006B139D" w:rsidRPr="009E488E" w:rsidRDefault="006B139D" w:rsidP="00A74D21">
            <w:pPr>
              <w:pStyle w:val="NormalfrTabellen"/>
            </w:pPr>
            <w:r w:rsidRPr="009E488E">
              <w:t>Öffentlichkeitsbeauftragte/r</w:t>
            </w:r>
          </w:p>
        </w:tc>
        <w:tc>
          <w:tcPr>
            <w:tcW w:w="5581" w:type="dxa"/>
            <w:gridSpan w:val="4"/>
          </w:tcPr>
          <w:p w14:paraId="5D288108" w14:textId="77777777" w:rsidR="006B139D" w:rsidRPr="009E488E" w:rsidRDefault="006B139D" w:rsidP="00A74D21">
            <w:pPr>
              <w:pStyle w:val="NormalfrTabellen"/>
            </w:pPr>
            <w:r w:rsidRPr="009E488E">
              <w:t>H. Bazzana</w:t>
            </w:r>
          </w:p>
        </w:tc>
      </w:tr>
      <w:tr w:rsidR="006B139D" w:rsidRPr="009E488E" w14:paraId="6067F540" w14:textId="77777777" w:rsidTr="006E60FA">
        <w:tc>
          <w:tcPr>
            <w:tcW w:w="3486" w:type="dxa"/>
          </w:tcPr>
          <w:p w14:paraId="51EAA0FA" w14:textId="77777777" w:rsidR="006B139D" w:rsidRPr="009E488E" w:rsidRDefault="006B139D" w:rsidP="00A74D21">
            <w:pPr>
              <w:pStyle w:val="NormalfrTabellen"/>
            </w:pPr>
            <w:r>
              <w:t>…</w:t>
            </w:r>
          </w:p>
        </w:tc>
        <w:tc>
          <w:tcPr>
            <w:tcW w:w="5581" w:type="dxa"/>
            <w:gridSpan w:val="4"/>
          </w:tcPr>
          <w:p w14:paraId="312E8318" w14:textId="77777777" w:rsidR="006B139D" w:rsidRPr="009E488E" w:rsidRDefault="006B139D" w:rsidP="00A74D21">
            <w:pPr>
              <w:pStyle w:val="NormalfrTabellen"/>
            </w:pPr>
            <w:r>
              <w:t>…</w:t>
            </w:r>
          </w:p>
        </w:tc>
      </w:tr>
    </w:tbl>
    <w:p w14:paraId="0F3887AC" w14:textId="77777777" w:rsidR="00E50EEB" w:rsidRDefault="00E50EEB" w:rsidP="00EE29B8">
      <w:pPr>
        <w:pStyle w:val="Titre2bis"/>
        <w:spacing w:before="360"/>
      </w:pPr>
      <w:bookmarkStart w:id="61" w:name="_Toc260923215"/>
      <w:bookmarkStart w:id="62" w:name="_Toc260928427"/>
      <w:bookmarkStart w:id="63" w:name="_Toc106102400"/>
      <w:r>
        <w:t xml:space="preserve">Anhang </w:t>
      </w:r>
      <w:r w:rsidR="00713012">
        <w:t>6</w:t>
      </w:r>
      <w:r>
        <w:tab/>
        <w:t>Negativliste</w:t>
      </w:r>
      <w:bookmarkEnd w:id="61"/>
      <w:bookmarkEnd w:id="62"/>
      <w:bookmarkEnd w:id="63"/>
    </w:p>
    <w:p w14:paraId="06B988C9" w14:textId="6C77DE02" w:rsidR="00E50EEB" w:rsidRDefault="00210406" w:rsidP="00EE29B8">
      <w:pPr>
        <w:pStyle w:val="Aufzhlungszeichen"/>
        <w:numPr>
          <w:ilvl w:val="0"/>
          <w:numId w:val="0"/>
        </w:numPr>
        <w:spacing w:before="180" w:line="240" w:lineRule="auto"/>
      </w:pPr>
      <w:r>
        <w:rPr>
          <w:noProof/>
        </w:rPr>
        <mc:AlternateContent>
          <mc:Choice Requires="wps">
            <w:drawing>
              <wp:anchor distT="0" distB="0" distL="114300" distR="114300" simplePos="0" relativeHeight="251658752" behindDoc="0" locked="0" layoutInCell="1" allowOverlap="1" wp14:anchorId="51248142" wp14:editId="0DC8DB58">
                <wp:simplePos x="0" y="0"/>
                <wp:positionH relativeFrom="column">
                  <wp:posOffset>0</wp:posOffset>
                </wp:positionH>
                <wp:positionV relativeFrom="paragraph">
                  <wp:posOffset>583565</wp:posOffset>
                </wp:positionV>
                <wp:extent cx="5742000" cy="1008000"/>
                <wp:effectExtent l="19050" t="19050" r="11430" b="20320"/>
                <wp:wrapSquare wrapText="bothSides"/>
                <wp:docPr id="3"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000" cy="1008000"/>
                        </a:xfrm>
                        <a:prstGeom prst="rect">
                          <a:avLst/>
                        </a:prstGeom>
                        <a:solidFill>
                          <a:srgbClr val="FFFFFF"/>
                        </a:solidFill>
                        <a:ln w="28575">
                          <a:solidFill>
                            <a:srgbClr val="006699"/>
                          </a:solidFill>
                          <a:miter lim="800000"/>
                          <a:headEnd/>
                          <a:tailEnd/>
                        </a:ln>
                      </wps:spPr>
                      <wps:txbx>
                        <w:txbxContent>
                          <w:p w14:paraId="06C9F31B" w14:textId="77777777" w:rsidR="00A4070F" w:rsidRDefault="00A4070F" w:rsidP="00512AD4">
                            <w:r>
                              <w:t xml:space="preserve">Hier folgt die Auflistung der genannten Dokumenttypen. Beispiele finden Sie im </w:t>
                            </w:r>
                            <w:hyperlink r:id="rId12" w:history="1">
                              <w:r w:rsidRPr="005B7508">
                                <w:rPr>
                                  <w:rStyle w:val="Hyperlink"/>
                                </w:rPr>
                                <w:t>Merkblatt Negativliste</w:t>
                              </w:r>
                            </w:hyperlink>
                            <w:r>
                              <w:t xml:space="preserve"> des BAR.</w:t>
                            </w:r>
                          </w:p>
                          <w:p w14:paraId="0C7FF701" w14:textId="77777777" w:rsidR="00A4070F" w:rsidRPr="008754E7" w:rsidRDefault="00A4070F" w:rsidP="00512AD4">
                            <w:r>
                              <w:t xml:space="preserve">Die Negativliste von Verwaltungseinheiten (VE) der Bundesverwaltung muss dem Bundesarchiv zur Genehmigung eingereicht werden.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248142" id="Text Box 360" o:spid="_x0000_s1043" type="#_x0000_t202" style="position:absolute;left:0;text-align:left;margin-left:0;margin-top:45.95pt;width:452.15pt;height:7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" strokecolor="#069" strokeweight="2.25pt">
                <v:textbox style="mso-fit-shape-to-text:t">
                  <w:txbxContent>
                    <w:p w14:paraId="06C9F31B" w14:textId="77777777" w:rsidR="00A4070F" w:rsidRDefault="00A4070F" w:rsidP="00512AD4">
                      <w:r>
                        <w:t xml:space="preserve">Hier folgt die Auflistung der genannten Dokumenttypen. Beispiele finden Sie im </w:t>
                      </w:r>
                      <w:hyperlink r:id="rId13" w:history="1">
                        <w:r w:rsidRPr="005B7508">
                          <w:rPr>
                            <w:rStyle w:val="Lienhypertexte"/>
                          </w:rPr>
                          <w:t>Merkblatt Negativliste</w:t>
                        </w:r>
                      </w:hyperlink>
                      <w:r>
                        <w:t xml:space="preserve"> des BAR.</w:t>
                      </w:r>
                    </w:p>
                    <w:p w14:paraId="0C7FF701" w14:textId="77777777" w:rsidR="00A4070F" w:rsidRPr="008754E7" w:rsidRDefault="00A4070F" w:rsidP="00512AD4">
                      <w:r>
                        <w:t xml:space="preserve">Die Negativliste von Verwaltungseinheiten (VE) der Bundesverwaltung muss dem Bundesarchiv zur Genehmigung eingereicht werden. </w:t>
                      </w:r>
                    </w:p>
                  </w:txbxContent>
                </v:textbox>
                <w10:wrap type="square"/>
              </v:shape>
            </w:pict>
          </mc:Fallback>
        </mc:AlternateContent>
      </w:r>
      <w:r w:rsidR="00B1116B" w:rsidRPr="00C23958">
        <w:t>Die Negativliste</w:t>
      </w:r>
      <w:r w:rsidR="00A832D6">
        <w:rPr>
          <w:rStyle w:val="Funotenzeichen"/>
        </w:rPr>
        <w:footnoteReference w:id="20"/>
      </w:r>
      <w:r w:rsidR="00B1116B" w:rsidRPr="00C23958">
        <w:t xml:space="preserve"> umfasst alle </w:t>
      </w:r>
      <w:r w:rsidR="00B1116B" w:rsidRPr="00C23958">
        <w:rPr>
          <w:b/>
        </w:rPr>
        <w:t>Typen von Dokumenten</w:t>
      </w:r>
      <w:r w:rsidR="00B1116B" w:rsidRPr="00C23958">
        <w:t>, die nicht geschäftsrelevant sind und demzufolge nicht registriert werden müssen. Dies gilt unabhängig davon, wie und wo diese D</w:t>
      </w:r>
      <w:r w:rsidR="00226A4D">
        <w:t>okumente bewirtschaftet werden (</w:t>
      </w:r>
      <w:r w:rsidR="00B1116B" w:rsidRPr="00C23958">
        <w:t>in einer GEVER-Anw</w:t>
      </w:r>
      <w:r w:rsidR="00226A4D">
        <w:t>endung, in Fachanwendungen etc.</w:t>
      </w:r>
      <w:r w:rsidR="00B1116B" w:rsidRPr="00C23958">
        <w:t>)</w:t>
      </w:r>
      <w:r w:rsidR="00B1116B" w:rsidRPr="00C23958">
        <w:rPr>
          <w:vertAlign w:val="superscript"/>
        </w:rPr>
        <w:footnoteReference w:id="21"/>
      </w:r>
      <w:r w:rsidR="00A832D6">
        <w:t>.</w:t>
      </w:r>
    </w:p>
    <w:p w14:paraId="16C13C72" w14:textId="77777777" w:rsidR="00E50EEB" w:rsidRDefault="00E50EEB" w:rsidP="00EE29B8">
      <w:pPr>
        <w:pStyle w:val="Titre2bis"/>
        <w:spacing w:before="360"/>
      </w:pPr>
      <w:bookmarkStart w:id="64" w:name="_Toc260923216"/>
      <w:bookmarkStart w:id="65" w:name="_Toc260928428"/>
      <w:bookmarkStart w:id="66" w:name="_Toc106102401"/>
      <w:r>
        <w:t xml:space="preserve">Anhang </w:t>
      </w:r>
      <w:r w:rsidR="00713012">
        <w:t>7</w:t>
      </w:r>
      <w:r w:rsidR="00F36B8D">
        <w:tab/>
        <w:t>Scanning-</w:t>
      </w:r>
      <w:r>
        <w:t>Anweisunge</w:t>
      </w:r>
      <w:bookmarkEnd w:id="64"/>
      <w:bookmarkEnd w:id="65"/>
      <w:r w:rsidR="00F36B8D">
        <w:t>n</w:t>
      </w:r>
      <w:bookmarkEnd w:id="66"/>
    </w:p>
    <w:p w14:paraId="0E38A873" w14:textId="77777777" w:rsidR="00E50EEB" w:rsidRDefault="00F36B8D" w:rsidP="00E50EEB">
      <w:r>
        <w:t>Die Scanning-</w:t>
      </w:r>
      <w:r w:rsidR="00E50EEB">
        <w:t xml:space="preserve">Anweisungen regeln, wie das Scanning durchgeführt wird. </w:t>
      </w:r>
      <w:r w:rsidR="000567C4">
        <w:t>Wo nicht anders vermerkt, gelten diese Vorgaben auch für Unterlagen, welche anschliessend nicht in der GEVER-Anwendung</w:t>
      </w:r>
      <w:r w:rsidR="005D4900">
        <w:t xml:space="preserve">, sondern in </w:t>
      </w:r>
      <w:r w:rsidR="000567C4">
        <w:t>anderen autorisierten Ablage</w:t>
      </w:r>
      <w:r w:rsidR="005D4900">
        <w:t>n</w:t>
      </w:r>
      <w:r w:rsidR="000567C4">
        <w:t xml:space="preserve"> bewirtschaftet werden. </w:t>
      </w:r>
      <w:r w:rsidR="00E50EEB">
        <w:t>Zusätzlich wird geregelt, welche Unterlagen in der GEVER-Anwendung mit Metadaten erfasst, aber nicht komplett gescannt</w:t>
      </w:r>
      <w:r w:rsidR="00F804F0">
        <w:t>,</w:t>
      </w:r>
      <w:r w:rsidR="00C241A3">
        <w:t xml:space="preserve"> sondern</w:t>
      </w:r>
      <w:r w:rsidR="00E50EEB">
        <w:t xml:space="preserve"> physisch aufbewahrt werden.</w:t>
      </w:r>
    </w:p>
    <w:p w14:paraId="2EA2FEBF" w14:textId="77777777" w:rsidR="00E509DF" w:rsidRDefault="00E50EEB" w:rsidP="00E50EEB">
      <w:r>
        <w:t xml:space="preserve">Grundsätzlich werden alle </w:t>
      </w:r>
      <w:r w:rsidR="00645717">
        <w:t>geschäftsrelevanten</w:t>
      </w:r>
      <w:r w:rsidR="00396152">
        <w:t xml:space="preserve"> </w:t>
      </w:r>
      <w:r>
        <w:t>phys</w:t>
      </w:r>
      <w:r w:rsidR="00A0198F">
        <w:t xml:space="preserve">ischen Unterlagen im </w:t>
      </w:r>
      <w:r w:rsidR="00786CDC">
        <w:rPr>
          <w:b/>
          <w:bCs/>
          <w:i/>
          <w:iCs/>
        </w:rPr>
        <w:t>[</w:t>
      </w:r>
      <w:r w:rsidR="005B1AFA">
        <w:rPr>
          <w:b/>
          <w:bCs/>
          <w:i/>
          <w:iCs/>
        </w:rPr>
        <w:t>CC INFORMATIONSMANAGEMENT</w:t>
      </w:r>
      <w:r w:rsidR="00786CDC" w:rsidRPr="00717641">
        <w:rPr>
          <w:b/>
          <w:bCs/>
          <w:i/>
          <w:iCs/>
        </w:rPr>
        <w:t>]</w:t>
      </w:r>
      <w:r w:rsidR="00786CDC">
        <w:t xml:space="preserve"> </w:t>
      </w:r>
      <w:r w:rsidR="00A0198F">
        <w:t xml:space="preserve">zentral </w:t>
      </w:r>
      <w:r w:rsidR="00645717">
        <w:t>als pdf-Datei eingescannt.</w:t>
      </w:r>
      <w:r>
        <w:t xml:space="preserve"> </w:t>
      </w:r>
      <w:r w:rsidR="00396152">
        <w:t xml:space="preserve">Dabei sollte die Zeitspanne von der Postöffnung bis </w:t>
      </w:r>
      <w:r w:rsidR="00BF14D0">
        <w:t>zum Einscannen möglichst gering</w:t>
      </w:r>
      <w:r w:rsidR="00860929">
        <w:t xml:space="preserve"> </w:t>
      </w:r>
      <w:r w:rsidR="00396152">
        <w:t xml:space="preserve">gehalten werden. </w:t>
      </w:r>
      <w:r>
        <w:t>Briefe und allfällige Beilage</w:t>
      </w:r>
      <w:r w:rsidR="003118BA">
        <w:t>n</w:t>
      </w:r>
      <w:r>
        <w:t xml:space="preserve"> werden separat gescannt. Dies ermöglicht, dass Brief und Beilage(n) in der GEVER-Anwendung separat erschlossen (registriert) und somit unabhängig voneinander zugänglich und wieder verwendbar sind. </w:t>
      </w:r>
      <w:r w:rsidR="00A067DE">
        <w:t xml:space="preserve">In der </w:t>
      </w:r>
      <w:r>
        <w:t>GEVER-</w:t>
      </w:r>
      <w:r>
        <w:lastRenderedPageBreak/>
        <w:t xml:space="preserve">Anwendung muss jedoch die Zusammengehörigkeit </w:t>
      </w:r>
      <w:r w:rsidR="00A067DE">
        <w:t xml:space="preserve">mittels </w:t>
      </w:r>
      <w:r>
        <w:t xml:space="preserve">Metadaten </w:t>
      </w:r>
      <w:r w:rsidR="00645717">
        <w:t xml:space="preserve">oder mittels Titel </w:t>
      </w:r>
      <w:r>
        <w:t>dokumentier</w:t>
      </w:r>
      <w:r w:rsidR="00A067DE">
        <w:t>t werd</w:t>
      </w:r>
      <w:r>
        <w:t xml:space="preserve">en. </w:t>
      </w:r>
    </w:p>
    <w:p w14:paraId="3E13BD5A" w14:textId="77777777" w:rsidR="00E509DF" w:rsidRDefault="00E509DF" w:rsidP="00E50EEB">
      <w:r>
        <w:t>Nach dem Einscannen und Registrieren werden p</w:t>
      </w:r>
      <w:r w:rsidRPr="00AF4B6F">
        <w:t>hysis</w:t>
      </w:r>
      <w:r>
        <w:t xml:space="preserve">che Posteingänge im </w:t>
      </w:r>
      <w:r>
        <w:rPr>
          <w:b/>
          <w:bCs/>
          <w:i/>
          <w:iCs/>
        </w:rPr>
        <w:t>[</w:t>
      </w:r>
      <w:r w:rsidR="005B1AFA">
        <w:rPr>
          <w:b/>
          <w:bCs/>
          <w:i/>
          <w:iCs/>
        </w:rPr>
        <w:t>CC INFORMATIONSMANAGEMENT</w:t>
      </w:r>
      <w:r w:rsidRPr="00717641">
        <w:rPr>
          <w:b/>
          <w:bCs/>
          <w:i/>
          <w:iCs/>
        </w:rPr>
        <w:t>]</w:t>
      </w:r>
      <w:r w:rsidRPr="00AF4B6F">
        <w:t xml:space="preserve"> in Tagesmappen gesammelt </w:t>
      </w:r>
      <w:r w:rsidR="00421BF8">
        <w:rPr>
          <w:b/>
          <w:bCs/>
          <w:i/>
          <w:iCs/>
        </w:rPr>
        <w:t>[siehe Anhang 9</w:t>
      </w:r>
      <w:r w:rsidR="00421BF8" w:rsidRPr="00717641">
        <w:rPr>
          <w:b/>
          <w:bCs/>
          <w:i/>
          <w:iCs/>
        </w:rPr>
        <w:t>]</w:t>
      </w:r>
      <w:r w:rsidR="00421BF8">
        <w:rPr>
          <w:lang w:eastAsia="en-US"/>
        </w:rPr>
        <w:t>.</w:t>
      </w:r>
      <w:r w:rsidR="00AF5559">
        <w:t xml:space="preserve"> </w:t>
      </w:r>
      <w:r w:rsidRPr="00AF4B6F">
        <w:t xml:space="preserve">und nach </w:t>
      </w:r>
      <w:r w:rsidRPr="00717641">
        <w:rPr>
          <w:b/>
          <w:bCs/>
          <w:i/>
          <w:iCs/>
        </w:rPr>
        <w:t>[3 Monaten]</w:t>
      </w:r>
      <w:r w:rsidR="00FC7235">
        <w:t xml:space="preserve"> vernichtet. </w:t>
      </w:r>
      <w:r w:rsidRPr="00AF4B6F">
        <w:t>Ausnahmen</w:t>
      </w:r>
      <w:r w:rsidR="00FC7235">
        <w:t>: nicht oder nur t</w:t>
      </w:r>
      <w:r w:rsidR="00AF5559">
        <w:t xml:space="preserve">eilweise scanbare Medien </w:t>
      </w:r>
      <w:r w:rsidR="00FC7235">
        <w:t xml:space="preserve">(siehe weiter unten) </w:t>
      </w:r>
      <w:r w:rsidR="00AF5559">
        <w:t xml:space="preserve">sowie </w:t>
      </w:r>
      <w:r w:rsidR="00FC7235">
        <w:t>Unterlagen gemäss</w:t>
      </w:r>
      <w:r w:rsidR="00AF5559">
        <w:t xml:space="preserve"> </w:t>
      </w:r>
      <w:r w:rsidR="00421BF8">
        <w:rPr>
          <w:b/>
          <w:bCs/>
          <w:i/>
          <w:iCs/>
        </w:rPr>
        <w:t>[Anhang 8</w:t>
      </w:r>
      <w:r w:rsidR="00421BF8" w:rsidRPr="00717641">
        <w:rPr>
          <w:b/>
          <w:bCs/>
          <w:i/>
          <w:iCs/>
        </w:rPr>
        <w:t>]</w:t>
      </w:r>
      <w:r w:rsidR="00421BF8">
        <w:rPr>
          <w:lang w:eastAsia="en-US"/>
        </w:rPr>
        <w:t>.</w:t>
      </w:r>
    </w:p>
    <w:p w14:paraId="165408FA" w14:textId="77777777" w:rsidR="00396152" w:rsidRDefault="00E50EEB" w:rsidP="00E50EEB">
      <w:r>
        <w:t xml:space="preserve">Die Vollständigkeit und Qualität (Lesbarkeit) der gescannten Unterlagen wird durch eine Qualitätssicherung sichergestellt: </w:t>
      </w:r>
    </w:p>
    <w:p w14:paraId="30E92C26" w14:textId="77777777" w:rsidR="00396152" w:rsidRDefault="00E50EEB" w:rsidP="00E50EEB">
      <w:r>
        <w:t xml:space="preserve">1. </w:t>
      </w:r>
      <w:r w:rsidR="00396152" w:rsidRPr="00396152">
        <w:rPr>
          <w:rFonts w:cs="Arial"/>
          <w:b/>
          <w:i/>
        </w:rPr>
        <w:t>[</w:t>
      </w:r>
      <w:r w:rsidRPr="00396152">
        <w:rPr>
          <w:b/>
          <w:i/>
        </w:rPr>
        <w:t>Alle Unterlagen werden beidseitig gescannt</w:t>
      </w:r>
      <w:r w:rsidR="00407172" w:rsidRPr="00396152">
        <w:rPr>
          <w:b/>
          <w:i/>
        </w:rPr>
        <w:t xml:space="preserve"> und leere Seiten entfernt</w:t>
      </w:r>
      <w:r w:rsidR="00EA5F8E" w:rsidRPr="00396152">
        <w:rPr>
          <w:b/>
          <w:i/>
        </w:rPr>
        <w:t>.</w:t>
      </w:r>
      <w:r w:rsidR="00396152" w:rsidRPr="00396152">
        <w:rPr>
          <w:rFonts w:cs="Arial"/>
          <w:b/>
          <w:i/>
        </w:rPr>
        <w:t>]</w:t>
      </w:r>
    </w:p>
    <w:p w14:paraId="7C4F72A9" w14:textId="77777777" w:rsidR="00396152" w:rsidRDefault="00E50EEB" w:rsidP="00E50EEB">
      <w:r>
        <w:t xml:space="preserve">2. </w:t>
      </w:r>
      <w:r w:rsidR="00396152">
        <w:t xml:space="preserve">Die Reihenfolge beim Scanning ist so einzuhalten, wie die Unterlagen eingetroffen sind. </w:t>
      </w:r>
    </w:p>
    <w:p w14:paraId="0EEEBAD4" w14:textId="77777777" w:rsidR="00E509DF" w:rsidRDefault="00396152" w:rsidP="00E50EEB">
      <w:r>
        <w:t>3. Es wird kontrolliert, ob</w:t>
      </w:r>
      <w:r w:rsidR="00E50EEB">
        <w:t xml:space="preserve"> sämtliche Elemente vorhanden und gut lesbar sind. </w:t>
      </w:r>
    </w:p>
    <w:p w14:paraId="77820D30" w14:textId="77777777" w:rsidR="003E057A" w:rsidRDefault="00E50EEB" w:rsidP="00E50EEB">
      <w:r>
        <w:t>Physische Dokumente bis und mit Format</w:t>
      </w:r>
      <w:r w:rsidRPr="00A651BC">
        <w:rPr>
          <w:b/>
          <w:bCs/>
          <w:i/>
          <w:iCs/>
        </w:rPr>
        <w:t xml:space="preserve"> [A4] </w:t>
      </w:r>
      <w:r>
        <w:t xml:space="preserve">und </w:t>
      </w:r>
      <w:r w:rsidRPr="00A651BC">
        <w:rPr>
          <w:b/>
          <w:bCs/>
          <w:i/>
          <w:iCs/>
        </w:rPr>
        <w:t>[100]</w:t>
      </w:r>
      <w:r>
        <w:t xml:space="preserve"> Blatt werden eingescannt. </w:t>
      </w:r>
      <w:r w:rsidR="00EA5F8E">
        <w:t>Bei u</w:t>
      </w:r>
      <w:r w:rsidR="003E057A">
        <w:t xml:space="preserve">mfangreicheren Dokumentationen wird die erste Seite gescannt. </w:t>
      </w:r>
      <w:r>
        <w:t>Grössere Formate</w:t>
      </w:r>
      <w:r w:rsidR="00407172">
        <w:t xml:space="preserve"> </w:t>
      </w:r>
      <w:r w:rsidR="003E057A">
        <w:t>und</w:t>
      </w:r>
      <w:r w:rsidR="00407172">
        <w:t xml:space="preserve"> nicht scanbare Medien</w:t>
      </w:r>
      <w:r w:rsidR="003E057A">
        <w:t xml:space="preserve"> werden in der GEVER-Anwendung durch die Erfassung eines </w:t>
      </w:r>
      <w:r w:rsidR="00D422D2">
        <w:t>Stellvertreter-</w:t>
      </w:r>
      <w:r w:rsidR="003E057A">
        <w:t xml:space="preserve">Dokuments (Metadaten und </w:t>
      </w:r>
      <w:r w:rsidR="00D422D2">
        <w:t xml:space="preserve">Angaben </w:t>
      </w:r>
      <w:r w:rsidR="00645717">
        <w:t xml:space="preserve">zur Ablage bzw. </w:t>
      </w:r>
      <w:r w:rsidR="00D422D2">
        <w:t xml:space="preserve">zum </w:t>
      </w:r>
      <w:r w:rsidR="003E057A">
        <w:t>Standort) erschlos</w:t>
      </w:r>
      <w:r w:rsidR="009C7118">
        <w:t>sen</w:t>
      </w:r>
      <w:r w:rsidR="00EA5F8E">
        <w:t>.</w:t>
      </w:r>
      <w:r w:rsidR="00C618C1">
        <w:t xml:space="preserve"> </w:t>
      </w:r>
      <w:r w:rsidR="00EA5F8E">
        <w:t xml:space="preserve">Diese Unterlagen werden </w:t>
      </w:r>
      <w:r w:rsidR="00D422D2">
        <w:t xml:space="preserve">der </w:t>
      </w:r>
      <w:r w:rsidR="009C7118">
        <w:t>zuständige</w:t>
      </w:r>
      <w:r w:rsidR="00D422D2">
        <w:t>n</w:t>
      </w:r>
      <w:r w:rsidR="009C7118">
        <w:t xml:space="preserve"> </w:t>
      </w:r>
      <w:r w:rsidR="00C618C1">
        <w:t>Stelle zusätzlich</w:t>
      </w:r>
      <w:r w:rsidR="009C7118">
        <w:t xml:space="preserve"> </w:t>
      </w:r>
      <w:r w:rsidR="00C618C1">
        <w:t>in</w:t>
      </w:r>
      <w:r w:rsidR="009C7118">
        <w:t xml:space="preserve"> physischer Form weitergeleitet.</w:t>
      </w:r>
      <w:r w:rsidR="00ED41AA">
        <w:t xml:space="preserve"> </w:t>
      </w:r>
      <w:r w:rsidR="00D70B14">
        <w:t xml:space="preserve">Die zuständige Stelle ist dafür verantwortlich, dass für die physischen Unterlagen nur </w:t>
      </w:r>
      <w:r w:rsidR="00ED41AA">
        <w:t xml:space="preserve">die </w:t>
      </w:r>
      <w:r w:rsidR="00D70B14">
        <w:t xml:space="preserve">entsprechenden </w:t>
      </w:r>
      <w:r w:rsidR="00ED41AA">
        <w:t xml:space="preserve">autorisierten Ablagen gemäss </w:t>
      </w:r>
      <w:r w:rsidR="00421BF8">
        <w:rPr>
          <w:b/>
          <w:bCs/>
          <w:i/>
          <w:iCs/>
        </w:rPr>
        <w:t>[Anhang 9</w:t>
      </w:r>
      <w:r w:rsidR="00421BF8" w:rsidRPr="00717641">
        <w:rPr>
          <w:b/>
          <w:bCs/>
          <w:i/>
          <w:iCs/>
        </w:rPr>
        <w:t>]</w:t>
      </w:r>
      <w:r w:rsidR="00421BF8">
        <w:rPr>
          <w:lang w:eastAsia="en-US"/>
        </w:rPr>
        <w:t xml:space="preserve">. </w:t>
      </w:r>
      <w:r w:rsidR="00D70B14">
        <w:t>genutzt werden</w:t>
      </w:r>
      <w:r w:rsidR="00ED41AA">
        <w:t>. Ein Standortwechsel wird in den Metadaten des Stellvertreter-Dokuments nachgetragen.</w:t>
      </w:r>
    </w:p>
    <w:p w14:paraId="5340D0CA" w14:textId="77777777" w:rsidR="00E50EEB" w:rsidRDefault="00CB5453" w:rsidP="00E50EEB">
      <w:r>
        <w:t>Spezi</w:t>
      </w:r>
      <w:r w:rsidR="00D422D2">
        <w:t>fische</w:t>
      </w:r>
      <w:r>
        <w:t xml:space="preserve"> </w:t>
      </w:r>
      <w:r w:rsidR="00D422D2">
        <w:t>Anliegen</w:t>
      </w:r>
      <w:r>
        <w:t xml:space="preserve"> von Organisationseinheiten bezüglich Scanning und Digitalisierung</w:t>
      </w:r>
      <w:r w:rsidR="00E50EEB">
        <w:t xml:space="preserve"> </w:t>
      </w:r>
      <w:r>
        <w:t xml:space="preserve">können an </w:t>
      </w:r>
      <w:r w:rsidR="00A0198F">
        <w:t xml:space="preserve">das </w:t>
      </w:r>
      <w:r w:rsidR="000567C4" w:rsidRPr="000567C4">
        <w:rPr>
          <w:b/>
          <w:bCs/>
          <w:i/>
          <w:iCs/>
        </w:rPr>
        <w:t>[</w:t>
      </w:r>
      <w:r w:rsidR="005B1AFA">
        <w:rPr>
          <w:b/>
          <w:i/>
        </w:rPr>
        <w:t>CC INFORMATIONSMANAGEMENT</w:t>
      </w:r>
      <w:r w:rsidR="000567C4" w:rsidRPr="000567C4">
        <w:rPr>
          <w:b/>
          <w:bCs/>
          <w:i/>
          <w:iCs/>
        </w:rPr>
        <w:t>]</w:t>
      </w:r>
      <w:r w:rsidR="000567C4">
        <w:t xml:space="preserve"> </w:t>
      </w:r>
      <w:r>
        <w:t>gerichtet werden.</w:t>
      </w:r>
      <w:r w:rsidR="00E50EEB">
        <w:t xml:space="preserve"> </w:t>
      </w:r>
    </w:p>
    <w:p w14:paraId="7896B404" w14:textId="77777777" w:rsidR="00E50EEB" w:rsidRDefault="00E50EEB" w:rsidP="00C37455">
      <w:pPr>
        <w:pStyle w:val="Titre2bis"/>
        <w:spacing w:before="360"/>
      </w:pPr>
      <w:bookmarkStart w:id="67" w:name="_Toc260923217"/>
      <w:bookmarkStart w:id="68" w:name="_Toc260928429"/>
      <w:bookmarkStart w:id="69" w:name="_Toc106102402"/>
      <w:r>
        <w:t xml:space="preserve">Anhang </w:t>
      </w:r>
      <w:r w:rsidR="00713012">
        <w:t>8</w:t>
      </w:r>
      <w:r>
        <w:tab/>
        <w:t>Liste juristisch relevante</w:t>
      </w:r>
      <w:r w:rsidR="001F7D54">
        <w:t>r</w:t>
      </w:r>
      <w:r>
        <w:t xml:space="preserve"> Unterlagen</w:t>
      </w:r>
      <w:bookmarkEnd w:id="67"/>
      <w:bookmarkEnd w:id="68"/>
      <w:bookmarkEnd w:id="69"/>
    </w:p>
    <w:p w14:paraId="4884E71A" w14:textId="77777777" w:rsidR="00E50EEB" w:rsidRDefault="00E50EEB" w:rsidP="00E50EEB">
      <w:r>
        <w:t xml:space="preserve">Juristisch relevante Unterlagen werden sowohl in Papier- als auch in </w:t>
      </w:r>
      <w:r w:rsidR="002D041F">
        <w:t>digital</w:t>
      </w:r>
      <w:r>
        <w:t>er Form aufbewahrt. Die Aufbewahrung erfolgt bei</w:t>
      </w:r>
      <w:r w:rsidR="00A0198F">
        <w:t>m</w:t>
      </w:r>
      <w:r>
        <w:t xml:space="preserve"> </w:t>
      </w:r>
      <w:r w:rsidR="00474CDF" w:rsidRPr="00034177">
        <w:rPr>
          <w:b/>
          <w:i/>
        </w:rPr>
        <w:t>[</w:t>
      </w:r>
      <w:r w:rsidR="005B1AFA">
        <w:rPr>
          <w:b/>
          <w:i/>
        </w:rPr>
        <w:t>CC INFORMATIONSMANAGEMENT</w:t>
      </w:r>
      <w:r w:rsidR="00474CDF" w:rsidRPr="00034177">
        <w:rPr>
          <w:b/>
          <w:i/>
        </w:rPr>
        <w:t>]</w:t>
      </w:r>
      <w:r w:rsidR="00474CDF" w:rsidRPr="00823B98">
        <w:rPr>
          <w:b/>
          <w:i/>
        </w:rPr>
        <w:t xml:space="preserve"> </w:t>
      </w:r>
      <w:r>
        <w:t>in der bereits vorhandenen Infrastruktur (Ablage gemäss Ordnungssystem</w:t>
      </w:r>
      <w:r w:rsidR="00A40629">
        <w:t xml:space="preserve"> </w:t>
      </w:r>
      <w:r w:rsidR="005B2144">
        <w:t xml:space="preserve">(OS) </w:t>
      </w:r>
      <w:r w:rsidR="00A40629">
        <w:t>und autorisierte</w:t>
      </w:r>
      <w:r w:rsidR="008E5EFD">
        <w:t>n</w:t>
      </w:r>
      <w:r w:rsidR="00A40629">
        <w:t xml:space="preserve"> Ablagen</w:t>
      </w:r>
      <w:r w:rsidR="008E5EFD">
        <w:t xml:space="preserve"> </w:t>
      </w:r>
      <w:r w:rsidR="008E5EFD">
        <w:rPr>
          <w:b/>
          <w:bCs/>
          <w:i/>
          <w:iCs/>
        </w:rPr>
        <w:t>[vgl. Anhang 9</w:t>
      </w:r>
      <w:r w:rsidR="008E5EFD" w:rsidRPr="00717641">
        <w:rPr>
          <w:b/>
          <w:bCs/>
          <w:i/>
          <w:iCs/>
        </w:rPr>
        <w:t>]</w:t>
      </w:r>
      <w:r>
        <w:t>) und kann dort bei Bedarf angefordert werden</w:t>
      </w:r>
      <w:r w:rsidR="008E3DC5">
        <w:t xml:space="preserve"> (Ausnahme: Staatsverträge)</w:t>
      </w:r>
      <w:r>
        <w:t xml:space="preserve">. Als juristisch relevante Unterlagen gelten </w:t>
      </w:r>
      <w:r w:rsidR="00552A9D">
        <w:t xml:space="preserve">unter anderen </w:t>
      </w:r>
      <w:r>
        <w:t>folgende Unterlagentypen:</w:t>
      </w:r>
    </w:p>
    <w:p w14:paraId="2DA2AEC8" w14:textId="77777777" w:rsidR="00E50EEB" w:rsidRDefault="00E50EEB" w:rsidP="00E50EEB">
      <w:r>
        <w:t>─</w:t>
      </w:r>
      <w:r>
        <w:tab/>
        <w:t>Verträge mit Dienstleistungsanbietern</w:t>
      </w:r>
    </w:p>
    <w:p w14:paraId="5517FC6E" w14:textId="77777777" w:rsidR="00E50EEB" w:rsidRDefault="00E50EEB" w:rsidP="00E50EEB">
      <w:r>
        <w:t>─</w:t>
      </w:r>
      <w:r>
        <w:tab/>
        <w:t>Anonyme Schreiben</w:t>
      </w:r>
    </w:p>
    <w:p w14:paraId="143BF6A2" w14:textId="77777777" w:rsidR="00E50EEB" w:rsidRDefault="00E50EEB" w:rsidP="00E50EEB">
      <w:r>
        <w:t>─</w:t>
      </w:r>
      <w:r>
        <w:tab/>
        <w:t>Drohbriefe</w:t>
      </w:r>
    </w:p>
    <w:p w14:paraId="5B716331" w14:textId="77777777" w:rsidR="00E50EEB" w:rsidRDefault="008E3DC5" w:rsidP="00E50EEB">
      <w:r>
        <w:t>─</w:t>
      </w:r>
      <w:r>
        <w:tab/>
        <w:t>Staatsverträge</w:t>
      </w:r>
      <w:r>
        <w:rPr>
          <w:rStyle w:val="Funotenzeichen"/>
        </w:rPr>
        <w:footnoteReference w:id="22"/>
      </w:r>
    </w:p>
    <w:p w14:paraId="27F72D70" w14:textId="77777777" w:rsidR="00E50EEB" w:rsidRDefault="00E50EEB" w:rsidP="00C37455">
      <w:pPr>
        <w:pStyle w:val="Titre2bis"/>
        <w:spacing w:before="360"/>
      </w:pPr>
      <w:bookmarkStart w:id="70" w:name="_Toc260923218"/>
      <w:bookmarkStart w:id="71" w:name="_Toc260928430"/>
      <w:bookmarkStart w:id="72" w:name="_Toc106102403"/>
      <w:r>
        <w:t xml:space="preserve">Anhang </w:t>
      </w:r>
      <w:r w:rsidR="00713012">
        <w:t>9</w:t>
      </w:r>
      <w:r>
        <w:tab/>
        <w:t>Liste der autorisierten Ablagen</w:t>
      </w:r>
      <w:bookmarkEnd w:id="70"/>
      <w:bookmarkEnd w:id="71"/>
      <w:r w:rsidR="00A95B25">
        <w:t xml:space="preserve"> und Facha</w:t>
      </w:r>
      <w:r w:rsidR="00360B18">
        <w:t>nwendungen</w:t>
      </w:r>
      <w:bookmarkEnd w:id="72"/>
    </w:p>
    <w:p w14:paraId="5096E4F9" w14:textId="77777777" w:rsidR="00E50EEB" w:rsidRDefault="00E50EEB" w:rsidP="00E50EEB">
      <w:r>
        <w:t>Die Amtsablage besteht aus der Gesamtheit aller autorisierten Ablagen</w:t>
      </w:r>
      <w:r w:rsidR="00360B18">
        <w:t xml:space="preserve"> (</w:t>
      </w:r>
      <w:r w:rsidR="00CF7EB3">
        <w:t>digital</w:t>
      </w:r>
      <w:r w:rsidR="00360B18">
        <w:t xml:space="preserve"> und physisch)</w:t>
      </w:r>
      <w:r>
        <w:t xml:space="preserve">. Neben den autorisierten dürfen keine weiteren Ablagen geführt werden. </w:t>
      </w:r>
    </w:p>
    <w:p w14:paraId="47DB02A4" w14:textId="77777777" w:rsidR="00E50EEB" w:rsidRDefault="00E50EEB" w:rsidP="00E50EEB">
      <w:r>
        <w:t xml:space="preserve">Grundsätzlich erfolgt die Ablage der geschäftsrelevanten Unterlagen in </w:t>
      </w:r>
      <w:r w:rsidR="00606C3B">
        <w:t xml:space="preserve">der </w:t>
      </w:r>
      <w:r>
        <w:t>GEVER</w:t>
      </w:r>
      <w:r w:rsidR="00606C3B">
        <w:t>-Anwendung</w:t>
      </w:r>
      <w:r>
        <w:t xml:space="preserve">. Sie steht den Mitarbeitenden </w:t>
      </w:r>
      <w:r w:rsidR="00D422D2">
        <w:t>sieben</w:t>
      </w:r>
      <w:r>
        <w:t xml:space="preserve"> Tage die Woche rund um die Uhr zur Verfügung. Das </w:t>
      </w:r>
      <w:r w:rsidR="002D041F">
        <w:t>digital</w:t>
      </w:r>
      <w:r>
        <w:t>e Dossier in GEVER gilt als massgebliches,</w:t>
      </w:r>
      <w:r w:rsidR="003118BA">
        <w:t xml:space="preserve"> vollständiges und verlässliches</w:t>
      </w:r>
      <w:r>
        <w:t xml:space="preserve"> Dossier.</w:t>
      </w:r>
      <w:r>
        <w:cr/>
      </w:r>
    </w:p>
    <w:p w14:paraId="380133C8" w14:textId="77777777" w:rsidR="00E50EEB" w:rsidRDefault="00A908D1" w:rsidP="00E50EEB">
      <w:r>
        <w:lastRenderedPageBreak/>
        <w:t>Aus gesetzlichen und/oder organisatorischen Gründen aufzubewahrende p</w:t>
      </w:r>
      <w:r w:rsidR="00E50EEB">
        <w:t xml:space="preserve">hysische Unterlagen werden </w:t>
      </w:r>
      <w:r>
        <w:t>an folgenden Orten abgelegt</w:t>
      </w:r>
      <w:r w:rsidR="00E50EEB">
        <w:t xml:space="preserve"> und vo</w:t>
      </w:r>
      <w:r w:rsidR="0085679F">
        <w:t>n den</w:t>
      </w:r>
      <w:r w:rsidR="00E50EEB">
        <w:t xml:space="preserve"> zus</w:t>
      </w:r>
      <w:r>
        <w:t>tändigen Mitarbeitenden betreut: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553"/>
        <w:gridCol w:w="2297"/>
        <w:gridCol w:w="1984"/>
        <w:gridCol w:w="1701"/>
      </w:tblGrid>
      <w:tr w:rsidR="00E526F4" w:rsidRPr="00717641" w14:paraId="26EDAB2F" w14:textId="77777777" w:rsidTr="00FE5C50">
        <w:tc>
          <w:tcPr>
            <w:tcW w:w="532" w:type="dxa"/>
            <w:shd w:val="clear" w:color="auto" w:fill="006699"/>
          </w:tcPr>
          <w:p w14:paraId="212C5035" w14:textId="77777777" w:rsidR="00445FB4" w:rsidRPr="00E526F4" w:rsidRDefault="00445FB4" w:rsidP="00E526F4">
            <w:pPr>
              <w:pStyle w:val="Tabellentiteln"/>
            </w:pPr>
            <w:r w:rsidRPr="00E526F4">
              <w:t>Nr.</w:t>
            </w:r>
          </w:p>
        </w:tc>
        <w:tc>
          <w:tcPr>
            <w:tcW w:w="2553" w:type="dxa"/>
            <w:shd w:val="clear" w:color="auto" w:fill="006699"/>
          </w:tcPr>
          <w:p w14:paraId="3C0DBED8" w14:textId="77777777" w:rsidR="00445FB4" w:rsidRPr="00E526F4" w:rsidRDefault="00445FB4" w:rsidP="00E526F4">
            <w:pPr>
              <w:pStyle w:val="Tabellentiteln"/>
            </w:pPr>
            <w:r w:rsidRPr="00E526F4">
              <w:t>Ablage</w:t>
            </w:r>
          </w:p>
        </w:tc>
        <w:tc>
          <w:tcPr>
            <w:tcW w:w="2297" w:type="dxa"/>
            <w:shd w:val="clear" w:color="auto" w:fill="006699"/>
          </w:tcPr>
          <w:p w14:paraId="765F4A25" w14:textId="77777777" w:rsidR="00445FB4" w:rsidRPr="00E526F4" w:rsidRDefault="00445FB4" w:rsidP="00E526F4">
            <w:pPr>
              <w:pStyle w:val="Tabellentiteln"/>
            </w:pPr>
            <w:r w:rsidRPr="00E526F4">
              <w:t>Standort</w:t>
            </w:r>
          </w:p>
        </w:tc>
        <w:tc>
          <w:tcPr>
            <w:tcW w:w="1984" w:type="dxa"/>
            <w:shd w:val="clear" w:color="auto" w:fill="006699"/>
          </w:tcPr>
          <w:p w14:paraId="40AC59F0" w14:textId="77777777" w:rsidR="00445FB4" w:rsidRPr="00E526F4" w:rsidRDefault="00445FB4" w:rsidP="006E60FA">
            <w:pPr>
              <w:pStyle w:val="Tabellentiteln"/>
              <w:ind w:right="-5"/>
            </w:pPr>
            <w:r w:rsidRPr="00E526F4">
              <w:t>Zuständigkeit/StV.</w:t>
            </w:r>
          </w:p>
        </w:tc>
        <w:tc>
          <w:tcPr>
            <w:tcW w:w="1701" w:type="dxa"/>
            <w:shd w:val="clear" w:color="auto" w:fill="006699"/>
          </w:tcPr>
          <w:p w14:paraId="2F0326A1" w14:textId="77777777" w:rsidR="00445FB4" w:rsidRPr="00E526F4" w:rsidRDefault="00445FB4" w:rsidP="00E526F4">
            <w:pPr>
              <w:pStyle w:val="Tabellentiteln"/>
            </w:pPr>
            <w:r w:rsidRPr="00E526F4">
              <w:t>Zugangszeiten</w:t>
            </w:r>
          </w:p>
        </w:tc>
      </w:tr>
      <w:tr w:rsidR="00445FB4" w:rsidRPr="00445FB4" w14:paraId="17324642" w14:textId="77777777" w:rsidTr="00FE5C50">
        <w:tc>
          <w:tcPr>
            <w:tcW w:w="532" w:type="dxa"/>
          </w:tcPr>
          <w:p w14:paraId="06CCE280" w14:textId="77777777" w:rsidR="00445FB4" w:rsidRPr="00445FB4" w:rsidRDefault="00445FB4" w:rsidP="00E526F4">
            <w:pPr>
              <w:pStyle w:val="NormalfrTabellen"/>
            </w:pPr>
            <w:r w:rsidRPr="00445FB4">
              <w:t>1</w:t>
            </w:r>
          </w:p>
        </w:tc>
        <w:tc>
          <w:tcPr>
            <w:tcW w:w="2553" w:type="dxa"/>
          </w:tcPr>
          <w:p w14:paraId="7D19F35B" w14:textId="77777777" w:rsidR="00445FB4" w:rsidRPr="00445FB4" w:rsidRDefault="00445FB4" w:rsidP="00E526F4">
            <w:pPr>
              <w:pStyle w:val="NormalfrTabellen"/>
            </w:pPr>
            <w:r w:rsidRPr="00445FB4">
              <w:t>Ablage Tages</w:t>
            </w:r>
            <w:r w:rsidR="00791375">
              <w:t>map</w:t>
            </w:r>
            <w:r w:rsidRPr="00445FB4">
              <w:t>pen Posteingänge</w:t>
            </w:r>
          </w:p>
        </w:tc>
        <w:tc>
          <w:tcPr>
            <w:tcW w:w="2297" w:type="dxa"/>
          </w:tcPr>
          <w:p w14:paraId="6799E65D" w14:textId="77777777" w:rsidR="00445FB4" w:rsidRPr="00445FB4" w:rsidRDefault="00A0198F" w:rsidP="00E526F4">
            <w:pPr>
              <w:pStyle w:val="NormalfrTabellen"/>
            </w:pPr>
            <w:r>
              <w:t>1. EG, Büro XXX</w:t>
            </w:r>
          </w:p>
        </w:tc>
        <w:tc>
          <w:tcPr>
            <w:tcW w:w="1984" w:type="dxa"/>
          </w:tcPr>
          <w:p w14:paraId="162764D0" w14:textId="77777777" w:rsidR="00445FB4" w:rsidRPr="00445FB4" w:rsidRDefault="005B1AFA" w:rsidP="00E526F4">
            <w:pPr>
              <w:pStyle w:val="NormalfrTabellen"/>
            </w:pPr>
            <w:r>
              <w:t>CC INFORMATIONSMANAGEMENT</w:t>
            </w:r>
          </w:p>
        </w:tc>
        <w:tc>
          <w:tcPr>
            <w:tcW w:w="1701" w:type="dxa"/>
          </w:tcPr>
          <w:p w14:paraId="0053500A" w14:textId="77777777" w:rsidR="00445FB4" w:rsidRPr="00445FB4" w:rsidRDefault="00445FB4" w:rsidP="00E526F4">
            <w:pPr>
              <w:pStyle w:val="NormalfrTabellen"/>
            </w:pPr>
            <w:r w:rsidRPr="00445FB4">
              <w:t>08.00 – 12.00</w:t>
            </w:r>
            <w:r w:rsidR="00791375">
              <w:br/>
            </w:r>
            <w:r>
              <w:t>14.00 – 17.00</w:t>
            </w:r>
          </w:p>
        </w:tc>
      </w:tr>
      <w:tr w:rsidR="00445FB4" w:rsidRPr="00445FB4" w14:paraId="7D024185" w14:textId="77777777" w:rsidTr="00FE5C50">
        <w:tc>
          <w:tcPr>
            <w:tcW w:w="532" w:type="dxa"/>
          </w:tcPr>
          <w:p w14:paraId="7EBE1569" w14:textId="77777777" w:rsidR="00445FB4" w:rsidRPr="00445FB4" w:rsidRDefault="00445FB4" w:rsidP="00E526F4">
            <w:pPr>
              <w:pStyle w:val="NormalfrTabellen"/>
            </w:pPr>
            <w:r w:rsidRPr="00445FB4">
              <w:t>2</w:t>
            </w:r>
          </w:p>
        </w:tc>
        <w:tc>
          <w:tcPr>
            <w:tcW w:w="2553" w:type="dxa"/>
          </w:tcPr>
          <w:p w14:paraId="5D4857A2" w14:textId="77777777" w:rsidR="00445FB4" w:rsidRPr="00445FB4" w:rsidRDefault="00445FB4" w:rsidP="00E526F4">
            <w:pPr>
              <w:pStyle w:val="NormalfrTabellen"/>
            </w:pPr>
            <w:r w:rsidRPr="00445FB4">
              <w:t>Physisch aufzubewahrende Unter</w:t>
            </w:r>
            <w:r w:rsidR="00791375">
              <w:t>la</w:t>
            </w:r>
            <w:r w:rsidR="003118BA">
              <w:t xml:space="preserve">gen </w:t>
            </w:r>
            <w:r w:rsidR="00421BF8">
              <w:rPr>
                <w:b/>
                <w:bCs/>
                <w:i/>
                <w:iCs/>
              </w:rPr>
              <w:t>[vgl. Anhang 8</w:t>
            </w:r>
            <w:r w:rsidR="00421BF8" w:rsidRPr="00717641">
              <w:rPr>
                <w:b/>
                <w:bCs/>
                <w:i/>
                <w:iCs/>
              </w:rPr>
              <w:t>]</w:t>
            </w:r>
          </w:p>
        </w:tc>
        <w:tc>
          <w:tcPr>
            <w:tcW w:w="2297" w:type="dxa"/>
          </w:tcPr>
          <w:p w14:paraId="3B56C2E2" w14:textId="77777777" w:rsidR="00445FB4" w:rsidRPr="00445FB4" w:rsidRDefault="00A0198F" w:rsidP="00E526F4">
            <w:pPr>
              <w:pStyle w:val="NormalfrTabellen"/>
            </w:pPr>
            <w:r>
              <w:t xml:space="preserve">1. EG, </w:t>
            </w:r>
            <w:r w:rsidR="00445FB4" w:rsidRPr="00445FB4">
              <w:t>Büro YYY</w:t>
            </w:r>
          </w:p>
        </w:tc>
        <w:tc>
          <w:tcPr>
            <w:tcW w:w="1984" w:type="dxa"/>
          </w:tcPr>
          <w:p w14:paraId="0A7F3A90" w14:textId="77777777" w:rsidR="00445FB4" w:rsidRPr="00445FB4" w:rsidRDefault="005B1AFA" w:rsidP="00E526F4">
            <w:pPr>
              <w:pStyle w:val="NormalfrTabellen"/>
            </w:pPr>
            <w:r>
              <w:t>CC INFORMATIONSMANAGEMENT</w:t>
            </w:r>
          </w:p>
        </w:tc>
        <w:tc>
          <w:tcPr>
            <w:tcW w:w="1701" w:type="dxa"/>
          </w:tcPr>
          <w:p w14:paraId="4DF64D5A" w14:textId="77777777" w:rsidR="00445FB4" w:rsidRPr="00445FB4" w:rsidRDefault="00445FB4" w:rsidP="00E526F4">
            <w:pPr>
              <w:pStyle w:val="NormalfrTabellen"/>
            </w:pPr>
          </w:p>
        </w:tc>
      </w:tr>
      <w:tr w:rsidR="0034739D" w:rsidRPr="00445FB4" w14:paraId="5E51971C" w14:textId="77777777" w:rsidTr="00FE5C50">
        <w:tc>
          <w:tcPr>
            <w:tcW w:w="532" w:type="dxa"/>
          </w:tcPr>
          <w:p w14:paraId="5A9884A0" w14:textId="77777777" w:rsidR="0034739D" w:rsidRPr="00445FB4" w:rsidRDefault="00412978" w:rsidP="00E526F4">
            <w:pPr>
              <w:pStyle w:val="NormalfrTabellen"/>
            </w:pPr>
            <w:r>
              <w:t>3</w:t>
            </w:r>
          </w:p>
        </w:tc>
        <w:tc>
          <w:tcPr>
            <w:tcW w:w="2553" w:type="dxa"/>
          </w:tcPr>
          <w:p w14:paraId="2824CAF7" w14:textId="77777777" w:rsidR="0034739D" w:rsidRPr="00445FB4" w:rsidRDefault="008E6BC5" w:rsidP="00E526F4">
            <w:pPr>
              <w:pStyle w:val="NormalfrTabellen"/>
            </w:pPr>
            <w:r>
              <w:rPr>
                <w:b/>
                <w:bCs/>
                <w:i/>
                <w:iCs/>
              </w:rPr>
              <w:t>[Ablage Z</w:t>
            </w:r>
            <w:r w:rsidRPr="00717641">
              <w:rPr>
                <w:b/>
                <w:bCs/>
                <w:i/>
                <w:iCs/>
              </w:rPr>
              <w:t>]</w:t>
            </w:r>
          </w:p>
        </w:tc>
        <w:tc>
          <w:tcPr>
            <w:tcW w:w="2297" w:type="dxa"/>
          </w:tcPr>
          <w:p w14:paraId="268B1B3B" w14:textId="77777777" w:rsidR="0034739D" w:rsidRPr="00445FB4" w:rsidRDefault="0034739D" w:rsidP="00E526F4">
            <w:pPr>
              <w:pStyle w:val="NormalfrTabellen"/>
            </w:pPr>
            <w:r w:rsidRPr="00445FB4">
              <w:t>Büro ZZZ</w:t>
            </w:r>
          </w:p>
        </w:tc>
        <w:tc>
          <w:tcPr>
            <w:tcW w:w="1984" w:type="dxa"/>
          </w:tcPr>
          <w:p w14:paraId="41A0746F" w14:textId="77777777" w:rsidR="0034739D" w:rsidRPr="00445FB4" w:rsidRDefault="003118BA" w:rsidP="0034739D">
            <w:pPr>
              <w:pStyle w:val="NormalfrTabellen"/>
            </w:pPr>
            <w:r>
              <w:t>D. Meier</w:t>
            </w:r>
          </w:p>
        </w:tc>
        <w:tc>
          <w:tcPr>
            <w:tcW w:w="1701" w:type="dxa"/>
          </w:tcPr>
          <w:p w14:paraId="439FA389" w14:textId="77777777" w:rsidR="0034739D" w:rsidRPr="00445FB4" w:rsidRDefault="0034739D" w:rsidP="00E526F4">
            <w:pPr>
              <w:pStyle w:val="NormalfrTabellen"/>
            </w:pPr>
            <w:r w:rsidRPr="00445FB4">
              <w:t>08.00 – 12.00</w:t>
            </w:r>
            <w:r>
              <w:br/>
              <w:t>14.00 – 17.00</w:t>
            </w:r>
          </w:p>
        </w:tc>
      </w:tr>
    </w:tbl>
    <w:p w14:paraId="7B1EECED" w14:textId="77777777" w:rsidR="00E50EEB" w:rsidRDefault="00E50EEB" w:rsidP="00E50EEB"/>
    <w:p w14:paraId="6C74458B" w14:textId="77777777" w:rsidR="00E50EEB" w:rsidRDefault="00CF7EB3" w:rsidP="00E50EEB">
      <w:r>
        <w:t xml:space="preserve">Digitale </w:t>
      </w:r>
      <w:r w:rsidR="00360B18">
        <w:t>Unterl</w:t>
      </w:r>
      <w:r w:rsidR="00A95B25">
        <w:t>agen werden mit folgenden Facha</w:t>
      </w:r>
      <w:r w:rsidR="00412978">
        <w:t>nwendungen bewirtschaftet und abgelegt: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1882"/>
        <w:gridCol w:w="1276"/>
        <w:gridCol w:w="1730"/>
        <w:gridCol w:w="2551"/>
        <w:gridCol w:w="1134"/>
      </w:tblGrid>
      <w:tr w:rsidR="00590F50" w:rsidRPr="00717641" w14:paraId="56B86FC6" w14:textId="77777777" w:rsidTr="00FE5C50">
        <w:trPr>
          <w:trHeight w:val="880"/>
        </w:trPr>
        <w:tc>
          <w:tcPr>
            <w:tcW w:w="494" w:type="dxa"/>
            <w:shd w:val="clear" w:color="auto" w:fill="006699"/>
          </w:tcPr>
          <w:p w14:paraId="439CD2AB" w14:textId="77777777" w:rsidR="00075081" w:rsidRPr="00E526F4" w:rsidRDefault="00075081" w:rsidP="00E526F4">
            <w:pPr>
              <w:pStyle w:val="Tabellentiteln"/>
            </w:pPr>
            <w:r w:rsidRPr="00E526F4">
              <w:t>Nr.</w:t>
            </w:r>
          </w:p>
        </w:tc>
        <w:tc>
          <w:tcPr>
            <w:tcW w:w="1882" w:type="dxa"/>
            <w:shd w:val="clear" w:color="auto" w:fill="006699"/>
          </w:tcPr>
          <w:p w14:paraId="724AB69F" w14:textId="77777777" w:rsidR="00075081" w:rsidRPr="00E526F4" w:rsidRDefault="00075081" w:rsidP="00E526F4">
            <w:pPr>
              <w:pStyle w:val="Tabellentiteln"/>
            </w:pPr>
            <w:r w:rsidRPr="00E526F4">
              <w:t>Einsatzgebiet</w:t>
            </w:r>
          </w:p>
        </w:tc>
        <w:tc>
          <w:tcPr>
            <w:tcW w:w="1276" w:type="dxa"/>
            <w:shd w:val="clear" w:color="auto" w:fill="006699"/>
          </w:tcPr>
          <w:p w14:paraId="374CDD0F" w14:textId="77777777" w:rsidR="00075081" w:rsidRPr="00E526F4" w:rsidRDefault="00075081" w:rsidP="00E526F4">
            <w:pPr>
              <w:pStyle w:val="Tabellentiteln"/>
            </w:pPr>
            <w:r w:rsidRPr="00E526F4">
              <w:t>Anwendung</w:t>
            </w:r>
          </w:p>
        </w:tc>
        <w:tc>
          <w:tcPr>
            <w:tcW w:w="1730" w:type="dxa"/>
            <w:shd w:val="clear" w:color="auto" w:fill="006699"/>
          </w:tcPr>
          <w:p w14:paraId="1AC9667D" w14:textId="77777777" w:rsidR="00075081" w:rsidRPr="00E526F4" w:rsidRDefault="00075081" w:rsidP="00E526F4">
            <w:pPr>
              <w:pStyle w:val="Tabellentiteln"/>
            </w:pPr>
            <w:r w:rsidRPr="00E526F4">
              <w:t>Zuständigkeit</w:t>
            </w:r>
          </w:p>
        </w:tc>
        <w:tc>
          <w:tcPr>
            <w:tcW w:w="2551" w:type="dxa"/>
            <w:shd w:val="clear" w:color="auto" w:fill="006699"/>
          </w:tcPr>
          <w:p w14:paraId="3B6D7B50" w14:textId="77777777" w:rsidR="00075081" w:rsidRDefault="00075081" w:rsidP="00E526F4">
            <w:pPr>
              <w:pStyle w:val="Tabellentiteln"/>
            </w:pPr>
            <w:r>
              <w:t xml:space="preserve">Gesetzliche Grundlage / </w:t>
            </w:r>
          </w:p>
          <w:p w14:paraId="722084DA" w14:textId="77777777" w:rsidR="00075081" w:rsidRPr="00E526F4" w:rsidRDefault="00075081" w:rsidP="00E526F4">
            <w:pPr>
              <w:pStyle w:val="Tabellentiteln"/>
            </w:pPr>
            <w:r w:rsidRPr="00E526F4">
              <w:t>Bemerkungen</w:t>
            </w:r>
          </w:p>
        </w:tc>
        <w:tc>
          <w:tcPr>
            <w:tcW w:w="1134" w:type="dxa"/>
            <w:shd w:val="clear" w:color="auto" w:fill="006699"/>
          </w:tcPr>
          <w:p w14:paraId="64958266" w14:textId="77777777" w:rsidR="00075081" w:rsidRDefault="00075081" w:rsidP="00E526F4">
            <w:pPr>
              <w:pStyle w:val="Tabellentiteln"/>
            </w:pPr>
            <w:r>
              <w:t>Bearbeitungs-reglement</w:t>
            </w:r>
          </w:p>
        </w:tc>
      </w:tr>
      <w:tr w:rsidR="00590F50" w:rsidRPr="00E526F4" w14:paraId="6549872E" w14:textId="77777777" w:rsidTr="00FE5C50">
        <w:trPr>
          <w:trHeight w:val="582"/>
        </w:trPr>
        <w:tc>
          <w:tcPr>
            <w:tcW w:w="494" w:type="dxa"/>
          </w:tcPr>
          <w:p w14:paraId="7CA4EE45" w14:textId="77777777" w:rsidR="00075081" w:rsidRPr="00E526F4" w:rsidRDefault="00075081" w:rsidP="00E526F4">
            <w:pPr>
              <w:pStyle w:val="NormalfrTabellen"/>
            </w:pPr>
            <w:r w:rsidRPr="00E526F4">
              <w:t>1</w:t>
            </w:r>
          </w:p>
        </w:tc>
        <w:tc>
          <w:tcPr>
            <w:tcW w:w="1882" w:type="dxa"/>
          </w:tcPr>
          <w:p w14:paraId="5E55CA1F" w14:textId="77777777" w:rsidR="00075081" w:rsidRPr="00E526F4" w:rsidRDefault="00075081" w:rsidP="00E526F4">
            <w:pPr>
              <w:pStyle w:val="NormalfrTabellen"/>
            </w:pPr>
            <w:r>
              <w:t>Geschäftsverwal</w:t>
            </w:r>
            <w:r w:rsidRPr="00E526F4">
              <w:t>tung</w:t>
            </w:r>
          </w:p>
        </w:tc>
        <w:tc>
          <w:tcPr>
            <w:tcW w:w="1276" w:type="dxa"/>
          </w:tcPr>
          <w:p w14:paraId="1C37E73F" w14:textId="77777777" w:rsidR="00075081" w:rsidRPr="00B2453B" w:rsidRDefault="00075081" w:rsidP="00963335">
            <w:pPr>
              <w:pStyle w:val="GrasItaliquefrTabellen"/>
            </w:pPr>
            <w:r w:rsidRPr="00B2453B">
              <w:t>[GEVER]</w:t>
            </w:r>
          </w:p>
        </w:tc>
        <w:tc>
          <w:tcPr>
            <w:tcW w:w="1730" w:type="dxa"/>
          </w:tcPr>
          <w:p w14:paraId="27AF2984" w14:textId="77777777" w:rsidR="00075081" w:rsidRPr="00B2453B" w:rsidRDefault="00075081" w:rsidP="00963335">
            <w:pPr>
              <w:pStyle w:val="GrasItaliquefrTabellen"/>
            </w:pPr>
            <w:r>
              <w:t>[</w:t>
            </w:r>
            <w:r w:rsidR="005B1AFA">
              <w:t>CC INFORMATIONSMANAGEMENT</w:t>
            </w:r>
            <w:r w:rsidRPr="00B2453B">
              <w:t>]</w:t>
            </w:r>
          </w:p>
        </w:tc>
        <w:tc>
          <w:tcPr>
            <w:tcW w:w="2551" w:type="dxa"/>
          </w:tcPr>
          <w:p w14:paraId="05D86753" w14:textId="77777777" w:rsidR="00075081" w:rsidRPr="00E526F4" w:rsidRDefault="00075081" w:rsidP="00E526F4">
            <w:pPr>
              <w:pStyle w:val="NormalfrTabellen"/>
            </w:pPr>
          </w:p>
        </w:tc>
        <w:tc>
          <w:tcPr>
            <w:tcW w:w="1134" w:type="dxa"/>
          </w:tcPr>
          <w:p w14:paraId="5A00A1BC" w14:textId="77777777" w:rsidR="00075081" w:rsidRPr="00E526F4" w:rsidRDefault="00590F50" w:rsidP="00E526F4">
            <w:pPr>
              <w:pStyle w:val="NormalfrTabellen"/>
            </w:pPr>
            <w:r>
              <w:rPr>
                <w:b/>
                <w:bCs/>
                <w:i/>
                <w:iCs/>
              </w:rPr>
              <w:t>[Link</w:t>
            </w:r>
            <w:r w:rsidRPr="00717641">
              <w:rPr>
                <w:b/>
                <w:bCs/>
                <w:i/>
                <w:iCs/>
              </w:rPr>
              <w:t>]</w:t>
            </w:r>
          </w:p>
        </w:tc>
      </w:tr>
      <w:tr w:rsidR="00590F50" w:rsidRPr="00E526F4" w14:paraId="60D6D687" w14:textId="77777777" w:rsidTr="00FE5C50">
        <w:trPr>
          <w:trHeight w:val="2487"/>
        </w:trPr>
        <w:tc>
          <w:tcPr>
            <w:tcW w:w="494" w:type="dxa"/>
          </w:tcPr>
          <w:p w14:paraId="50D3E067" w14:textId="77777777" w:rsidR="00075081" w:rsidRPr="00E526F4" w:rsidRDefault="00075081" w:rsidP="00E526F4">
            <w:pPr>
              <w:pStyle w:val="NormalfrTabellen"/>
            </w:pPr>
            <w:r w:rsidRPr="00E526F4">
              <w:t>2</w:t>
            </w:r>
          </w:p>
        </w:tc>
        <w:tc>
          <w:tcPr>
            <w:tcW w:w="1882" w:type="dxa"/>
          </w:tcPr>
          <w:p w14:paraId="6B54B073" w14:textId="77777777" w:rsidR="00075081" w:rsidRPr="00E526F4" w:rsidRDefault="00075081" w:rsidP="00E526F4">
            <w:pPr>
              <w:pStyle w:val="NormalfrTabellen"/>
            </w:pPr>
            <w:r w:rsidRPr="00E526F4">
              <w:t>Buchhaltungsdaten</w:t>
            </w:r>
          </w:p>
        </w:tc>
        <w:tc>
          <w:tcPr>
            <w:tcW w:w="1276" w:type="dxa"/>
          </w:tcPr>
          <w:p w14:paraId="2B020E3C" w14:textId="77777777" w:rsidR="00075081" w:rsidRPr="00B2453B" w:rsidRDefault="00075081" w:rsidP="00963335">
            <w:pPr>
              <w:pStyle w:val="GrasItaliquefrTabellen"/>
            </w:pPr>
            <w:r>
              <w:t>[SAP</w:t>
            </w:r>
            <w:r w:rsidRPr="00B2453B">
              <w:t>]</w:t>
            </w:r>
          </w:p>
        </w:tc>
        <w:tc>
          <w:tcPr>
            <w:tcW w:w="1730" w:type="dxa"/>
          </w:tcPr>
          <w:p w14:paraId="08E8E15A" w14:textId="77777777" w:rsidR="00075081" w:rsidRPr="00B2453B" w:rsidRDefault="00075081" w:rsidP="00963335">
            <w:pPr>
              <w:pStyle w:val="GrasItaliquefrTabellen"/>
            </w:pPr>
            <w:r w:rsidRPr="00B2453B">
              <w:t>[Buchhaltung]</w:t>
            </w:r>
          </w:p>
        </w:tc>
        <w:tc>
          <w:tcPr>
            <w:tcW w:w="2551" w:type="dxa"/>
          </w:tcPr>
          <w:p w14:paraId="6919ED18" w14:textId="77777777" w:rsidR="00075081" w:rsidRPr="00E526F4" w:rsidRDefault="00075081" w:rsidP="00D422D2">
            <w:pPr>
              <w:pStyle w:val="NormalfrTabellen"/>
            </w:pPr>
            <w:r w:rsidRPr="00E526F4">
              <w:t>Buchungsbelege werden nicht eingescannt</w:t>
            </w:r>
            <w:r>
              <w:t>. Sie werden chronologisch</w:t>
            </w:r>
            <w:r w:rsidRPr="00E526F4">
              <w:t xml:space="preserve"> in Ordnern</w:t>
            </w:r>
            <w:r>
              <w:t xml:space="preserve"> abgelegt und während zehn Jahren physisch aufbe</w:t>
            </w:r>
            <w:r w:rsidRPr="00E526F4">
              <w:t>wahrt.</w:t>
            </w:r>
          </w:p>
        </w:tc>
        <w:tc>
          <w:tcPr>
            <w:tcW w:w="1134" w:type="dxa"/>
          </w:tcPr>
          <w:p w14:paraId="22A9A2CA" w14:textId="77777777" w:rsidR="00075081" w:rsidRPr="00E526F4" w:rsidRDefault="00590F50" w:rsidP="00D422D2">
            <w:pPr>
              <w:pStyle w:val="NormalfrTabellen"/>
            </w:pPr>
            <w:r>
              <w:rPr>
                <w:b/>
                <w:bCs/>
                <w:i/>
                <w:iCs/>
              </w:rPr>
              <w:t>[Link</w:t>
            </w:r>
            <w:r w:rsidRPr="00717641">
              <w:rPr>
                <w:b/>
                <w:bCs/>
                <w:i/>
                <w:iCs/>
              </w:rPr>
              <w:t>]</w:t>
            </w:r>
          </w:p>
        </w:tc>
      </w:tr>
      <w:tr w:rsidR="00590F50" w:rsidRPr="00E526F4" w14:paraId="1EA176B0" w14:textId="77777777" w:rsidTr="00FE5C50">
        <w:trPr>
          <w:trHeight w:val="1785"/>
        </w:trPr>
        <w:tc>
          <w:tcPr>
            <w:tcW w:w="494" w:type="dxa"/>
          </w:tcPr>
          <w:p w14:paraId="2CF0ED42" w14:textId="77777777" w:rsidR="00075081" w:rsidRPr="00E526F4" w:rsidRDefault="00075081" w:rsidP="00E526F4">
            <w:pPr>
              <w:pStyle w:val="NormalfrTabellen"/>
            </w:pPr>
            <w:r w:rsidRPr="00E526F4">
              <w:t>3</w:t>
            </w:r>
          </w:p>
        </w:tc>
        <w:tc>
          <w:tcPr>
            <w:tcW w:w="1882" w:type="dxa"/>
          </w:tcPr>
          <w:p w14:paraId="31CACC40" w14:textId="77777777" w:rsidR="00075081" w:rsidRPr="00E526F4" w:rsidRDefault="00075081" w:rsidP="00D644D0">
            <w:r w:rsidRPr="00E526F4">
              <w:t xml:space="preserve">Datenbank </w:t>
            </w:r>
            <w:r>
              <w:t>MOTS</w:t>
            </w:r>
            <w:r w:rsidRPr="00E526F4">
              <w:t xml:space="preserve"> für Übersetzungen</w:t>
            </w:r>
          </w:p>
        </w:tc>
        <w:tc>
          <w:tcPr>
            <w:tcW w:w="1276" w:type="dxa"/>
          </w:tcPr>
          <w:p w14:paraId="4C0A93D5" w14:textId="77777777" w:rsidR="00075081" w:rsidRPr="00B2453B" w:rsidRDefault="00075081" w:rsidP="00963335">
            <w:pPr>
              <w:pStyle w:val="GrasItaliquefrTabellen"/>
            </w:pPr>
            <w:r w:rsidRPr="00B2453B">
              <w:t xml:space="preserve">[Datenbank </w:t>
            </w:r>
            <w:r>
              <w:t>MOTS</w:t>
            </w:r>
            <w:r w:rsidRPr="00B2453B">
              <w:t>]</w:t>
            </w:r>
          </w:p>
        </w:tc>
        <w:tc>
          <w:tcPr>
            <w:tcW w:w="1730" w:type="dxa"/>
          </w:tcPr>
          <w:p w14:paraId="4CD63163" w14:textId="77777777" w:rsidR="00075081" w:rsidRPr="00B2453B" w:rsidRDefault="00075081" w:rsidP="00963335">
            <w:pPr>
              <w:pStyle w:val="GrasItaliquefrTabellen"/>
            </w:pPr>
            <w:r w:rsidRPr="00B2453B">
              <w:t xml:space="preserve">[Abteilung </w:t>
            </w:r>
            <w:r>
              <w:t>A</w:t>
            </w:r>
            <w:r w:rsidRPr="00B2453B">
              <w:t>B]</w:t>
            </w:r>
          </w:p>
        </w:tc>
        <w:tc>
          <w:tcPr>
            <w:tcW w:w="2551" w:type="dxa"/>
          </w:tcPr>
          <w:p w14:paraId="50318917" w14:textId="77777777" w:rsidR="00075081" w:rsidRPr="00E526F4" w:rsidRDefault="0084509C" w:rsidP="00E526F4">
            <w:pPr>
              <w:pStyle w:val="NormalfrTabellen"/>
            </w:pPr>
            <w:r>
              <w:t>Endversionen müssen in GE</w:t>
            </w:r>
            <w:r w:rsidR="00075081" w:rsidRPr="00E526F4">
              <w:t>VER im entsprechenden Sach</w:t>
            </w:r>
            <w:r w:rsidR="00075081">
              <w:t>dossier abgelegt (kopiert) wer</w:t>
            </w:r>
            <w:r w:rsidR="00075081" w:rsidRPr="00E526F4">
              <w:t>den.</w:t>
            </w:r>
          </w:p>
        </w:tc>
        <w:tc>
          <w:tcPr>
            <w:tcW w:w="1134" w:type="dxa"/>
          </w:tcPr>
          <w:p w14:paraId="1765274D" w14:textId="77777777" w:rsidR="00075081" w:rsidRPr="00E526F4" w:rsidRDefault="00590F50" w:rsidP="00E526F4">
            <w:pPr>
              <w:pStyle w:val="NormalfrTabellen"/>
            </w:pPr>
            <w:r>
              <w:rPr>
                <w:b/>
                <w:bCs/>
                <w:i/>
                <w:iCs/>
              </w:rPr>
              <w:t>[Link</w:t>
            </w:r>
            <w:r w:rsidRPr="00717641">
              <w:rPr>
                <w:b/>
                <w:bCs/>
                <w:i/>
                <w:iCs/>
              </w:rPr>
              <w:t>]</w:t>
            </w:r>
          </w:p>
        </w:tc>
      </w:tr>
      <w:tr w:rsidR="00590F50" w:rsidRPr="00E526F4" w14:paraId="74D1FD1E" w14:textId="77777777" w:rsidTr="00FE5C50">
        <w:trPr>
          <w:trHeight w:val="689"/>
        </w:trPr>
        <w:tc>
          <w:tcPr>
            <w:tcW w:w="494" w:type="dxa"/>
          </w:tcPr>
          <w:p w14:paraId="3352FCE1" w14:textId="77777777" w:rsidR="00075081" w:rsidRPr="00E526F4" w:rsidRDefault="00075081" w:rsidP="00E526F4">
            <w:pPr>
              <w:pStyle w:val="NormalfrTabellen"/>
            </w:pPr>
            <w:r>
              <w:t>4</w:t>
            </w:r>
          </w:p>
        </w:tc>
        <w:tc>
          <w:tcPr>
            <w:tcW w:w="1882" w:type="dxa"/>
          </w:tcPr>
          <w:p w14:paraId="11BC0D65" w14:textId="77777777" w:rsidR="00075081" w:rsidRPr="00E526F4" w:rsidRDefault="00075081" w:rsidP="00EC0FE8">
            <w:r>
              <w:rPr>
                <w:b/>
                <w:bCs/>
                <w:i/>
                <w:iCs/>
              </w:rPr>
              <w:t>[Fachanwendung X</w:t>
            </w:r>
            <w:r w:rsidRPr="00717641">
              <w:rPr>
                <w:b/>
                <w:bCs/>
                <w:i/>
                <w:iCs/>
              </w:rPr>
              <w:t>]</w:t>
            </w:r>
          </w:p>
        </w:tc>
        <w:tc>
          <w:tcPr>
            <w:tcW w:w="1276" w:type="dxa"/>
          </w:tcPr>
          <w:p w14:paraId="765AA45E" w14:textId="77777777" w:rsidR="00075081" w:rsidRPr="00EC0FE8" w:rsidRDefault="00075081" w:rsidP="00963335">
            <w:pPr>
              <w:pStyle w:val="GrasItaliquefrTabellen"/>
            </w:pPr>
            <w:r w:rsidRPr="00EC0FE8">
              <w:rPr>
                <w:bCs w:val="0"/>
                <w:iCs w:val="0"/>
              </w:rPr>
              <w:t>[…]</w:t>
            </w:r>
          </w:p>
        </w:tc>
        <w:tc>
          <w:tcPr>
            <w:tcW w:w="1730" w:type="dxa"/>
          </w:tcPr>
          <w:p w14:paraId="0E60B1B2" w14:textId="77777777" w:rsidR="00075081" w:rsidRPr="00EC0FE8" w:rsidRDefault="00075081" w:rsidP="00963335">
            <w:pPr>
              <w:pStyle w:val="GrasItaliquefrTabellen"/>
            </w:pPr>
            <w:r w:rsidRPr="00EC0FE8">
              <w:rPr>
                <w:bCs w:val="0"/>
                <w:iCs w:val="0"/>
              </w:rPr>
              <w:t>[…]</w:t>
            </w:r>
          </w:p>
        </w:tc>
        <w:tc>
          <w:tcPr>
            <w:tcW w:w="2551" w:type="dxa"/>
          </w:tcPr>
          <w:p w14:paraId="2E8DC3C5" w14:textId="77777777" w:rsidR="00075081" w:rsidRPr="00E526F4" w:rsidRDefault="00075081" w:rsidP="00E526F4">
            <w:pPr>
              <w:pStyle w:val="NormalfrTabellen"/>
            </w:pPr>
            <w:r>
              <w:rPr>
                <w:b/>
                <w:bCs/>
                <w:i/>
                <w:iCs/>
              </w:rPr>
              <w:t>[…</w:t>
            </w:r>
            <w:r w:rsidRPr="00717641">
              <w:rPr>
                <w:b/>
                <w:bCs/>
                <w:i/>
                <w:iCs/>
              </w:rPr>
              <w:t>]</w:t>
            </w:r>
          </w:p>
        </w:tc>
        <w:tc>
          <w:tcPr>
            <w:tcW w:w="1134" w:type="dxa"/>
          </w:tcPr>
          <w:p w14:paraId="0F9C28B2" w14:textId="77777777" w:rsidR="00075081" w:rsidRDefault="00590F50" w:rsidP="00E526F4">
            <w:pPr>
              <w:pStyle w:val="NormalfrTabellen"/>
              <w:rPr>
                <w:b/>
                <w:bCs/>
                <w:i/>
                <w:iCs/>
              </w:rPr>
            </w:pPr>
            <w:r>
              <w:rPr>
                <w:b/>
                <w:bCs/>
                <w:i/>
                <w:iCs/>
              </w:rPr>
              <w:t>[Link</w:t>
            </w:r>
            <w:r w:rsidRPr="00717641">
              <w:rPr>
                <w:b/>
                <w:bCs/>
                <w:i/>
                <w:iCs/>
              </w:rPr>
              <w:t>]</w:t>
            </w:r>
          </w:p>
        </w:tc>
      </w:tr>
    </w:tbl>
    <w:p w14:paraId="36E85A8A" w14:textId="77777777" w:rsidR="00340657" w:rsidRDefault="00B31DFC" w:rsidP="00E50EEB">
      <w:r>
        <w:t>D</w:t>
      </w:r>
      <w:r w:rsidR="00A921B9">
        <w:t>atensammlungen müssen dem E</w:t>
      </w:r>
      <w:r w:rsidR="004C4B34">
        <w:t xml:space="preserve">idgenössischen Datenschutz- und </w:t>
      </w:r>
      <w:r w:rsidR="00A12EAD">
        <w:t>Ö</w:t>
      </w:r>
      <w:r w:rsidR="004C4B34">
        <w:t>ffentlichkeitsbeauftragten (EDÖ</w:t>
      </w:r>
      <w:r w:rsidR="00360B18">
        <w:t>B</w:t>
      </w:r>
      <w:r w:rsidR="004C4B34">
        <w:t>)</w:t>
      </w:r>
      <w:r w:rsidR="00360B18">
        <w:t xml:space="preserve"> </w:t>
      </w:r>
      <w:r w:rsidR="00A921B9">
        <w:t>gemeldet werden (Anmeldung einer Datensammlung).</w:t>
      </w:r>
    </w:p>
    <w:p w14:paraId="0AE636AE" w14:textId="77777777" w:rsidR="00360F69" w:rsidRPr="0072066D" w:rsidRDefault="0072066D" w:rsidP="00073C29">
      <w:pPr>
        <w:pStyle w:val="Titre2bis"/>
        <w:spacing w:before="360"/>
        <w:rPr>
          <w:i/>
        </w:rPr>
      </w:pPr>
      <w:bookmarkStart w:id="73" w:name="_Toc106102404"/>
      <w:bookmarkStart w:id="74" w:name="_Toc260923220"/>
      <w:bookmarkStart w:id="75" w:name="_Toc260928432"/>
      <w:r w:rsidRPr="0072066D">
        <w:rPr>
          <w:rFonts w:cs="Arial"/>
          <w:i/>
        </w:rPr>
        <w:lastRenderedPageBreak/>
        <w:t>[</w:t>
      </w:r>
      <w:r w:rsidR="00360F69" w:rsidRPr="0072066D">
        <w:rPr>
          <w:i/>
        </w:rPr>
        <w:t>Anhang 10</w:t>
      </w:r>
      <w:r w:rsidR="00360F69" w:rsidRPr="0072066D">
        <w:rPr>
          <w:i/>
        </w:rPr>
        <w:tab/>
        <w:t>Bearbeitungsvorschriften für Fachanwendungen</w:t>
      </w:r>
      <w:r w:rsidR="000502D3" w:rsidRPr="0072066D">
        <w:rPr>
          <w:i/>
        </w:rPr>
        <w:t xml:space="preserve"> und Ablagen</w:t>
      </w:r>
      <w:r w:rsidRPr="0072066D">
        <w:rPr>
          <w:rFonts w:cs="Arial"/>
          <w:i/>
        </w:rPr>
        <w:t>]</w:t>
      </w:r>
      <w:bookmarkEnd w:id="73"/>
    </w:p>
    <w:p w14:paraId="3CCC5CD2" w14:textId="77777777" w:rsidR="00E50EEB" w:rsidRPr="00EC3BA7" w:rsidRDefault="008C51CF" w:rsidP="00073C29">
      <w:pPr>
        <w:pStyle w:val="Titre2bis"/>
        <w:spacing w:before="360"/>
        <w:rPr>
          <w:i/>
        </w:rPr>
      </w:pPr>
      <w:bookmarkStart w:id="76" w:name="_Toc106102405"/>
      <w:r w:rsidRPr="00895EB5">
        <w:rPr>
          <w:rFonts w:cs="Arial"/>
          <w:i/>
        </w:rPr>
        <w:t>[</w:t>
      </w:r>
      <w:r w:rsidR="00E50EEB" w:rsidRPr="00EC3BA7">
        <w:rPr>
          <w:i/>
        </w:rPr>
        <w:t xml:space="preserve">Anhang </w:t>
      </w:r>
      <w:r w:rsidR="00713012" w:rsidRPr="00EC3BA7">
        <w:rPr>
          <w:i/>
        </w:rPr>
        <w:t>11</w:t>
      </w:r>
      <w:r w:rsidR="00E50EEB" w:rsidRPr="00EC3BA7">
        <w:rPr>
          <w:i/>
        </w:rPr>
        <w:tab/>
        <w:t>Liste der Zusatzkomponenten</w:t>
      </w:r>
      <w:bookmarkEnd w:id="74"/>
      <w:bookmarkEnd w:id="75"/>
      <w:r w:rsidRPr="00895EB5">
        <w:rPr>
          <w:rFonts w:cs="Arial"/>
          <w:i/>
        </w:rPr>
        <w:t>]</w:t>
      </w:r>
      <w:bookmarkEnd w:id="76"/>
    </w:p>
    <w:p w14:paraId="0711B331" w14:textId="77777777" w:rsidR="0064488D" w:rsidRPr="00C35E83" w:rsidRDefault="0072066D" w:rsidP="00073C29">
      <w:pPr>
        <w:pStyle w:val="Titre2bis"/>
        <w:spacing w:before="360"/>
        <w:rPr>
          <w:rFonts w:cs="Arial"/>
          <w:i/>
        </w:rPr>
      </w:pPr>
      <w:bookmarkStart w:id="77" w:name="_Toc260923221"/>
      <w:bookmarkStart w:id="78" w:name="_Toc260928433"/>
      <w:bookmarkStart w:id="79" w:name="_Toc106102406"/>
      <w:r w:rsidRPr="0072066D">
        <w:rPr>
          <w:rFonts w:cs="Arial"/>
          <w:i/>
        </w:rPr>
        <w:t>[</w:t>
      </w:r>
      <w:r w:rsidR="00713012" w:rsidRPr="0072066D">
        <w:rPr>
          <w:i/>
        </w:rPr>
        <w:t>Anhang 12</w:t>
      </w:r>
      <w:r w:rsidR="00E50EEB" w:rsidRPr="0072066D">
        <w:rPr>
          <w:i/>
        </w:rPr>
        <w:tab/>
        <w:t>Bewert</w:t>
      </w:r>
      <w:bookmarkEnd w:id="77"/>
      <w:bookmarkEnd w:id="78"/>
      <w:r w:rsidR="00AB66F4" w:rsidRPr="0072066D">
        <w:rPr>
          <w:i/>
        </w:rPr>
        <w:t>ungsentscheide des B</w:t>
      </w:r>
      <w:r w:rsidR="00FA58AE">
        <w:rPr>
          <w:i/>
        </w:rPr>
        <w:t>undesarchivs</w:t>
      </w:r>
      <w:r w:rsidRPr="0072066D">
        <w:rPr>
          <w:rFonts w:cs="Arial"/>
          <w:i/>
        </w:rPr>
        <w:t>]</w:t>
      </w:r>
      <w:bookmarkStart w:id="80" w:name="_Toc260928437"/>
      <w:bookmarkStart w:id="81" w:name="_Toc260923225"/>
      <w:bookmarkEnd w:id="79"/>
    </w:p>
    <w:p w14:paraId="4D141C8B" w14:textId="77777777" w:rsidR="00664515" w:rsidRDefault="00664515" w:rsidP="00FE5C50">
      <w:pPr>
        <w:pStyle w:val="Titre2bis"/>
        <w:spacing w:before="360"/>
      </w:pPr>
      <w:bookmarkStart w:id="82" w:name="_Toc106102407"/>
      <w:r>
        <w:t>Anhang 13</w:t>
      </w:r>
      <w:r>
        <w:tab/>
        <w:t>Anweisungen zum Dossierabschluss für Dossierverantwortliche</w:t>
      </w:r>
      <w:bookmarkEnd w:id="82"/>
    </w:p>
    <w:p w14:paraId="1797CDC0" w14:textId="77777777" w:rsidR="00664515" w:rsidRPr="00DF4463" w:rsidRDefault="00664515" w:rsidP="00FE5C50">
      <w:r>
        <w:t>Als Dossierverantwortliche gelten grundsätzlich die jeweils federführenden Mitarbeitenden</w:t>
      </w:r>
      <w:r w:rsidR="0064488D">
        <w:t xml:space="preserve"> für ein Geschäft</w:t>
      </w:r>
      <w:r>
        <w:t xml:space="preserve">. Diese sind zuständig für die Bereinigung und den Abschluss der Dossiers. Die Dossierbereinigung und der Dossierabschluss sollten möglichst zeitnah nach Abschluss eines Geschäfts erfolgen. </w:t>
      </w:r>
      <w:r w:rsidR="00DE1603">
        <w:t>Bei Abwesenheit oder Austritt des federführenden Mitarbeiters geht die Dossierverantwortung an die zuständige</w:t>
      </w:r>
      <w:r w:rsidR="00A31A83">
        <w:t>n</w:t>
      </w:r>
      <w:r w:rsidR="00DE1603">
        <w:t xml:space="preserve"> Vorgesetzte</w:t>
      </w:r>
      <w:r w:rsidR="00A31A83">
        <w:t>n</w:t>
      </w:r>
      <w:r w:rsidR="00DE1603">
        <w:t>.</w:t>
      </w:r>
    </w:p>
    <w:p w14:paraId="35BCFCA4" w14:textId="77777777" w:rsidR="00664515" w:rsidRPr="000F271F" w:rsidRDefault="00664515" w:rsidP="00FE5C50">
      <w:pPr>
        <w:rPr>
          <w:rFonts w:eastAsia="Calibri"/>
        </w:rPr>
      </w:pPr>
      <w:r>
        <w:rPr>
          <w:rFonts w:eastAsia="Calibri"/>
        </w:rPr>
        <w:t xml:space="preserve">Das </w:t>
      </w:r>
      <w:r w:rsidRPr="00EC3BA7">
        <w:rPr>
          <w:rFonts w:eastAsia="Calibri"/>
          <w:b/>
          <w:i/>
        </w:rPr>
        <w:t>[</w:t>
      </w:r>
      <w:r w:rsidR="005B1AFA">
        <w:rPr>
          <w:rFonts w:eastAsia="Calibri"/>
          <w:b/>
          <w:i/>
        </w:rPr>
        <w:t>CC INFORMATIONSMANAGEMENT</w:t>
      </w:r>
      <w:r w:rsidRPr="00EC3BA7">
        <w:rPr>
          <w:rFonts w:eastAsia="Calibri"/>
          <w:b/>
          <w:i/>
        </w:rPr>
        <w:t xml:space="preserve">] </w:t>
      </w:r>
      <w:r w:rsidR="00895EB5">
        <w:rPr>
          <w:rFonts w:eastAsia="Calibri"/>
        </w:rPr>
        <w:t xml:space="preserve">prüft regelmässig </w:t>
      </w:r>
      <w:r w:rsidR="00895EB5" w:rsidRPr="00895EB5">
        <w:rPr>
          <w:rFonts w:eastAsia="Calibri"/>
          <w:b/>
          <w:i/>
        </w:rPr>
        <w:t>[</w:t>
      </w:r>
      <w:r w:rsidRPr="00EC3BA7">
        <w:rPr>
          <w:rFonts w:eastAsia="Calibri"/>
          <w:b/>
          <w:i/>
        </w:rPr>
        <w:t>alle 6 Monate, jeweils im Mai und November</w:t>
      </w:r>
      <w:r w:rsidR="00895EB5" w:rsidRPr="00895EB5">
        <w:rPr>
          <w:rFonts w:eastAsia="Calibri"/>
          <w:b/>
          <w:i/>
        </w:rPr>
        <w:t>]</w:t>
      </w:r>
      <w:r w:rsidRPr="00EC3BA7">
        <w:rPr>
          <w:rFonts w:eastAsia="Calibri"/>
          <w:b/>
          <w:i/>
        </w:rPr>
        <w:t>,</w:t>
      </w:r>
      <w:r w:rsidRPr="00EC3BA7">
        <w:rPr>
          <w:rFonts w:eastAsia="Calibri"/>
          <w:i/>
        </w:rPr>
        <w:t xml:space="preserve"> </w:t>
      </w:r>
      <w:r>
        <w:rPr>
          <w:rFonts w:eastAsia="Calibri"/>
        </w:rPr>
        <w:t xml:space="preserve">ob Dossiers abgeschlossen werden können. Dabei werden die Dossiers hinsichtlich ihres letzten Aktenzuwachses überprüft. Liegt dieser länger als </w:t>
      </w:r>
      <w:r w:rsidRPr="00EC3BA7">
        <w:rPr>
          <w:rFonts w:eastAsia="Calibri"/>
          <w:b/>
          <w:i/>
        </w:rPr>
        <w:t>[zwei]</w:t>
      </w:r>
      <w:r>
        <w:rPr>
          <w:rFonts w:eastAsia="Calibri"/>
        </w:rPr>
        <w:t xml:space="preserve"> Jahre zurück, wird mit dem federführenden Sachbearbeiter bzw. dem Dossierverantwortlichen der Organisationseinheit Kontakt aufgenommen.</w:t>
      </w:r>
    </w:p>
    <w:p w14:paraId="2E34FAC4" w14:textId="77777777" w:rsidR="00664515" w:rsidRDefault="00664515" w:rsidP="00FE5C50">
      <w:r>
        <w:t>Wenn ein Geschäft fachlich abgeschlossen ist, bereinigt die/der zuständige Sachbearbeitende der federführenden Organisationseinheit die zugehörigen Dossiers. Dazu gehören:</w:t>
      </w:r>
    </w:p>
    <w:p w14:paraId="41850D37" w14:textId="77777777" w:rsidR="00826F92" w:rsidRDefault="00826F92" w:rsidP="00FE5C50">
      <w:pPr>
        <w:pStyle w:val="Listenabsatz"/>
        <w:numPr>
          <w:ilvl w:val="0"/>
          <w:numId w:val="28"/>
        </w:numPr>
        <w:spacing w:before="120" w:after="120" w:line="260" w:lineRule="atLeast"/>
        <w:jc w:val="both"/>
        <w:rPr>
          <w:rFonts w:eastAsia="Times New Roman" w:cs="Times New Roman"/>
          <w:sz w:val="20"/>
          <w:szCs w:val="20"/>
          <w:lang w:eastAsia="de-CH"/>
        </w:rPr>
      </w:pPr>
      <w:r>
        <w:rPr>
          <w:rFonts w:eastAsia="Times New Roman" w:cs="Times New Roman"/>
          <w:sz w:val="20"/>
          <w:szCs w:val="20"/>
          <w:lang w:eastAsia="de-CH"/>
        </w:rPr>
        <w:t>Offene Geschäftsvorfälle abschliessen</w:t>
      </w:r>
    </w:p>
    <w:p w14:paraId="2858D2EB" w14:textId="77777777" w:rsidR="00664515" w:rsidRPr="000F271F" w:rsidRDefault="00664515" w:rsidP="00FE5C50">
      <w:pPr>
        <w:pStyle w:val="Listenabsatz"/>
        <w:numPr>
          <w:ilvl w:val="0"/>
          <w:numId w:val="28"/>
        </w:numPr>
        <w:spacing w:before="120" w:after="120" w:line="260" w:lineRule="atLeast"/>
        <w:jc w:val="both"/>
        <w:rPr>
          <w:rFonts w:eastAsia="Times New Roman" w:cs="Times New Roman"/>
          <w:sz w:val="20"/>
          <w:szCs w:val="20"/>
          <w:lang w:eastAsia="de-CH"/>
        </w:rPr>
      </w:pPr>
      <w:r w:rsidRPr="000F271F">
        <w:rPr>
          <w:rFonts w:eastAsia="Times New Roman" w:cs="Times New Roman"/>
          <w:sz w:val="20"/>
          <w:szCs w:val="20"/>
          <w:lang w:eastAsia="de-CH"/>
        </w:rPr>
        <w:t>Überprüfung der Inhalte auf Vollständigkeit, löschen von D</w:t>
      </w:r>
      <w:r>
        <w:rPr>
          <w:rFonts w:eastAsia="Times New Roman" w:cs="Times New Roman"/>
          <w:sz w:val="20"/>
          <w:szCs w:val="20"/>
          <w:lang w:eastAsia="de-CH"/>
        </w:rPr>
        <w:t>o</w:t>
      </w:r>
      <w:r w:rsidRPr="000F271F">
        <w:rPr>
          <w:rFonts w:eastAsia="Times New Roman" w:cs="Times New Roman"/>
          <w:sz w:val="20"/>
          <w:szCs w:val="20"/>
          <w:lang w:eastAsia="de-CH"/>
        </w:rPr>
        <w:t>ubletten</w:t>
      </w:r>
    </w:p>
    <w:p w14:paraId="72A05656" w14:textId="77777777" w:rsidR="00664515" w:rsidRDefault="00664515" w:rsidP="00FE5C50">
      <w:pPr>
        <w:pStyle w:val="Listenabsatz"/>
        <w:numPr>
          <w:ilvl w:val="0"/>
          <w:numId w:val="28"/>
        </w:numPr>
        <w:spacing w:before="120" w:after="120" w:line="260" w:lineRule="atLeast"/>
        <w:jc w:val="both"/>
        <w:rPr>
          <w:rFonts w:eastAsia="Times New Roman" w:cs="Times New Roman"/>
          <w:sz w:val="20"/>
          <w:szCs w:val="20"/>
          <w:lang w:eastAsia="de-CH"/>
        </w:rPr>
      </w:pPr>
      <w:r w:rsidRPr="000F271F">
        <w:rPr>
          <w:rFonts w:eastAsia="Times New Roman" w:cs="Times New Roman"/>
          <w:sz w:val="20"/>
          <w:szCs w:val="20"/>
          <w:lang w:eastAsia="de-CH"/>
        </w:rPr>
        <w:t>Überprüfung der Metadaten, ob diese vollständig und korrekt vergeben sind</w:t>
      </w:r>
    </w:p>
    <w:p w14:paraId="0C1D20B3" w14:textId="77777777" w:rsidR="0064488D" w:rsidRPr="000F271F" w:rsidRDefault="0064488D" w:rsidP="00FE5C50">
      <w:pPr>
        <w:pStyle w:val="Listenabsatz"/>
        <w:numPr>
          <w:ilvl w:val="0"/>
          <w:numId w:val="28"/>
        </w:numPr>
        <w:spacing w:before="120" w:after="120" w:line="260" w:lineRule="atLeast"/>
        <w:jc w:val="both"/>
        <w:rPr>
          <w:rFonts w:eastAsia="Times New Roman" w:cs="Times New Roman"/>
          <w:sz w:val="20"/>
          <w:szCs w:val="20"/>
          <w:lang w:eastAsia="de-CH"/>
        </w:rPr>
      </w:pPr>
      <w:r>
        <w:rPr>
          <w:rFonts w:eastAsia="Times New Roman" w:cs="Times New Roman"/>
          <w:sz w:val="20"/>
          <w:szCs w:val="20"/>
          <w:lang w:eastAsia="de-CH"/>
        </w:rPr>
        <w:t>Verweise auf andere autorisierte Ablagen prüfen</w:t>
      </w:r>
    </w:p>
    <w:p w14:paraId="547C2574" w14:textId="77777777" w:rsidR="00664515" w:rsidRDefault="00664515" w:rsidP="00FE5C50">
      <w:pPr>
        <w:pStyle w:val="Listenabsatz"/>
        <w:numPr>
          <w:ilvl w:val="0"/>
          <w:numId w:val="28"/>
        </w:numPr>
        <w:spacing w:before="120" w:after="120" w:line="260" w:lineRule="atLeast"/>
        <w:jc w:val="both"/>
        <w:rPr>
          <w:rFonts w:eastAsia="Times New Roman" w:cs="Times New Roman"/>
          <w:sz w:val="20"/>
          <w:szCs w:val="20"/>
          <w:lang w:eastAsia="de-CH"/>
        </w:rPr>
      </w:pPr>
      <w:r>
        <w:rPr>
          <w:rFonts w:eastAsia="Times New Roman" w:cs="Times New Roman"/>
          <w:sz w:val="20"/>
          <w:szCs w:val="20"/>
          <w:lang w:eastAsia="de-CH"/>
        </w:rPr>
        <w:t>Konvertierung</w:t>
      </w:r>
      <w:r w:rsidRPr="000F271F">
        <w:rPr>
          <w:rFonts w:eastAsia="Times New Roman" w:cs="Times New Roman"/>
          <w:sz w:val="20"/>
          <w:szCs w:val="20"/>
          <w:lang w:eastAsia="de-CH"/>
        </w:rPr>
        <w:t xml:space="preserve"> in archivtaugliche Formate </w:t>
      </w:r>
      <w:r w:rsidR="00826F92">
        <w:rPr>
          <w:rFonts w:eastAsia="Times New Roman" w:cs="Times New Roman"/>
          <w:sz w:val="20"/>
          <w:szCs w:val="20"/>
          <w:lang w:eastAsia="de-CH"/>
        </w:rPr>
        <w:t>(von</w:t>
      </w:r>
      <w:r w:rsidR="00826F92" w:rsidRPr="00826F92">
        <w:rPr>
          <w:rFonts w:eastAsia="Times New Roman" w:cs="Times New Roman"/>
          <w:sz w:val="20"/>
          <w:szCs w:val="20"/>
          <w:lang w:eastAsia="de-CH"/>
        </w:rPr>
        <w:t xml:space="preserve"> Formaten ohne hinterlegten Konvertierungspfad</w:t>
      </w:r>
      <w:r w:rsidR="00826F92">
        <w:rPr>
          <w:rFonts w:eastAsia="Times New Roman" w:cs="Times New Roman"/>
          <w:sz w:val="20"/>
          <w:szCs w:val="20"/>
          <w:lang w:eastAsia="de-CH"/>
        </w:rPr>
        <w:t>)</w:t>
      </w:r>
    </w:p>
    <w:p w14:paraId="39B5B659" w14:textId="77777777" w:rsidR="00826F92" w:rsidRPr="00826F92" w:rsidRDefault="00826F92" w:rsidP="00FE5C50">
      <w:pPr>
        <w:pStyle w:val="Listenabsatz"/>
        <w:numPr>
          <w:ilvl w:val="0"/>
          <w:numId w:val="28"/>
        </w:numPr>
        <w:spacing w:before="120" w:after="120" w:line="260" w:lineRule="atLeast"/>
        <w:jc w:val="both"/>
        <w:rPr>
          <w:rFonts w:eastAsia="Times New Roman" w:cs="Times New Roman"/>
          <w:sz w:val="20"/>
          <w:szCs w:val="20"/>
          <w:lang w:eastAsia="de-CH"/>
        </w:rPr>
      </w:pPr>
      <w:r>
        <w:rPr>
          <w:rFonts w:eastAsia="Times New Roman" w:cs="Times New Roman"/>
          <w:sz w:val="20"/>
          <w:szCs w:val="20"/>
          <w:lang w:eastAsia="de-CH"/>
        </w:rPr>
        <w:t>Leere Dossiers/Subdossiers löschen</w:t>
      </w:r>
    </w:p>
    <w:p w14:paraId="0B213AB1" w14:textId="77777777" w:rsidR="00664515" w:rsidRDefault="00664515" w:rsidP="00FE5C50">
      <w:pPr>
        <w:rPr>
          <w:rFonts w:ascii="Calibri" w:hAnsi="Calibri"/>
        </w:rPr>
      </w:pPr>
      <w:r>
        <w:t>Anschliessend wird das Geschäft vom Sachbearbeitenden mit der Unterschrift „</w:t>
      </w:r>
      <w:r w:rsidR="00826F92">
        <w:t>zur Bereinigung</w:t>
      </w:r>
      <w:r>
        <w:t xml:space="preserve">“ </w:t>
      </w:r>
      <w:r w:rsidR="00826F92">
        <w:t>zum Dossierabschluss weitergeben</w:t>
      </w:r>
      <w:r>
        <w:t>.</w:t>
      </w:r>
    </w:p>
    <w:p w14:paraId="14D56149" w14:textId="77777777" w:rsidR="00664515" w:rsidRDefault="00664515" w:rsidP="00FE5C50">
      <w:pPr>
        <w:rPr>
          <w:rFonts w:cs="Arial"/>
        </w:rPr>
      </w:pPr>
      <w:r>
        <w:rPr>
          <w:rFonts w:cs="Arial"/>
        </w:rPr>
        <w:t>Das</w:t>
      </w:r>
      <w:r w:rsidRPr="00EC3BA7">
        <w:rPr>
          <w:rFonts w:cs="Arial"/>
          <w:b/>
          <w:i/>
        </w:rPr>
        <w:t xml:space="preserve"> </w:t>
      </w:r>
      <w:r w:rsidRPr="00EC3BA7">
        <w:rPr>
          <w:rFonts w:eastAsia="Calibri" w:cs="Arial"/>
          <w:b/>
          <w:i/>
        </w:rPr>
        <w:t>[</w:t>
      </w:r>
      <w:r w:rsidR="005B1AFA">
        <w:rPr>
          <w:rFonts w:eastAsia="Calibri" w:cs="Arial"/>
          <w:b/>
          <w:i/>
        </w:rPr>
        <w:t>CC INFORMATIONSMANAGEMENT</w:t>
      </w:r>
      <w:r w:rsidRPr="00EC3BA7">
        <w:rPr>
          <w:rFonts w:eastAsia="Calibri" w:cs="Arial"/>
          <w:b/>
          <w:i/>
        </w:rPr>
        <w:t xml:space="preserve">] </w:t>
      </w:r>
      <w:r>
        <w:rPr>
          <w:rFonts w:cs="Arial"/>
        </w:rPr>
        <w:t xml:space="preserve">führt anschliessend </w:t>
      </w:r>
      <w:r w:rsidR="008F6055">
        <w:rPr>
          <w:rFonts w:cs="Arial"/>
        </w:rPr>
        <w:t xml:space="preserve">mit </w:t>
      </w:r>
      <w:r>
        <w:rPr>
          <w:rFonts w:cs="Arial"/>
        </w:rPr>
        <w:t>dem Dossierabschluss die folgenden Arbeiten durch:</w:t>
      </w:r>
    </w:p>
    <w:p w14:paraId="5901DDD9" w14:textId="77777777" w:rsidR="00664515" w:rsidRPr="000F271F" w:rsidRDefault="00664515" w:rsidP="00FE5C50">
      <w:pPr>
        <w:pStyle w:val="Listenabsatz"/>
        <w:numPr>
          <w:ilvl w:val="0"/>
          <w:numId w:val="29"/>
        </w:numPr>
        <w:autoSpaceDE w:val="0"/>
        <w:autoSpaceDN w:val="0"/>
        <w:adjustRightInd w:val="0"/>
        <w:jc w:val="both"/>
        <w:rPr>
          <w:rFonts w:eastAsia="Times New Roman" w:cs="Times New Roman"/>
          <w:sz w:val="20"/>
          <w:szCs w:val="20"/>
          <w:lang w:eastAsia="de-CH"/>
        </w:rPr>
      </w:pPr>
      <w:r w:rsidRPr="000F271F">
        <w:rPr>
          <w:rFonts w:eastAsia="Times New Roman" w:cs="Times New Roman"/>
          <w:sz w:val="20"/>
          <w:szCs w:val="20"/>
          <w:lang w:eastAsia="de-CH"/>
        </w:rPr>
        <w:t>Metadaten stichprobenweise kontrollieren, evtl. korrigieren und ergänzen</w:t>
      </w:r>
    </w:p>
    <w:p w14:paraId="37A8ADBE" w14:textId="77777777" w:rsidR="00664515" w:rsidRPr="000F271F" w:rsidRDefault="008F6055" w:rsidP="00FE5C50">
      <w:pPr>
        <w:pStyle w:val="Listenabsatz"/>
        <w:numPr>
          <w:ilvl w:val="0"/>
          <w:numId w:val="29"/>
        </w:numPr>
        <w:autoSpaceDE w:val="0"/>
        <w:autoSpaceDN w:val="0"/>
        <w:adjustRightInd w:val="0"/>
        <w:jc w:val="both"/>
        <w:rPr>
          <w:rFonts w:eastAsia="Times New Roman" w:cs="Times New Roman"/>
          <w:sz w:val="20"/>
          <w:szCs w:val="20"/>
          <w:lang w:eastAsia="de-CH"/>
        </w:rPr>
      </w:pPr>
      <w:r>
        <w:rPr>
          <w:rFonts w:eastAsia="Times New Roman" w:cs="Times New Roman"/>
          <w:sz w:val="20"/>
          <w:szCs w:val="20"/>
          <w:lang w:eastAsia="de-CH"/>
        </w:rPr>
        <w:t xml:space="preserve">Validierung und </w:t>
      </w:r>
      <w:r w:rsidR="00664515" w:rsidRPr="000F271F">
        <w:rPr>
          <w:rFonts w:eastAsia="Times New Roman" w:cs="Times New Roman"/>
          <w:sz w:val="20"/>
          <w:szCs w:val="20"/>
          <w:lang w:eastAsia="de-CH"/>
        </w:rPr>
        <w:t xml:space="preserve">Konvertierung in archivtaugliche Formate </w:t>
      </w:r>
      <w:r>
        <w:rPr>
          <w:rFonts w:eastAsia="Times New Roman" w:cs="Times New Roman"/>
          <w:sz w:val="20"/>
          <w:szCs w:val="20"/>
          <w:lang w:eastAsia="de-CH"/>
        </w:rPr>
        <w:t>auslösen</w:t>
      </w:r>
    </w:p>
    <w:p w14:paraId="5D1E18AE" w14:textId="77777777" w:rsidR="00664515" w:rsidRPr="000F271F" w:rsidRDefault="00664515" w:rsidP="00FE5C50">
      <w:pPr>
        <w:pStyle w:val="Listenabsatz"/>
        <w:numPr>
          <w:ilvl w:val="0"/>
          <w:numId w:val="29"/>
        </w:numPr>
        <w:autoSpaceDE w:val="0"/>
        <w:autoSpaceDN w:val="0"/>
        <w:adjustRightInd w:val="0"/>
        <w:jc w:val="both"/>
        <w:rPr>
          <w:rFonts w:eastAsia="Times New Roman" w:cs="Times New Roman"/>
          <w:sz w:val="20"/>
          <w:szCs w:val="20"/>
          <w:lang w:eastAsia="de-CH"/>
        </w:rPr>
      </w:pPr>
      <w:r w:rsidRPr="000F271F">
        <w:rPr>
          <w:rFonts w:eastAsia="Times New Roman" w:cs="Times New Roman"/>
          <w:sz w:val="20"/>
          <w:szCs w:val="20"/>
          <w:lang w:eastAsia="de-CH"/>
        </w:rPr>
        <w:t xml:space="preserve">Dossierabschluss im System </w:t>
      </w:r>
      <w:r w:rsidR="008F6055">
        <w:rPr>
          <w:rFonts w:eastAsia="Times New Roman" w:cs="Times New Roman"/>
          <w:sz w:val="20"/>
          <w:szCs w:val="20"/>
          <w:lang w:eastAsia="de-CH"/>
        </w:rPr>
        <w:t>auslösen</w:t>
      </w:r>
    </w:p>
    <w:p w14:paraId="66A5B010" w14:textId="77777777" w:rsidR="00664515" w:rsidRDefault="00664515" w:rsidP="00FE5C50">
      <w:pPr>
        <w:autoSpaceDE w:val="0"/>
        <w:autoSpaceDN w:val="0"/>
        <w:adjustRightInd w:val="0"/>
        <w:rPr>
          <w:rFonts w:eastAsia="Calibri" w:cs="Arial"/>
        </w:rPr>
      </w:pPr>
      <w:r>
        <w:rPr>
          <w:rFonts w:eastAsia="Calibri" w:cs="Arial"/>
        </w:rPr>
        <w:t xml:space="preserve">Während das Dossier beim </w:t>
      </w:r>
      <w:r w:rsidRPr="00EC3BA7">
        <w:rPr>
          <w:rFonts w:eastAsia="Calibri" w:cs="Arial"/>
          <w:b/>
          <w:i/>
        </w:rPr>
        <w:t>[</w:t>
      </w:r>
      <w:r w:rsidR="005B1AFA">
        <w:rPr>
          <w:rFonts w:eastAsia="Calibri" w:cs="Arial"/>
          <w:b/>
          <w:i/>
        </w:rPr>
        <w:t>CC INFORMATIONSMANAGEMENT</w:t>
      </w:r>
      <w:r w:rsidRPr="00EC3BA7">
        <w:rPr>
          <w:rFonts w:eastAsia="Calibri" w:cs="Arial"/>
          <w:b/>
          <w:i/>
        </w:rPr>
        <w:t>]</w:t>
      </w:r>
      <w:r>
        <w:rPr>
          <w:rFonts w:eastAsia="Calibri" w:cs="Arial"/>
        </w:rPr>
        <w:t xml:space="preserve"> in Abschluss ist, können die Mitarbeitenden im System nicht mehr darauf zugreifen. Nach Abschluss im System ist ein Zugriff im Lesemodus wieder möglich. Um den Zeitraum zwischen dem </w:t>
      </w:r>
      <w:r w:rsidR="00826F92">
        <w:rPr>
          <w:rFonts w:eastAsia="Calibri" w:cs="Arial"/>
        </w:rPr>
        <w:t xml:space="preserve">Geschäftsabschluss </w:t>
      </w:r>
      <w:r>
        <w:rPr>
          <w:rFonts w:eastAsia="Calibri" w:cs="Arial"/>
        </w:rPr>
        <w:t xml:space="preserve">durch den Dossierverantwortlichen und dem Dossierabschluss im System so kurz wie möglich zu halten, überprüft das </w:t>
      </w:r>
      <w:r w:rsidRPr="00EC3BA7">
        <w:rPr>
          <w:rFonts w:eastAsia="Calibri" w:cs="Arial"/>
          <w:b/>
          <w:i/>
        </w:rPr>
        <w:t>[</w:t>
      </w:r>
      <w:r w:rsidR="005B1AFA">
        <w:rPr>
          <w:rFonts w:eastAsia="Calibri" w:cs="Arial"/>
          <w:b/>
          <w:i/>
        </w:rPr>
        <w:t>CC INFORMATIONSMANAGEMENT</w:t>
      </w:r>
      <w:r w:rsidRPr="00EC3BA7">
        <w:rPr>
          <w:rFonts w:eastAsia="Calibri" w:cs="Arial"/>
          <w:b/>
          <w:i/>
        </w:rPr>
        <w:t xml:space="preserve">] </w:t>
      </w:r>
      <w:r>
        <w:rPr>
          <w:rFonts w:eastAsia="Calibri" w:cs="Arial"/>
        </w:rPr>
        <w:t xml:space="preserve">jeweils </w:t>
      </w:r>
      <w:r w:rsidRPr="00EC3BA7">
        <w:rPr>
          <w:rFonts w:eastAsia="Calibri" w:cs="Arial"/>
          <w:b/>
          <w:i/>
        </w:rPr>
        <w:t>[per Monatsende],</w:t>
      </w:r>
      <w:r>
        <w:rPr>
          <w:rFonts w:eastAsia="Calibri" w:cs="Arial"/>
        </w:rPr>
        <w:t xml:space="preserve"> ob Dossiers in Abschluss gegeben worden sind.</w:t>
      </w:r>
    </w:p>
    <w:p w14:paraId="7D604261" w14:textId="77777777" w:rsidR="00664515" w:rsidRDefault="00664515" w:rsidP="00FE5C50">
      <w:pPr>
        <w:autoSpaceDE w:val="0"/>
        <w:autoSpaceDN w:val="0"/>
        <w:adjustRightInd w:val="0"/>
        <w:rPr>
          <w:rFonts w:eastAsia="Calibri" w:cs="Arial"/>
        </w:rPr>
      </w:pPr>
      <w:r>
        <w:rPr>
          <w:rFonts w:eastAsia="Calibri" w:cs="Arial"/>
        </w:rPr>
        <w:t>Einmal abgeschlossene Dossiers können nicht mehr ergänzt oder weitergeführt werden. Wird ein Geschäft nach Dossierabschluss weitergeführt, muss ein neues Dossier eröffnet werden.</w:t>
      </w:r>
    </w:p>
    <w:p w14:paraId="70DF8B01" w14:textId="77777777" w:rsidR="00664515" w:rsidRDefault="00664515" w:rsidP="00FE5C50">
      <w:pPr>
        <w:pStyle w:val="Titre2bis"/>
        <w:spacing w:before="360"/>
      </w:pPr>
      <w:bookmarkStart w:id="83" w:name="_Toc106102408"/>
      <w:r>
        <w:t>Anhang 14</w:t>
      </w:r>
      <w:r>
        <w:tab/>
        <w:t xml:space="preserve">Anweisungen zur Aussonderung für das </w:t>
      </w:r>
      <w:r w:rsidRPr="00EC3BA7">
        <w:rPr>
          <w:rFonts w:eastAsia="Calibri" w:cs="Arial"/>
          <w:i/>
        </w:rPr>
        <w:t>[</w:t>
      </w:r>
      <w:r w:rsidR="005B1AFA">
        <w:rPr>
          <w:i/>
        </w:rPr>
        <w:t>CC INFORMATIONSMANAGEMENT</w:t>
      </w:r>
      <w:r w:rsidRPr="00EC3BA7">
        <w:rPr>
          <w:rFonts w:eastAsia="Calibri" w:cs="Arial"/>
          <w:i/>
        </w:rPr>
        <w:t>]</w:t>
      </w:r>
      <w:bookmarkEnd w:id="83"/>
    </w:p>
    <w:p w14:paraId="4AE4AAA9" w14:textId="77777777" w:rsidR="00664515" w:rsidRDefault="00664515" w:rsidP="00FE5C50">
      <w:r>
        <w:rPr>
          <w:rFonts w:eastAsia="Calibri" w:cs="Arial"/>
        </w:rPr>
        <w:t xml:space="preserve">Das </w:t>
      </w:r>
      <w:r w:rsidRPr="00EC3BA7">
        <w:rPr>
          <w:rFonts w:eastAsia="Calibri" w:cs="Arial"/>
          <w:b/>
          <w:i/>
        </w:rPr>
        <w:t>[</w:t>
      </w:r>
      <w:r w:rsidR="005B1AFA">
        <w:rPr>
          <w:rFonts w:eastAsia="Calibri" w:cs="Arial"/>
          <w:b/>
          <w:i/>
        </w:rPr>
        <w:t>CC INFORMATIONSMANAGEMENT</w:t>
      </w:r>
      <w:r w:rsidRPr="00EC3BA7">
        <w:rPr>
          <w:rFonts w:eastAsia="Calibri" w:cs="Arial"/>
          <w:b/>
          <w:i/>
        </w:rPr>
        <w:t>]</w:t>
      </w:r>
      <w:r>
        <w:rPr>
          <w:rFonts w:eastAsia="Calibri" w:cs="Arial"/>
        </w:rPr>
        <w:t xml:space="preserve"> prüft </w:t>
      </w:r>
      <w:r w:rsidRPr="00EC3BA7">
        <w:rPr>
          <w:rFonts w:eastAsia="Calibri" w:cs="Arial"/>
          <w:b/>
          <w:i/>
        </w:rPr>
        <w:t xml:space="preserve">[jährlich, jeweils im Januar] </w:t>
      </w:r>
      <w:r>
        <w:t xml:space="preserve">gemeinsam mit den zuständigen Organisationseinheiten die Ablagen und Informationsspeicher dahingehend, ob Unterlagen ausgesondert werden können. Die Aussonderung wird </w:t>
      </w:r>
      <w:r w:rsidR="00732E55" w:rsidRPr="00732E55">
        <w:rPr>
          <w:rFonts w:eastAsia="Calibri" w:cs="Arial"/>
          <w:b/>
          <w:i/>
        </w:rPr>
        <w:t>[</w:t>
      </w:r>
      <w:r w:rsidRPr="00732E55">
        <w:rPr>
          <w:b/>
        </w:rPr>
        <w:t>einmal jährlich</w:t>
      </w:r>
      <w:r w:rsidR="00732E55" w:rsidRPr="00732E55">
        <w:rPr>
          <w:rFonts w:eastAsia="Calibri" w:cs="Arial"/>
          <w:b/>
          <w:i/>
        </w:rPr>
        <w:t>]</w:t>
      </w:r>
      <w:r w:rsidRPr="00732E55">
        <w:rPr>
          <w:b/>
        </w:rPr>
        <w:t xml:space="preserve"> </w:t>
      </w:r>
      <w:r w:rsidRPr="00C35E83">
        <w:t>na</w:t>
      </w:r>
      <w:r>
        <w:t>ch Identifizierung der abzuschliessenden Dossiers durchgeführt. Für Dossiers mit beschränkter Zugriffsberechtigung (z.</w:t>
      </w:r>
      <w:r w:rsidR="004458DA">
        <w:t xml:space="preserve"> </w:t>
      </w:r>
      <w:r>
        <w:t xml:space="preserve">B. Zielvereinbarungsdossiers) wird eine Person aus der Registratur für den Zugriff berechtigt, damit sie die </w:t>
      </w:r>
      <w:r>
        <w:lastRenderedPageBreak/>
        <w:t>Aussonderung dieser Dossiers durchführen kann. Zielvereinbarungsdossiers sollen nach dem Austritt eines Mitarbeitenden abgeschlossen werden.</w:t>
      </w:r>
    </w:p>
    <w:p w14:paraId="4173F4A1" w14:textId="77777777" w:rsidR="00664515" w:rsidRDefault="00664515" w:rsidP="00FE5C50">
      <w:pPr>
        <w:autoSpaceDE w:val="0"/>
        <w:autoSpaceDN w:val="0"/>
        <w:adjustRightInd w:val="0"/>
        <w:rPr>
          <w:rFonts w:eastAsia="Calibri" w:cs="Arial"/>
        </w:rPr>
      </w:pPr>
      <w:r>
        <w:rPr>
          <w:rFonts w:eastAsia="Calibri" w:cs="Arial"/>
        </w:rPr>
        <w:t xml:space="preserve">Gemäss Metadaten (Aufbewahrungsfrist, Archivwürdigkeit) folgt auf die Aussonderung die </w:t>
      </w:r>
      <w:r>
        <w:rPr>
          <w:rFonts w:eastAsia="Calibri" w:cs="Arial"/>
          <w:b/>
        </w:rPr>
        <w:t>Aufbewahrung</w:t>
      </w:r>
      <w:r>
        <w:rPr>
          <w:rFonts w:eastAsia="Calibri" w:cs="Arial"/>
        </w:rPr>
        <w:t xml:space="preserve"> (für nicht archivwürdige Dossiers, deren Aufbewahrungsfrist noch nicht abgelaufen ist), die</w:t>
      </w:r>
      <w:r w:rsidR="00905D93">
        <w:rPr>
          <w:rFonts w:eastAsia="Calibri" w:cs="Arial"/>
        </w:rPr>
        <w:t xml:space="preserve"> </w:t>
      </w:r>
      <w:r w:rsidR="00905D93" w:rsidRPr="00905D93">
        <w:rPr>
          <w:rFonts w:eastAsia="Calibri" w:cs="Arial"/>
          <w:b/>
        </w:rPr>
        <w:t>Löschung</w:t>
      </w:r>
      <w:r>
        <w:rPr>
          <w:rFonts w:eastAsia="Calibri" w:cs="Arial"/>
        </w:rPr>
        <w:t xml:space="preserve"> (für nicht archivwürdige Dossiers ohne oder mit abgelaufener Aufbewahrungsfrist) oder die </w:t>
      </w:r>
      <w:r>
        <w:rPr>
          <w:rFonts w:eastAsia="Calibri" w:cs="Arial"/>
          <w:b/>
        </w:rPr>
        <w:t>Ablieferung ans BAR zur Archivierung</w:t>
      </w:r>
      <w:r>
        <w:rPr>
          <w:rFonts w:eastAsia="Calibri" w:cs="Arial"/>
        </w:rPr>
        <w:t xml:space="preserve"> (für archivwürdige Dossiers, die nicht mehr ständig benötigt werden).</w:t>
      </w:r>
    </w:p>
    <w:p w14:paraId="187C9929" w14:textId="77777777" w:rsidR="00664515" w:rsidRDefault="00664515" w:rsidP="00FE5C50">
      <w:pPr>
        <w:autoSpaceDE w:val="0"/>
        <w:autoSpaceDN w:val="0"/>
        <w:adjustRightInd w:val="0"/>
        <w:rPr>
          <w:rFonts w:eastAsia="Calibri" w:cs="Arial"/>
        </w:rPr>
      </w:pPr>
      <w:r>
        <w:rPr>
          <w:rFonts w:eastAsia="Calibri" w:cs="Arial"/>
        </w:rPr>
        <w:t xml:space="preserve">Nach der Aussonderung bleiben die Metadaten zur Nachvollziehbarkeit erhalten. Nur bei </w:t>
      </w:r>
      <w:r w:rsidR="004458DA">
        <w:rPr>
          <w:rFonts w:eastAsia="Calibri" w:cs="Arial"/>
        </w:rPr>
        <w:t xml:space="preserve">datenschutzrelevanten </w:t>
      </w:r>
      <w:r>
        <w:rPr>
          <w:rFonts w:eastAsia="Calibri" w:cs="Arial"/>
        </w:rPr>
        <w:t>Unterlagen werden auch die dazugehörigen Metadaten gelöscht. Dabei sind die spezifischen Vorgaben des Datenschutzes zu beachten.</w:t>
      </w:r>
    </w:p>
    <w:p w14:paraId="7F0C771C" w14:textId="77777777" w:rsidR="00664515" w:rsidRPr="00073C29" w:rsidRDefault="004B238E" w:rsidP="00FE5C50">
      <w:pPr>
        <w:autoSpaceDE w:val="0"/>
        <w:autoSpaceDN w:val="0"/>
        <w:adjustRightInd w:val="0"/>
      </w:pPr>
      <w:r w:rsidRPr="00CB2A28">
        <w:t xml:space="preserve">Die </w:t>
      </w:r>
      <w:r>
        <w:t xml:space="preserve">nachfolgenden </w:t>
      </w:r>
      <w:r w:rsidR="0064341C">
        <w:t xml:space="preserve">Punkte regeln die </w:t>
      </w:r>
      <w:r w:rsidRPr="00CB2A28">
        <w:t>A</w:t>
      </w:r>
      <w:r>
        <w:t>ussonderung, Aufbewahrung, Abl</w:t>
      </w:r>
      <w:r w:rsidR="0064341C">
        <w:t xml:space="preserve">ieferung und </w:t>
      </w:r>
      <w:r w:rsidR="00905D93">
        <w:t>Löschung</w:t>
      </w:r>
      <w:r w:rsidR="009E19AC">
        <w:t xml:space="preserve"> </w:t>
      </w:r>
      <w:r>
        <w:t xml:space="preserve">für Unterlagen </w:t>
      </w:r>
      <w:r w:rsidR="0064341C">
        <w:t>aus der GEVER-Anwendung und, wo nicht anders vermerkt, aus weiteren (</w:t>
      </w:r>
      <w:r w:rsidR="002246E3">
        <w:t xml:space="preserve">digitalen und </w:t>
      </w:r>
      <w:r w:rsidR="0064341C">
        <w:t xml:space="preserve">physischen) </w:t>
      </w:r>
      <w:r w:rsidR="002246E3">
        <w:t xml:space="preserve">Fachanwendungen und </w:t>
      </w:r>
      <w:r w:rsidR="0064341C">
        <w:t>Ablagen. Allfällige spezifische oder abweichende Vorgaben</w:t>
      </w:r>
      <w:r w:rsidR="00D9273A">
        <w:t xml:space="preserve"> und Verantwortlichkeiten</w:t>
      </w:r>
      <w:r w:rsidR="0064341C">
        <w:t xml:space="preserve"> sind in den Bearbeitungsreglementen der entsprechenden Fachanwendungen festgehalten, siehe hierzu </w:t>
      </w:r>
      <w:r w:rsidRPr="00CB2A28">
        <w:rPr>
          <w:b/>
          <w:i/>
        </w:rPr>
        <w:t>[Anhang 10/11]</w:t>
      </w:r>
      <w:r w:rsidRPr="00CB2A28">
        <w:t>.</w:t>
      </w:r>
    </w:p>
    <w:p w14:paraId="1C425660" w14:textId="77777777" w:rsidR="00664515" w:rsidRDefault="00664515" w:rsidP="00FE5C50">
      <w:pPr>
        <w:spacing w:before="240"/>
        <w:rPr>
          <w:b/>
        </w:rPr>
      </w:pPr>
      <w:r>
        <w:rPr>
          <w:b/>
        </w:rPr>
        <w:t xml:space="preserve">Aufbewahrung und </w:t>
      </w:r>
      <w:r w:rsidR="00905D93">
        <w:rPr>
          <w:b/>
        </w:rPr>
        <w:t>Löschung</w:t>
      </w:r>
    </w:p>
    <w:p w14:paraId="37F85540" w14:textId="77777777" w:rsidR="00664515" w:rsidRDefault="00664515" w:rsidP="00FE5C50">
      <w:pPr>
        <w:autoSpaceDE w:val="0"/>
        <w:autoSpaceDN w:val="0"/>
        <w:adjustRightInd w:val="0"/>
        <w:rPr>
          <w:rFonts w:ascii="Times New Roman" w:eastAsia="Calibri" w:hAnsi="Times New Roman"/>
          <w:sz w:val="21"/>
          <w:szCs w:val="21"/>
        </w:rPr>
      </w:pPr>
      <w:r>
        <w:t xml:space="preserve">Die im Rahmen der prospektiven Bewertung als nicht archivwürdig beurteilten Unterlagen (Primärdaten) werden </w:t>
      </w:r>
      <w:r w:rsidRPr="00EC3BA7">
        <w:rPr>
          <w:rFonts w:eastAsia="Calibri" w:cs="Arial"/>
          <w:b/>
          <w:i/>
        </w:rPr>
        <w:t>[in der GEVER-Applikation]</w:t>
      </w:r>
      <w:r>
        <w:t xml:space="preserve"> aufbewahrt. Nach Ablauf einer allfälligen Aufbewahrungsfrist </w:t>
      </w:r>
      <w:r w:rsidR="00905D93">
        <w:t xml:space="preserve">müssen </w:t>
      </w:r>
      <w:r>
        <w:t xml:space="preserve">sie </w:t>
      </w:r>
      <w:r w:rsidRPr="00EC3BA7">
        <w:rPr>
          <w:rFonts w:eastAsia="Calibri" w:cs="Arial"/>
          <w:b/>
          <w:i/>
        </w:rPr>
        <w:t>[</w:t>
      </w:r>
      <w:r w:rsidRPr="00EC3BA7">
        <w:rPr>
          <w:b/>
          <w:i/>
        </w:rPr>
        <w:t xml:space="preserve">nach Absprache mit der Direktion </w:t>
      </w:r>
      <w:r w:rsidRPr="00EC3BA7">
        <w:rPr>
          <w:rFonts w:eastAsia="Calibri" w:cs="Arial"/>
          <w:b/>
          <w:i/>
        </w:rPr>
        <w:t>VE]</w:t>
      </w:r>
      <w:r>
        <w:t xml:space="preserve"> durch das </w:t>
      </w:r>
      <w:r w:rsidRPr="00EC3BA7">
        <w:rPr>
          <w:rFonts w:eastAsia="Calibri" w:cs="Arial"/>
          <w:b/>
          <w:i/>
        </w:rPr>
        <w:t>[</w:t>
      </w:r>
      <w:r w:rsidR="005B1AFA">
        <w:rPr>
          <w:rFonts w:eastAsia="Calibri" w:cs="Arial"/>
          <w:b/>
          <w:i/>
        </w:rPr>
        <w:t>CC INFORMATIONSMANAGEMENT</w:t>
      </w:r>
      <w:r w:rsidRPr="00EC3BA7">
        <w:rPr>
          <w:rFonts w:eastAsia="Calibri" w:cs="Arial"/>
          <w:b/>
          <w:i/>
        </w:rPr>
        <w:t>]</w:t>
      </w:r>
      <w:r>
        <w:t xml:space="preserve"> periodisch gelöscht werden. </w:t>
      </w:r>
      <w:r w:rsidR="00905D93">
        <w:rPr>
          <w:rFonts w:eastAsia="Calibri" w:cs="Arial"/>
        </w:rPr>
        <w:t>Die dazugehörigen Metadaten werden nicht gelöscht, diese dienen als Findmittel für gelöschte Primärdaten.</w:t>
      </w:r>
      <w:r>
        <w:rPr>
          <w:rFonts w:ascii="Times New Roman" w:eastAsia="Calibri" w:hAnsi="Times New Roman"/>
          <w:sz w:val="21"/>
          <w:szCs w:val="21"/>
        </w:rPr>
        <w:t xml:space="preserve"> </w:t>
      </w:r>
    </w:p>
    <w:p w14:paraId="4CEB50D1" w14:textId="77777777" w:rsidR="005F1853" w:rsidRPr="000F271F" w:rsidRDefault="005F1853" w:rsidP="00FE5C50">
      <w:pPr>
        <w:autoSpaceDE w:val="0"/>
        <w:autoSpaceDN w:val="0"/>
        <w:adjustRightInd w:val="0"/>
        <w:rPr>
          <w:rFonts w:ascii="Times New Roman" w:eastAsia="Calibri" w:hAnsi="Times New Roman"/>
          <w:sz w:val="21"/>
          <w:szCs w:val="21"/>
        </w:rPr>
      </w:pPr>
      <w:r w:rsidRPr="00664515">
        <w:rPr>
          <w:rFonts w:eastAsia="Calibri" w:cs="Arial"/>
        </w:rPr>
        <w:t>Die Aufbewahrungsfrist beginnt mit dem letzten Aktenzuwachs eines Dossiers zu laufen.</w:t>
      </w:r>
      <w:r>
        <w:rPr>
          <w:rFonts w:ascii="Times New Roman" w:eastAsia="Calibri" w:hAnsi="Times New Roman"/>
          <w:sz w:val="21"/>
          <w:szCs w:val="21"/>
        </w:rPr>
        <w:t xml:space="preserve"> </w:t>
      </w:r>
    </w:p>
    <w:p w14:paraId="7A883039" w14:textId="77777777" w:rsidR="00664515" w:rsidRDefault="00664515" w:rsidP="00FE5C50">
      <w:r>
        <w:t>Im Falle von nicht archivwürdigen Unterlagen, die gemäss DSG besonders schützenswert sind, erfolgt diese Löschung zwingend, sobald die Unterlagen für den Zweck, für den sie erstellt worden sind, nicht mehr benötigt werden. In diesem Fall müssen auch die Metadaten gelöscht werden.</w:t>
      </w:r>
    </w:p>
    <w:p w14:paraId="55AEF3CA" w14:textId="77777777" w:rsidR="00664515" w:rsidRDefault="00664515" w:rsidP="00FE5C50">
      <w:r>
        <w:t xml:space="preserve">Physisch vorhandene Unterlagen werden nach Ablauf einer allfälligen Aufbewahrungsfrist kontrolliert vernichtet. </w:t>
      </w:r>
    </w:p>
    <w:p w14:paraId="33CB7A9A" w14:textId="77777777" w:rsidR="00664515" w:rsidRDefault="00905D93" w:rsidP="00FE5C50">
      <w:r>
        <w:rPr>
          <w:rFonts w:eastAsia="Calibri" w:cs="Arial"/>
        </w:rPr>
        <w:t>Die Löschung muss nach dem Vier-Augenprinzip in Auftrag gegeben und zur Nachvollziehbarkeit in jedem Fall (digital und analog) mit einem Löschprotokoll dokumentiert werden.</w:t>
      </w:r>
      <w:r w:rsidR="00004E70">
        <w:rPr>
          <w:rFonts w:eastAsia="Calibri" w:cs="Arial"/>
        </w:rPr>
        <w:t xml:space="preserve"> </w:t>
      </w:r>
      <w:r w:rsidR="00004E70">
        <w:t>D</w:t>
      </w:r>
      <w:r w:rsidR="00664515">
        <w:t xml:space="preserve">as </w:t>
      </w:r>
      <w:r>
        <w:t>Lösch</w:t>
      </w:r>
      <w:r w:rsidR="00664515">
        <w:t>protokoll</w:t>
      </w:r>
      <w:r w:rsidR="00606A8E">
        <w:rPr>
          <w:rStyle w:val="Funotenzeichen"/>
        </w:rPr>
        <w:footnoteReference w:id="23"/>
      </w:r>
      <w:r w:rsidR="00664515">
        <w:t xml:space="preserve"> ist</w:t>
      </w:r>
      <w:r>
        <w:t xml:space="preserve"> in der GEVER-Anwendung zu registrieren und</w:t>
      </w:r>
      <w:r w:rsidR="00664515">
        <w:t xml:space="preserve"> dem BAR </w:t>
      </w:r>
      <w:r>
        <w:t>zuzustellen</w:t>
      </w:r>
      <w:r w:rsidR="00664515">
        <w:t>.</w:t>
      </w:r>
    </w:p>
    <w:p w14:paraId="202B4734" w14:textId="77777777" w:rsidR="00664515" w:rsidRDefault="00664515" w:rsidP="00FE5C50">
      <w:r>
        <w:t>Das Protokoll enthält</w:t>
      </w:r>
      <w:r w:rsidR="00905D93">
        <w:t xml:space="preserve"> auf Stufe Rubrik oder auf der betreffenden tieferen Stufe im Mindesten </w:t>
      </w:r>
      <w:r>
        <w:t>folgende Informationen:</w:t>
      </w:r>
    </w:p>
    <w:p w14:paraId="375766E4" w14:textId="77777777" w:rsidR="00664515" w:rsidRDefault="00664515" w:rsidP="00FE5C50">
      <w:pPr>
        <w:pStyle w:val="Listenabsatz"/>
        <w:numPr>
          <w:ilvl w:val="0"/>
          <w:numId w:val="30"/>
        </w:numPr>
        <w:spacing w:before="240" w:line="360" w:lineRule="auto"/>
        <w:jc w:val="both"/>
        <w:rPr>
          <w:sz w:val="20"/>
        </w:rPr>
      </w:pPr>
      <w:r>
        <w:rPr>
          <w:sz w:val="20"/>
        </w:rPr>
        <w:t>Datum</w:t>
      </w:r>
      <w:r w:rsidR="00905D93">
        <w:rPr>
          <w:sz w:val="20"/>
        </w:rPr>
        <w:t xml:space="preserve"> und Uhrzeit</w:t>
      </w:r>
      <w:r>
        <w:rPr>
          <w:sz w:val="20"/>
        </w:rPr>
        <w:t xml:space="preserve"> der Löschung</w:t>
      </w:r>
    </w:p>
    <w:p w14:paraId="2F12F9DE" w14:textId="77777777" w:rsidR="00664515" w:rsidRDefault="00905D93" w:rsidP="00FE5C50">
      <w:pPr>
        <w:pStyle w:val="Listenabsatz"/>
        <w:numPr>
          <w:ilvl w:val="0"/>
          <w:numId w:val="30"/>
        </w:numPr>
        <w:spacing w:before="120" w:line="360" w:lineRule="auto"/>
        <w:jc w:val="both"/>
        <w:rPr>
          <w:sz w:val="20"/>
        </w:rPr>
      </w:pPr>
      <w:r>
        <w:rPr>
          <w:sz w:val="20"/>
        </w:rPr>
        <w:t>Verantwortliche und d</w:t>
      </w:r>
      <w:r w:rsidR="00664515">
        <w:rPr>
          <w:sz w:val="20"/>
        </w:rPr>
        <w:t>urchführende Person</w:t>
      </w:r>
      <w:r>
        <w:rPr>
          <w:sz w:val="20"/>
        </w:rPr>
        <w:t>(en)/Benutzer (inkl. Rollen/Funktionen)</w:t>
      </w:r>
    </w:p>
    <w:p w14:paraId="0608869B" w14:textId="77777777" w:rsidR="00664515" w:rsidRDefault="00664515" w:rsidP="00FE5C50">
      <w:pPr>
        <w:pStyle w:val="Listenabsatz"/>
        <w:numPr>
          <w:ilvl w:val="0"/>
          <w:numId w:val="30"/>
        </w:numPr>
        <w:spacing w:before="120" w:line="360" w:lineRule="auto"/>
        <w:jc w:val="both"/>
        <w:rPr>
          <w:sz w:val="20"/>
        </w:rPr>
      </w:pPr>
      <w:r>
        <w:rPr>
          <w:sz w:val="20"/>
        </w:rPr>
        <w:t xml:space="preserve">Anzahl </w:t>
      </w:r>
      <w:r w:rsidR="00905D93">
        <w:rPr>
          <w:sz w:val="20"/>
        </w:rPr>
        <w:t>gelöschter</w:t>
      </w:r>
      <w:r w:rsidR="009E19AC">
        <w:rPr>
          <w:sz w:val="20"/>
        </w:rPr>
        <w:t xml:space="preserve"> </w:t>
      </w:r>
      <w:r>
        <w:rPr>
          <w:sz w:val="20"/>
        </w:rPr>
        <w:t>Dossiers</w:t>
      </w:r>
      <w:r w:rsidR="00905D93">
        <w:rPr>
          <w:sz w:val="20"/>
        </w:rPr>
        <w:t>/Datensätze</w:t>
      </w:r>
    </w:p>
    <w:p w14:paraId="10208A54" w14:textId="77777777" w:rsidR="00664515" w:rsidRDefault="00664515" w:rsidP="00FE5C50">
      <w:pPr>
        <w:pStyle w:val="Listenabsatz"/>
        <w:numPr>
          <w:ilvl w:val="0"/>
          <w:numId w:val="30"/>
        </w:numPr>
        <w:spacing w:before="120" w:line="360" w:lineRule="auto"/>
        <w:jc w:val="both"/>
        <w:rPr>
          <w:sz w:val="20"/>
        </w:rPr>
      </w:pPr>
      <w:r>
        <w:rPr>
          <w:sz w:val="20"/>
        </w:rPr>
        <w:t>Aktenzeichen und Name Ordnungsposition (gemäss Registraturplan/O</w:t>
      </w:r>
      <w:r w:rsidR="002246E3">
        <w:rPr>
          <w:sz w:val="20"/>
        </w:rPr>
        <w:t>rdnungssystem</w:t>
      </w:r>
      <w:r>
        <w:rPr>
          <w:sz w:val="20"/>
        </w:rPr>
        <w:t xml:space="preserve"> </w:t>
      </w:r>
      <w:r w:rsidR="004C5723">
        <w:rPr>
          <w:b/>
          <w:i/>
        </w:rPr>
        <w:t>[VE</w:t>
      </w:r>
      <w:r w:rsidR="004C5723" w:rsidRPr="00823B98">
        <w:rPr>
          <w:b/>
          <w:i/>
        </w:rPr>
        <w:t>]</w:t>
      </w:r>
      <w:r>
        <w:rPr>
          <w:sz w:val="20"/>
        </w:rPr>
        <w:t>)</w:t>
      </w:r>
      <w:r w:rsidR="00905D93">
        <w:rPr>
          <w:sz w:val="20"/>
        </w:rPr>
        <w:t xml:space="preserve"> sowie Titel und Entstehungszeitraum jener Dossiers, deren Daten gelöscht wurden</w:t>
      </w:r>
    </w:p>
    <w:p w14:paraId="4B677DD3" w14:textId="77777777" w:rsidR="00664515" w:rsidRPr="00EA14BE" w:rsidRDefault="00664515" w:rsidP="00FE5C50">
      <w:pPr>
        <w:pStyle w:val="Listenabsatz"/>
        <w:numPr>
          <w:ilvl w:val="0"/>
          <w:numId w:val="30"/>
        </w:numPr>
        <w:spacing w:before="120" w:line="360" w:lineRule="auto"/>
        <w:jc w:val="both"/>
        <w:rPr>
          <w:sz w:val="20"/>
        </w:rPr>
      </w:pPr>
      <w:r>
        <w:rPr>
          <w:sz w:val="20"/>
        </w:rPr>
        <w:t>Allenfalls ein</w:t>
      </w:r>
      <w:r w:rsidR="00905D93">
        <w:rPr>
          <w:sz w:val="20"/>
        </w:rPr>
        <w:t>en</w:t>
      </w:r>
      <w:r>
        <w:rPr>
          <w:sz w:val="20"/>
        </w:rPr>
        <w:t xml:space="preserve"> inhaltliche</w:t>
      </w:r>
      <w:r w:rsidR="00905D93">
        <w:rPr>
          <w:sz w:val="20"/>
        </w:rPr>
        <w:t>n</w:t>
      </w:r>
      <w:r>
        <w:rPr>
          <w:sz w:val="20"/>
        </w:rPr>
        <w:t xml:space="preserve"> Hinweis </w:t>
      </w:r>
      <w:r w:rsidR="002E4870">
        <w:rPr>
          <w:sz w:val="20"/>
        </w:rPr>
        <w:t>zu den</w:t>
      </w:r>
      <w:r>
        <w:rPr>
          <w:sz w:val="20"/>
        </w:rPr>
        <w:t xml:space="preserve"> Dossiers</w:t>
      </w:r>
      <w:r w:rsidR="00905D93">
        <w:rPr>
          <w:sz w:val="20"/>
        </w:rPr>
        <w:t>/Datensätzen</w:t>
      </w:r>
      <w:r>
        <w:rPr>
          <w:sz w:val="20"/>
        </w:rPr>
        <w:t xml:space="preserve">, welche </w:t>
      </w:r>
      <w:r w:rsidR="00905D93">
        <w:rPr>
          <w:sz w:val="20"/>
        </w:rPr>
        <w:t>gelöscht</w:t>
      </w:r>
      <w:r w:rsidR="009E19AC">
        <w:rPr>
          <w:sz w:val="20"/>
        </w:rPr>
        <w:t xml:space="preserve"> </w:t>
      </w:r>
      <w:r>
        <w:rPr>
          <w:sz w:val="20"/>
        </w:rPr>
        <w:t>wurden</w:t>
      </w:r>
    </w:p>
    <w:p w14:paraId="5C52E22A" w14:textId="77777777" w:rsidR="00664515" w:rsidRPr="007C097F" w:rsidRDefault="00664515" w:rsidP="00FE5C50">
      <w:pPr>
        <w:spacing w:before="240"/>
        <w:rPr>
          <w:b/>
        </w:rPr>
      </w:pPr>
      <w:r w:rsidRPr="00FC2BCB">
        <w:rPr>
          <w:b/>
        </w:rPr>
        <w:t>A</w:t>
      </w:r>
      <w:r>
        <w:rPr>
          <w:b/>
        </w:rPr>
        <w:t>blieferung ans B</w:t>
      </w:r>
      <w:r w:rsidR="004C4B34">
        <w:rPr>
          <w:b/>
        </w:rPr>
        <w:t xml:space="preserve">undesarchiv </w:t>
      </w:r>
      <w:r>
        <w:rPr>
          <w:b/>
        </w:rPr>
        <w:t>zur Archivierung</w:t>
      </w:r>
      <w:r w:rsidR="003E5CC3">
        <w:rPr>
          <w:b/>
        </w:rPr>
        <w:t xml:space="preserve"> </w:t>
      </w:r>
    </w:p>
    <w:p w14:paraId="72BB4F47" w14:textId="77777777" w:rsidR="00664515" w:rsidRPr="007C097F" w:rsidRDefault="00664515" w:rsidP="00FE5C50">
      <w:r w:rsidRPr="007C097F">
        <w:t xml:space="preserve">Archivwürdig bewertete digitale Dossiers, welche in der </w:t>
      </w:r>
      <w:r w:rsidRPr="00EC3BA7">
        <w:rPr>
          <w:b/>
          <w:i/>
        </w:rPr>
        <w:t xml:space="preserve">[VE] </w:t>
      </w:r>
      <w:r w:rsidRPr="007C097F">
        <w:t xml:space="preserve">nicht mehr ständig benötigt werden, müssen dem BAR zur </w:t>
      </w:r>
      <w:r w:rsidR="007F62C4">
        <w:t>möglichst rasch zur</w:t>
      </w:r>
      <w:r w:rsidR="006150C7">
        <w:t xml:space="preserve"> </w:t>
      </w:r>
      <w:r w:rsidRPr="007C097F">
        <w:t xml:space="preserve">Archivierung abgeliefert werden. Dabei nimmt das </w:t>
      </w:r>
      <w:r w:rsidRPr="00EC3BA7">
        <w:rPr>
          <w:b/>
          <w:i/>
        </w:rPr>
        <w:t>[</w:t>
      </w:r>
      <w:r w:rsidR="005B1AFA">
        <w:rPr>
          <w:b/>
          <w:i/>
        </w:rPr>
        <w:t>CC INFORMATIONSMANAGEMENT</w:t>
      </w:r>
      <w:r w:rsidRPr="00EC3BA7">
        <w:rPr>
          <w:b/>
          <w:i/>
        </w:rPr>
        <w:t>]</w:t>
      </w:r>
      <w:r w:rsidRPr="007C097F">
        <w:t xml:space="preserve"> die folgenden Arbeitsschritte vor:</w:t>
      </w:r>
    </w:p>
    <w:p w14:paraId="16DD57D3" w14:textId="77777777" w:rsidR="0064488D" w:rsidRPr="00606A8E" w:rsidRDefault="0064488D" w:rsidP="00FE5C50">
      <w:pPr>
        <w:pStyle w:val="Listenabsatz"/>
        <w:numPr>
          <w:ilvl w:val="0"/>
          <w:numId w:val="30"/>
        </w:numPr>
        <w:spacing w:before="240" w:line="360" w:lineRule="auto"/>
        <w:jc w:val="both"/>
        <w:rPr>
          <w:sz w:val="20"/>
          <w:szCs w:val="20"/>
        </w:rPr>
      </w:pPr>
      <w:r w:rsidRPr="00606A8E">
        <w:rPr>
          <w:sz w:val="20"/>
          <w:szCs w:val="20"/>
        </w:rPr>
        <w:lastRenderedPageBreak/>
        <w:t xml:space="preserve">Ablieferung </w:t>
      </w:r>
      <w:r w:rsidR="00606A8E" w:rsidRPr="00606A8E">
        <w:rPr>
          <w:sz w:val="20"/>
          <w:szCs w:val="20"/>
        </w:rPr>
        <w:t xml:space="preserve">beim BAR </w:t>
      </w:r>
      <w:r w:rsidRPr="00606A8E">
        <w:rPr>
          <w:sz w:val="20"/>
          <w:szCs w:val="20"/>
        </w:rPr>
        <w:t>anmelden</w:t>
      </w:r>
      <w:r w:rsidR="00606A8E" w:rsidRPr="00606A8E">
        <w:rPr>
          <w:sz w:val="20"/>
          <w:szCs w:val="20"/>
        </w:rPr>
        <w:t xml:space="preserve"> über </w:t>
      </w:r>
      <w:hyperlink r:id="rId14" w:history="1">
        <w:r w:rsidR="00606A8E" w:rsidRPr="00606A8E">
          <w:rPr>
            <w:rStyle w:val="Hyperlink"/>
            <w:sz w:val="20"/>
            <w:szCs w:val="20"/>
          </w:rPr>
          <w:t>anbieten.abliefern@bar.admin.ch</w:t>
        </w:r>
      </w:hyperlink>
      <w:r w:rsidR="00606A8E" w:rsidRPr="00606A8E">
        <w:rPr>
          <w:sz w:val="20"/>
          <w:szCs w:val="20"/>
        </w:rPr>
        <w:t xml:space="preserve"> (mit Angaben zum Zeitraum, den betroffenen Rubriken sowie dem ungefähren Umfang der abzuliefernden Unterlagen/Daten)</w:t>
      </w:r>
      <w:r w:rsidR="00606A8E">
        <w:rPr>
          <w:sz w:val="20"/>
          <w:szCs w:val="20"/>
        </w:rPr>
        <w:t>.</w:t>
      </w:r>
    </w:p>
    <w:p w14:paraId="447EE509" w14:textId="77777777" w:rsidR="00664515" w:rsidRPr="007C097F" w:rsidRDefault="00664515" w:rsidP="00FE5C50">
      <w:pPr>
        <w:pStyle w:val="Listenabsatz"/>
        <w:numPr>
          <w:ilvl w:val="0"/>
          <w:numId w:val="30"/>
        </w:numPr>
        <w:spacing w:before="240" w:line="360" w:lineRule="auto"/>
        <w:jc w:val="both"/>
        <w:rPr>
          <w:sz w:val="20"/>
        </w:rPr>
      </w:pPr>
      <w:r w:rsidRPr="007C097F">
        <w:rPr>
          <w:sz w:val="20"/>
        </w:rPr>
        <w:t>Erstellung eines SIP (Submission Information Package) gemäss den Vorgaben BAR</w:t>
      </w:r>
      <w:r w:rsidRPr="001D5897">
        <w:rPr>
          <w:rStyle w:val="Funotenzeichen"/>
          <w:rFonts w:eastAsia="Times New Roman" w:cs="Times New Roman"/>
          <w:sz w:val="20"/>
          <w:szCs w:val="20"/>
          <w:lang w:eastAsia="de-CH"/>
        </w:rPr>
        <w:footnoteReference w:id="24"/>
      </w:r>
      <w:r w:rsidR="00A832D6">
        <w:rPr>
          <w:sz w:val="20"/>
        </w:rPr>
        <w:t>.</w:t>
      </w:r>
      <w:r w:rsidRPr="007C097F">
        <w:rPr>
          <w:sz w:val="20"/>
        </w:rPr>
        <w:t xml:space="preserve"> Bei Unterlagen aus der GEVER-Anwendung kann das SIP automatisch über die Ablieferungsschnittstelle BAR erstellt werden. Bei digitalen Unterlagen </w:t>
      </w:r>
      <w:r w:rsidR="00EA14BE">
        <w:rPr>
          <w:sz w:val="20"/>
        </w:rPr>
        <w:t>aus File</w:t>
      </w:r>
      <w:r w:rsidR="0056293A">
        <w:rPr>
          <w:sz w:val="20"/>
        </w:rPr>
        <w:t>a</w:t>
      </w:r>
      <w:r w:rsidR="00EA14BE">
        <w:rPr>
          <w:sz w:val="20"/>
        </w:rPr>
        <w:t xml:space="preserve">blagen </w:t>
      </w:r>
      <w:r w:rsidRPr="007C097F">
        <w:rPr>
          <w:sz w:val="20"/>
        </w:rPr>
        <w:t>ausserhal</w:t>
      </w:r>
      <w:r w:rsidR="00C35E83">
        <w:rPr>
          <w:sz w:val="20"/>
        </w:rPr>
        <w:t>b von GEVER wird das SIP anhand des</w:t>
      </w:r>
      <w:r w:rsidRPr="007C097F">
        <w:rPr>
          <w:sz w:val="20"/>
        </w:rPr>
        <w:t xml:space="preserve"> Tool</w:t>
      </w:r>
      <w:r w:rsidR="00C35E83">
        <w:rPr>
          <w:sz w:val="20"/>
        </w:rPr>
        <w:t>s</w:t>
      </w:r>
      <w:r w:rsidRPr="007C097F">
        <w:rPr>
          <w:sz w:val="20"/>
        </w:rPr>
        <w:t xml:space="preserve"> Package Handler des BAR erstellt.</w:t>
      </w:r>
      <w:r w:rsidR="00C35E83">
        <w:rPr>
          <w:sz w:val="20"/>
        </w:rPr>
        <w:t xml:space="preserve"> </w:t>
      </w:r>
    </w:p>
    <w:p w14:paraId="53256AA0" w14:textId="77777777" w:rsidR="00664515" w:rsidRPr="007C097F" w:rsidRDefault="00664515" w:rsidP="00FE5C50">
      <w:pPr>
        <w:pStyle w:val="Listenabsatz"/>
        <w:numPr>
          <w:ilvl w:val="0"/>
          <w:numId w:val="30"/>
        </w:numPr>
        <w:spacing w:before="240" w:line="360" w:lineRule="auto"/>
        <w:jc w:val="both"/>
        <w:rPr>
          <w:sz w:val="20"/>
        </w:rPr>
      </w:pPr>
      <w:r w:rsidRPr="007C097F">
        <w:rPr>
          <w:sz w:val="20"/>
        </w:rPr>
        <w:t>Übermittlung der SIP an das BAR über die Transferplattform des BAR.</w:t>
      </w:r>
    </w:p>
    <w:p w14:paraId="5D786C97" w14:textId="77777777" w:rsidR="00664515" w:rsidRDefault="00664515" w:rsidP="00FE5C50">
      <w:pPr>
        <w:autoSpaceDE w:val="0"/>
        <w:autoSpaceDN w:val="0"/>
        <w:adjustRightInd w:val="0"/>
      </w:pPr>
      <w:r>
        <w:t xml:space="preserve">Das BAR bestätigt anschliessend den Erhalt des SIP und prüft dessen Qualität. Anschliessend erhält das </w:t>
      </w:r>
      <w:r w:rsidRPr="00EC3BA7">
        <w:rPr>
          <w:rFonts w:eastAsia="Calibri" w:cs="Arial"/>
          <w:b/>
          <w:i/>
        </w:rPr>
        <w:t>[</w:t>
      </w:r>
      <w:r w:rsidR="005B1AFA">
        <w:rPr>
          <w:rFonts w:eastAsia="Calibri" w:cs="Arial"/>
          <w:b/>
          <w:i/>
        </w:rPr>
        <w:t>CC INFORMATIONSMANAGEMENT</w:t>
      </w:r>
      <w:r w:rsidRPr="00EC3BA7">
        <w:rPr>
          <w:rFonts w:eastAsia="Calibri" w:cs="Arial"/>
          <w:b/>
          <w:i/>
        </w:rPr>
        <w:t>]</w:t>
      </w:r>
      <w:r w:rsidRPr="00664515">
        <w:rPr>
          <w:rFonts w:eastAsia="Calibri" w:cs="Arial"/>
        </w:rPr>
        <w:t xml:space="preserve"> </w:t>
      </w:r>
      <w:r>
        <w:t xml:space="preserve">vom BAR eine Archivierungsbestätigung. Nun nimmt das </w:t>
      </w:r>
      <w:r w:rsidRPr="00EC3BA7">
        <w:rPr>
          <w:rFonts w:eastAsia="Calibri" w:cs="Arial"/>
          <w:b/>
          <w:i/>
        </w:rPr>
        <w:t>[</w:t>
      </w:r>
      <w:r w:rsidR="005B1AFA">
        <w:rPr>
          <w:rFonts w:eastAsia="Calibri" w:cs="Arial"/>
          <w:b/>
          <w:i/>
        </w:rPr>
        <w:t>CC INFORMATIONSMANAGEMENT</w:t>
      </w:r>
      <w:r w:rsidRPr="00EC3BA7">
        <w:rPr>
          <w:rFonts w:eastAsia="Calibri" w:cs="Arial"/>
          <w:b/>
          <w:i/>
        </w:rPr>
        <w:t xml:space="preserve">] </w:t>
      </w:r>
      <w:r w:rsidRPr="00664515">
        <w:rPr>
          <w:rFonts w:eastAsia="Calibri" w:cs="Arial"/>
        </w:rPr>
        <w:t>die folgenden Schritte vor:</w:t>
      </w:r>
    </w:p>
    <w:p w14:paraId="6FEACF58" w14:textId="77777777" w:rsidR="00664515" w:rsidRPr="007C097F" w:rsidRDefault="00664515" w:rsidP="00FE5C50">
      <w:pPr>
        <w:pStyle w:val="Listenabsatz"/>
        <w:numPr>
          <w:ilvl w:val="0"/>
          <w:numId w:val="30"/>
        </w:numPr>
        <w:spacing w:before="240" w:line="360" w:lineRule="auto"/>
        <w:jc w:val="both"/>
        <w:rPr>
          <w:sz w:val="20"/>
        </w:rPr>
      </w:pPr>
      <w:r w:rsidRPr="007C097F">
        <w:rPr>
          <w:sz w:val="20"/>
        </w:rPr>
        <w:t xml:space="preserve">Prüfung </w:t>
      </w:r>
      <w:r w:rsidR="003E5CC3">
        <w:rPr>
          <w:sz w:val="20"/>
        </w:rPr>
        <w:t>der</w:t>
      </w:r>
      <w:r w:rsidR="003E5CC3" w:rsidRPr="007C097F">
        <w:rPr>
          <w:sz w:val="20"/>
        </w:rPr>
        <w:t xml:space="preserve"> </w:t>
      </w:r>
      <w:r w:rsidRPr="007C097F">
        <w:rPr>
          <w:sz w:val="20"/>
        </w:rPr>
        <w:t xml:space="preserve">Bestätigung BAR </w:t>
      </w:r>
      <w:r w:rsidR="003E5CC3">
        <w:rPr>
          <w:sz w:val="20"/>
        </w:rPr>
        <w:t>(Ablieferungsverzeichnis)</w:t>
      </w:r>
    </w:p>
    <w:p w14:paraId="1E2151CA" w14:textId="77777777" w:rsidR="00447190" w:rsidRDefault="00664515" w:rsidP="00FE5C50">
      <w:pPr>
        <w:pStyle w:val="Listenabsatz"/>
        <w:numPr>
          <w:ilvl w:val="0"/>
          <w:numId w:val="30"/>
        </w:numPr>
        <w:spacing w:before="240" w:line="360" w:lineRule="auto"/>
        <w:jc w:val="both"/>
        <w:rPr>
          <w:sz w:val="20"/>
        </w:rPr>
      </w:pPr>
      <w:r w:rsidRPr="007C097F">
        <w:rPr>
          <w:sz w:val="20"/>
        </w:rPr>
        <w:t xml:space="preserve">Löschung </w:t>
      </w:r>
      <w:r w:rsidR="003E5CC3">
        <w:rPr>
          <w:sz w:val="20"/>
        </w:rPr>
        <w:t>der</w:t>
      </w:r>
      <w:r w:rsidR="00BE2D2C">
        <w:rPr>
          <w:sz w:val="20"/>
        </w:rPr>
        <w:t xml:space="preserve"> </w:t>
      </w:r>
      <w:r w:rsidR="0061140F">
        <w:rPr>
          <w:sz w:val="20"/>
        </w:rPr>
        <w:t>archivwürdig bewerteten</w:t>
      </w:r>
      <w:r w:rsidR="003E5CC3" w:rsidRPr="007C097F">
        <w:rPr>
          <w:sz w:val="20"/>
        </w:rPr>
        <w:t xml:space="preserve"> </w:t>
      </w:r>
      <w:r w:rsidRPr="007C097F">
        <w:rPr>
          <w:sz w:val="20"/>
        </w:rPr>
        <w:t>Primärdaten der abgelieferten Unterlagen im System</w:t>
      </w:r>
      <w:r w:rsidR="00D37904">
        <w:rPr>
          <w:sz w:val="20"/>
        </w:rPr>
        <w:t xml:space="preserve"> </w:t>
      </w:r>
      <w:r w:rsidR="0061140F">
        <w:rPr>
          <w:sz w:val="20"/>
        </w:rPr>
        <w:t>(nach dem Vier-Augenprinzip) und Dokumentation mittels Löschprotokoll (siehe oben)</w:t>
      </w:r>
      <w:r w:rsidRPr="007C097F">
        <w:rPr>
          <w:sz w:val="20"/>
        </w:rPr>
        <w:t>.</w:t>
      </w:r>
      <w:r w:rsidR="00EA14BE">
        <w:rPr>
          <w:sz w:val="20"/>
        </w:rPr>
        <w:t xml:space="preserve"> </w:t>
      </w:r>
      <w:r w:rsidR="0061140F">
        <w:rPr>
          <w:sz w:val="20"/>
        </w:rPr>
        <w:t>Die dazugehörigen Metadaten werden nicht gelöscht, diese dienen als Findmittel für die gelöschten Primärdaten.</w:t>
      </w:r>
      <w:r w:rsidR="00447190" w:rsidRPr="00447190">
        <w:rPr>
          <w:sz w:val="20"/>
        </w:rPr>
        <w:t xml:space="preserve"> </w:t>
      </w:r>
    </w:p>
    <w:p w14:paraId="7F4B7EBB" w14:textId="77777777" w:rsidR="003E5CC3" w:rsidRDefault="00EA14BE" w:rsidP="00FE5C50">
      <w:pPr>
        <w:pStyle w:val="Listenabsatz"/>
        <w:numPr>
          <w:ilvl w:val="0"/>
          <w:numId w:val="30"/>
        </w:numPr>
        <w:spacing w:before="240" w:line="360" w:lineRule="auto"/>
        <w:jc w:val="both"/>
        <w:rPr>
          <w:sz w:val="20"/>
        </w:rPr>
      </w:pPr>
      <w:r>
        <w:rPr>
          <w:sz w:val="20"/>
        </w:rPr>
        <w:t>Bei datenschutzrelevanten Unterlagen: Löschung von Primär- und Metadaten gemäss den Vorgaben DSG.</w:t>
      </w:r>
    </w:p>
    <w:p w14:paraId="0E49CFA9" w14:textId="77777777" w:rsidR="00664515" w:rsidRPr="001B4988" w:rsidRDefault="0061140F" w:rsidP="00FE5C50">
      <w:pPr>
        <w:pStyle w:val="Listenabsatz"/>
        <w:numPr>
          <w:ilvl w:val="0"/>
          <w:numId w:val="30"/>
        </w:numPr>
        <w:spacing w:before="240" w:line="360" w:lineRule="auto"/>
        <w:jc w:val="both"/>
        <w:rPr>
          <w:sz w:val="20"/>
        </w:rPr>
      </w:pPr>
      <w:r>
        <w:rPr>
          <w:sz w:val="20"/>
        </w:rPr>
        <w:t>Lösch</w:t>
      </w:r>
      <w:r w:rsidR="003E5CC3" w:rsidRPr="001B4988">
        <w:rPr>
          <w:sz w:val="20"/>
        </w:rPr>
        <w:t xml:space="preserve">protokoll </w:t>
      </w:r>
      <w:r>
        <w:rPr>
          <w:sz w:val="20"/>
        </w:rPr>
        <w:t>(Inhalte siehe oben) in der GEVER-Anwendung registrieren und</w:t>
      </w:r>
      <w:r w:rsidR="00447190">
        <w:rPr>
          <w:sz w:val="20"/>
        </w:rPr>
        <w:t xml:space="preserve"> </w:t>
      </w:r>
      <w:r w:rsidR="003E5CC3" w:rsidRPr="001B4988">
        <w:rPr>
          <w:sz w:val="20"/>
        </w:rPr>
        <w:t>dem BAR zustellen</w:t>
      </w:r>
      <w:r w:rsidR="00917847">
        <w:rPr>
          <w:sz w:val="20"/>
        </w:rPr>
        <w:t>.</w:t>
      </w:r>
      <w:r w:rsidR="00664515" w:rsidRPr="001B4988">
        <w:rPr>
          <w:sz w:val="20"/>
        </w:rPr>
        <w:t xml:space="preserve"> </w:t>
      </w:r>
    </w:p>
    <w:p w14:paraId="40B04675" w14:textId="77777777" w:rsidR="001B4988" w:rsidRDefault="001B4988" w:rsidP="00FE5C50">
      <w:pPr>
        <w:autoSpaceDE w:val="0"/>
        <w:autoSpaceDN w:val="0"/>
        <w:adjustRightInd w:val="0"/>
      </w:pPr>
      <w:r w:rsidRPr="00CB2A28">
        <w:t xml:space="preserve">Die Ablieferung von </w:t>
      </w:r>
      <w:r w:rsidR="00EC2C60" w:rsidRPr="00CB2A28">
        <w:t xml:space="preserve">archivwürdig bewerteten </w:t>
      </w:r>
      <w:r w:rsidRPr="00CB2A28">
        <w:t xml:space="preserve">Daten aus </w:t>
      </w:r>
      <w:r w:rsidR="004B238E">
        <w:t>Datenbanken</w:t>
      </w:r>
      <w:r w:rsidRPr="00CB2A28">
        <w:t xml:space="preserve"> </w:t>
      </w:r>
      <w:r w:rsidR="004941F5">
        <w:t xml:space="preserve">ist in den entsprechenden </w:t>
      </w:r>
      <w:r w:rsidRPr="00CB2A28">
        <w:t>Bearbeitungsreglementen</w:t>
      </w:r>
      <w:r w:rsidR="004941F5">
        <w:t xml:space="preserve"> festgehalten</w:t>
      </w:r>
      <w:r w:rsidR="00EC2C60" w:rsidRPr="00CB2A28">
        <w:t>,</w:t>
      </w:r>
      <w:r w:rsidR="004941F5">
        <w:t xml:space="preserve"> siehe hierzu</w:t>
      </w:r>
      <w:r w:rsidRPr="00CB2A28">
        <w:t xml:space="preserve"> </w:t>
      </w:r>
      <w:r w:rsidRPr="00CB2A28">
        <w:rPr>
          <w:b/>
          <w:i/>
        </w:rPr>
        <w:t>[Anhang 10/11]</w:t>
      </w:r>
      <w:r w:rsidRPr="00CB2A28">
        <w:t>.</w:t>
      </w:r>
    </w:p>
    <w:p w14:paraId="458BDBF5" w14:textId="77777777" w:rsidR="00EB7A27" w:rsidRDefault="00664515" w:rsidP="00FE5C50">
      <w:pPr>
        <w:autoSpaceDE w:val="0"/>
        <w:autoSpaceDN w:val="0"/>
        <w:adjustRightInd w:val="0"/>
      </w:pPr>
      <w:r>
        <w:t>Archivwürdig bewertete physische Dossiers werden gemäss den Vorgaben BAR aufbereitet, verzeichnet und abgeliefert</w:t>
      </w:r>
      <w:r>
        <w:rPr>
          <w:rStyle w:val="Funotenzeichen"/>
        </w:rPr>
        <w:footnoteReference w:id="25"/>
      </w:r>
      <w:r w:rsidR="00A832D6">
        <w:t>.</w:t>
      </w:r>
      <w:r w:rsidR="00CB2A28">
        <w:t xml:space="preserve"> Hierbei gilt </w:t>
      </w:r>
      <w:r w:rsidR="00CB2A28" w:rsidRPr="00CB2A28">
        <w:t>folgender</w:t>
      </w:r>
      <w:r w:rsidR="00CB2A28" w:rsidRPr="00CB2A28">
        <w:rPr>
          <w:b/>
          <w:i/>
        </w:rPr>
        <w:t xml:space="preserve"> [</w:t>
      </w:r>
      <w:r w:rsidR="00CB2A28">
        <w:rPr>
          <w:b/>
          <w:i/>
        </w:rPr>
        <w:t>alternativ: in Merkblatt XY/ Anhang …</w:t>
      </w:r>
      <w:r w:rsidR="00CB2A28" w:rsidRPr="00CB2A28">
        <w:rPr>
          <w:b/>
          <w:i/>
        </w:rPr>
        <w:t>]</w:t>
      </w:r>
      <w:r w:rsidR="00CB2A28">
        <w:rPr>
          <w:b/>
          <w:i/>
        </w:rPr>
        <w:t xml:space="preserve"> </w:t>
      </w:r>
      <w:r w:rsidR="00CB2A28" w:rsidRPr="00CB2A28">
        <w:t>Ablauf:</w:t>
      </w:r>
    </w:p>
    <w:p w14:paraId="21821D99" w14:textId="77777777" w:rsidR="006B139D" w:rsidRPr="00073C29" w:rsidRDefault="00CB2A28" w:rsidP="00FE5C50">
      <w:pPr>
        <w:autoSpaceDE w:val="0"/>
        <w:autoSpaceDN w:val="0"/>
        <w:adjustRightInd w:val="0"/>
        <w:rPr>
          <w:b/>
          <w:i/>
        </w:rPr>
      </w:pPr>
      <w:r w:rsidRPr="00CB2A28">
        <w:rPr>
          <w:b/>
          <w:i/>
        </w:rPr>
        <w:t>[</w:t>
      </w:r>
      <w:r>
        <w:rPr>
          <w:b/>
          <w:i/>
        </w:rPr>
        <w:t>…</w:t>
      </w:r>
      <w:r w:rsidRPr="00CB2A28">
        <w:rPr>
          <w:b/>
          <w:i/>
        </w:rPr>
        <w:t>]</w:t>
      </w:r>
    </w:p>
    <w:p w14:paraId="17B63706" w14:textId="77777777" w:rsidR="00E50EEB" w:rsidRPr="00190F17" w:rsidRDefault="00DA25D0" w:rsidP="00FE5C50">
      <w:pPr>
        <w:pStyle w:val="Titre2bis"/>
        <w:spacing w:before="360"/>
      </w:pPr>
      <w:bookmarkStart w:id="84" w:name="_Toc106102409"/>
      <w:r w:rsidRPr="00190F17">
        <w:t>Anhang 1</w:t>
      </w:r>
      <w:r w:rsidR="001C350B" w:rsidRPr="00190F17">
        <w:t>5</w:t>
      </w:r>
      <w:r w:rsidR="00713012" w:rsidRPr="00190F17">
        <w:tab/>
      </w:r>
      <w:r w:rsidR="00E50EEB" w:rsidRPr="00190F17">
        <w:t xml:space="preserve">Anweisung zum Umgang mit klassifizierten </w:t>
      </w:r>
      <w:r w:rsidR="00B7727B" w:rsidRPr="00190F17">
        <w:t xml:space="preserve">und </w:t>
      </w:r>
      <w:r w:rsidR="0026561F" w:rsidRPr="00190F17">
        <w:t>d</w:t>
      </w:r>
      <w:r w:rsidR="00B7727B" w:rsidRPr="00190F17">
        <w:t xml:space="preserve">atenschutzrelevanten </w:t>
      </w:r>
      <w:r w:rsidR="00E50EEB" w:rsidRPr="00190F17">
        <w:t>Informationen</w:t>
      </w:r>
      <w:bookmarkEnd w:id="80"/>
      <w:r w:rsidR="00E50EEB" w:rsidRPr="00190F17">
        <w:t xml:space="preserve"> </w:t>
      </w:r>
      <w:bookmarkEnd w:id="81"/>
      <w:r w:rsidR="00BC10FD" w:rsidRPr="00190F17">
        <w:t>und Verschlüsselung</w:t>
      </w:r>
      <w:bookmarkEnd w:id="84"/>
    </w:p>
    <w:p w14:paraId="44699CBF" w14:textId="77777777" w:rsidR="0018718B" w:rsidRDefault="0011488B" w:rsidP="00FE5C50">
      <w:r>
        <w:t>Unterlagen, welche dem Informations- oder Datenschutz</w:t>
      </w:r>
      <w:r w:rsidR="00690B51">
        <w:rPr>
          <w:rStyle w:val="Funotenzeichen"/>
        </w:rPr>
        <w:footnoteReference w:id="26"/>
      </w:r>
      <w:r>
        <w:t xml:space="preserve"> unterstehen (</w:t>
      </w:r>
      <w:r w:rsidR="00611BE1">
        <w:t xml:space="preserve">dieser Status ist in </w:t>
      </w:r>
      <w:r>
        <w:t>den Metadaten der Unterlagen ersichtlich)</w:t>
      </w:r>
      <w:r w:rsidR="00340657">
        <w:t>,</w:t>
      </w:r>
      <w:r>
        <w:t xml:space="preserve"> dürfen nur für autorisierte Personen einsehbar </w:t>
      </w:r>
      <w:r w:rsidR="00FB2801">
        <w:t xml:space="preserve">und bearbeitbar </w:t>
      </w:r>
      <w:r>
        <w:t xml:space="preserve">sein. </w:t>
      </w:r>
      <w:r w:rsidR="00C47F46" w:rsidRPr="00C23958">
        <w:t xml:space="preserve">Dies gilt unabhängig davon, </w:t>
      </w:r>
      <w:r w:rsidR="00C47F46">
        <w:t>wo die</w:t>
      </w:r>
      <w:r w:rsidR="00C47F46" w:rsidRPr="00C23958">
        <w:t xml:space="preserve"> </w:t>
      </w:r>
      <w:r w:rsidR="00C47F46">
        <w:t>Informationen bewirtschaftet werden (</w:t>
      </w:r>
      <w:r w:rsidR="00C47F46" w:rsidRPr="00C23958">
        <w:t xml:space="preserve">in </w:t>
      </w:r>
      <w:r w:rsidR="00C47F46">
        <w:t>der</w:t>
      </w:r>
      <w:r w:rsidR="00C47F46" w:rsidRPr="00C23958">
        <w:t xml:space="preserve"> GEVER-Anw</w:t>
      </w:r>
      <w:r w:rsidR="00C47F46">
        <w:t>endung, in Fachanwendungen, physischen Ablagen etc.</w:t>
      </w:r>
      <w:r w:rsidR="00C47F46" w:rsidRPr="00C23958">
        <w:t>).</w:t>
      </w:r>
    </w:p>
    <w:p w14:paraId="22AF34BD" w14:textId="77777777" w:rsidR="0018718B" w:rsidRDefault="0011488B" w:rsidP="00FE5C50">
      <w:r>
        <w:t>Dies bedeutet</w:t>
      </w:r>
      <w:r w:rsidR="00CC1934">
        <w:t xml:space="preserve"> unter anderem</w:t>
      </w:r>
      <w:r>
        <w:t>:</w:t>
      </w:r>
    </w:p>
    <w:p w14:paraId="3686F8F9" w14:textId="77777777" w:rsidR="0018718B" w:rsidRPr="0018718B" w:rsidRDefault="0018718B" w:rsidP="00FE5C50">
      <w:pPr>
        <w:pStyle w:val="ListPunkt"/>
        <w:tabs>
          <w:tab w:val="num" w:pos="284"/>
        </w:tabs>
        <w:ind w:left="284" w:hanging="284"/>
      </w:pPr>
      <w:r w:rsidRPr="0018718B">
        <w:t>Versand und Zugang erfolgen ausschliesslich mit entsprechenden Zugriffsrechten und gemäss Vorgaben ISchV, respektive DSG</w:t>
      </w:r>
      <w:r w:rsidR="008449A2">
        <w:t xml:space="preserve"> (z.</w:t>
      </w:r>
      <w:r w:rsidR="00917847">
        <w:t xml:space="preserve"> </w:t>
      </w:r>
      <w:r w:rsidR="008449A2">
        <w:t>B. Verschlüsselung</w:t>
      </w:r>
      <w:r w:rsidR="00AF5942">
        <w:t>)</w:t>
      </w:r>
      <w:r w:rsidR="00917847">
        <w:t>.</w:t>
      </w:r>
    </w:p>
    <w:p w14:paraId="730A38C7" w14:textId="77777777" w:rsidR="0018718B" w:rsidRPr="00F773DD" w:rsidRDefault="00251176" w:rsidP="00FE5C50">
      <w:pPr>
        <w:pStyle w:val="ListPunkt"/>
        <w:tabs>
          <w:tab w:val="num" w:pos="284"/>
        </w:tabs>
        <w:ind w:left="284" w:hanging="284"/>
      </w:pPr>
      <w:r>
        <w:t>Der Zugriff durch eine/n Stellvertreter/in oder Nachfolger/in muss sichergestellt sein für den Fall, dass</w:t>
      </w:r>
      <w:r w:rsidRPr="00F773DD">
        <w:t xml:space="preserve"> der/die Berechtigte keinen Zugang (mehr) hat, z.</w:t>
      </w:r>
      <w:r w:rsidR="00917847">
        <w:t xml:space="preserve"> </w:t>
      </w:r>
      <w:r w:rsidRPr="00F773DD">
        <w:t xml:space="preserve">B. infolge </w:t>
      </w:r>
      <w:r w:rsidRPr="00251176">
        <w:t>Austritt oder</w:t>
      </w:r>
      <w:r w:rsidRPr="00F773DD">
        <w:t xml:space="preserve"> </w:t>
      </w:r>
      <w:r w:rsidRPr="00251176">
        <w:t xml:space="preserve">Krankheit. </w:t>
      </w:r>
    </w:p>
    <w:p w14:paraId="6A311FB4" w14:textId="77777777" w:rsidR="00D77D4C" w:rsidRDefault="00D77D4C" w:rsidP="00FE5C50">
      <w:pPr>
        <w:pStyle w:val="ListPunkt"/>
        <w:tabs>
          <w:tab w:val="num" w:pos="284"/>
        </w:tabs>
        <w:ind w:left="284" w:hanging="284"/>
      </w:pPr>
      <w:r>
        <w:lastRenderedPageBreak/>
        <w:t>Die Unterlagen dürfen auch während kurzer Abwesenheiten oder Pausen nicht offen auf Bildschirmen oder Schreibtischen belassen werden.</w:t>
      </w:r>
      <w:r w:rsidR="0018718B">
        <w:t xml:space="preserve"> </w:t>
      </w:r>
      <w:r>
        <w:t>Unterlagen müssen unverzüglich vom Kopierer/Drucker geholt werden</w:t>
      </w:r>
      <w:r w:rsidR="00B03A0C">
        <w:t xml:space="preserve">. Das Drucken und Kopieren ist nur mit zugelassenen </w:t>
      </w:r>
      <w:r w:rsidR="003327C1">
        <w:t>Druckern und Verfahren gestattet</w:t>
      </w:r>
      <w:r w:rsidR="00B03A0C">
        <w:t>.</w:t>
      </w:r>
    </w:p>
    <w:p w14:paraId="799A2E81" w14:textId="77777777" w:rsidR="008449A2" w:rsidRDefault="00D77D4C" w:rsidP="00FE5C50">
      <w:pPr>
        <w:pStyle w:val="ListPunkt"/>
        <w:tabs>
          <w:tab w:val="num" w:pos="284"/>
        </w:tabs>
        <w:ind w:left="284" w:hanging="284"/>
      </w:pPr>
      <w:r>
        <w:t>Ablage und Speicherung ist nur in autorisierten Ablagen zulässig</w:t>
      </w:r>
      <w:r w:rsidR="003327C1">
        <w:t>, deren ISDS</w:t>
      </w:r>
      <w:r w:rsidR="00973D10">
        <w:rPr>
          <w:rStyle w:val="Funotenzeichen"/>
        </w:rPr>
        <w:footnoteReference w:id="27"/>
      </w:r>
      <w:r w:rsidR="003327C1">
        <w:t>-Konzept dies erlaubt</w:t>
      </w:r>
      <w:r>
        <w:t>. Physische Unterlagen müssen abschliessbar vor dem Zugriff Unberechtigter geschützt werden.</w:t>
      </w:r>
    </w:p>
    <w:p w14:paraId="2AF6FD35" w14:textId="77777777" w:rsidR="0018718B" w:rsidRDefault="00F96149" w:rsidP="00FE5C50">
      <w:r>
        <w:t>Die Schutzwürdigkeit und der Verteiler klassifizierter Unterlagen müssen</w:t>
      </w:r>
      <w:r w:rsidR="0018718B">
        <w:t xml:space="preserve"> durch die autorisierten Personen laufend </w:t>
      </w:r>
      <w:r w:rsidRPr="00D96B0C">
        <w:rPr>
          <w:b/>
          <w:i/>
        </w:rPr>
        <w:t>[</w:t>
      </w:r>
      <w:r>
        <w:rPr>
          <w:b/>
          <w:i/>
        </w:rPr>
        <w:t>mindestens alle fünf Jahre</w:t>
      </w:r>
      <w:r w:rsidRPr="00D96B0C">
        <w:rPr>
          <w:b/>
          <w:i/>
        </w:rPr>
        <w:t>]</w:t>
      </w:r>
      <w:r>
        <w:t xml:space="preserve"> </w:t>
      </w:r>
      <w:r w:rsidR="0018718B">
        <w:t xml:space="preserve">überprüft und allenfalls angepasst werden. </w:t>
      </w:r>
    </w:p>
    <w:p w14:paraId="605C94EC" w14:textId="77777777" w:rsidR="008449A2" w:rsidRDefault="009E2761" w:rsidP="00FE5C50">
      <w:pPr>
        <w:rPr>
          <w:b/>
        </w:rPr>
      </w:pPr>
      <w:r w:rsidRPr="0086433D">
        <w:t xml:space="preserve">Klassifizierte </w:t>
      </w:r>
      <w:r w:rsidR="00F96149">
        <w:t>(</w:t>
      </w:r>
      <w:r w:rsidR="008449A2">
        <w:t>INTERN, VERTRAULICH, GEHEIM</w:t>
      </w:r>
      <w:r w:rsidR="00F96149">
        <w:t xml:space="preserve"> gemäss ISchV</w:t>
      </w:r>
      <w:r w:rsidR="008449A2">
        <w:t xml:space="preserve">) </w:t>
      </w:r>
      <w:r w:rsidR="00611BE1">
        <w:t xml:space="preserve">und datenschutzrechtliche </w:t>
      </w:r>
      <w:r w:rsidRPr="0086433D">
        <w:t xml:space="preserve">Unterlagen müssen </w:t>
      </w:r>
      <w:r w:rsidR="009057D4">
        <w:t xml:space="preserve">im Falle der Archivwürdigkeit </w:t>
      </w:r>
      <w:r w:rsidR="00606A8E">
        <w:t xml:space="preserve">dem BAR </w:t>
      </w:r>
      <w:r w:rsidR="009057D4">
        <w:t xml:space="preserve">abgeliefert </w:t>
      </w:r>
      <w:r w:rsidR="00902AEC">
        <w:t xml:space="preserve">werden. </w:t>
      </w:r>
      <w:r w:rsidR="00606A8E">
        <w:t>Der</w:t>
      </w:r>
      <w:r w:rsidR="00D95188">
        <w:t xml:space="preserve"> Zugriff </w:t>
      </w:r>
      <w:r w:rsidR="009057D4">
        <w:t xml:space="preserve">im Bundesarchiv </w:t>
      </w:r>
      <w:r w:rsidR="00606A8E">
        <w:t xml:space="preserve">wird </w:t>
      </w:r>
      <w:r w:rsidR="00D95188">
        <w:t>anhand</w:t>
      </w:r>
      <w:r w:rsidRPr="0086433D">
        <w:t xml:space="preserve"> </w:t>
      </w:r>
      <w:r w:rsidR="00CF717F" w:rsidRPr="0086433D">
        <w:t>v</w:t>
      </w:r>
      <w:r w:rsidRPr="0086433D">
        <w:t>erlängerte</w:t>
      </w:r>
      <w:r w:rsidR="00902AEC">
        <w:t>r</w:t>
      </w:r>
      <w:r w:rsidRPr="0086433D">
        <w:t xml:space="preserve"> Schutzfristen (</w:t>
      </w:r>
      <w:r w:rsidR="00D50FFB" w:rsidRPr="0086433D">
        <w:t xml:space="preserve">Art. 11 ff. BGA) </w:t>
      </w:r>
      <w:r w:rsidR="00902AEC">
        <w:t>ge</w:t>
      </w:r>
      <w:r w:rsidR="00611BE1">
        <w:t xml:space="preserve">regelt. Den entsprechenden rechtlich begründeten Antrag auf </w:t>
      </w:r>
      <w:r w:rsidR="009057D4">
        <w:t>(</w:t>
      </w:r>
      <w:r w:rsidR="00611BE1">
        <w:t>Verlängerung der</w:t>
      </w:r>
      <w:r w:rsidR="009057D4">
        <w:t>)</w:t>
      </w:r>
      <w:r w:rsidR="00611BE1">
        <w:t xml:space="preserve"> Schutzfrist kann </w:t>
      </w:r>
      <w:r w:rsidR="00606A8E">
        <w:rPr>
          <w:b/>
          <w:i/>
        </w:rPr>
        <w:t>[Verwaltungseinheit</w:t>
      </w:r>
      <w:r w:rsidR="00611BE1" w:rsidRPr="00523202">
        <w:rPr>
          <w:b/>
          <w:i/>
        </w:rPr>
        <w:t>]</w:t>
      </w:r>
      <w:r w:rsidR="00611BE1">
        <w:t xml:space="preserve"> ans BAR richten.</w:t>
      </w:r>
    </w:p>
    <w:p w14:paraId="5ACA0430" w14:textId="77777777" w:rsidR="008500AC" w:rsidRPr="008500AC" w:rsidRDefault="008500AC" w:rsidP="00FE5C50">
      <w:pPr>
        <w:spacing w:before="240"/>
        <w:rPr>
          <w:b/>
        </w:rPr>
      </w:pPr>
      <w:r w:rsidRPr="008500AC">
        <w:rPr>
          <w:b/>
        </w:rPr>
        <w:t>Verschlüsselung</w:t>
      </w:r>
    </w:p>
    <w:p w14:paraId="130F9934" w14:textId="77777777" w:rsidR="008500AC" w:rsidRDefault="008500AC" w:rsidP="00FE5C50">
      <w:r w:rsidRPr="00E747E9">
        <w:t>Die Verschlüsselung von Informationen sollte auf ein Minimum beschränkt werd</w:t>
      </w:r>
      <w:r>
        <w:t xml:space="preserve">en, </w:t>
      </w:r>
      <w:bookmarkStart w:id="85" w:name="OLE_LINK4"/>
      <w:bookmarkStart w:id="86" w:name="OLE_LINK5"/>
      <w:r w:rsidR="00690B51">
        <w:t>damit</w:t>
      </w:r>
      <w:r>
        <w:t xml:space="preserve"> die langfristige Benutzbarkeit und Bewirtschaftung gewährleistet wird</w:t>
      </w:r>
      <w:bookmarkEnd w:id="85"/>
      <w:bookmarkEnd w:id="86"/>
      <w:r>
        <w:t>.</w:t>
      </w:r>
      <w:r w:rsidR="003327C1" w:rsidRPr="003327C1">
        <w:t xml:space="preserve"> </w:t>
      </w:r>
      <w:r w:rsidR="003327C1">
        <w:t xml:space="preserve">Die </w:t>
      </w:r>
      <w:r w:rsidR="003327C1" w:rsidRPr="003327C1">
        <w:t xml:space="preserve">Verschlüsselung </w:t>
      </w:r>
      <w:r w:rsidR="003327C1">
        <w:t xml:space="preserve">erfolgt </w:t>
      </w:r>
      <w:r w:rsidR="003327C1" w:rsidRPr="003327C1">
        <w:t>gemäss Verschl</w:t>
      </w:r>
      <w:r w:rsidR="003327C1">
        <w:t>üsselungskonzept GEVER oder gemäss ISDS-Konzept der entsprechenden</w:t>
      </w:r>
      <w:r w:rsidR="003327C1" w:rsidRPr="003327C1">
        <w:t xml:space="preserve"> Ablage</w:t>
      </w:r>
      <w:r w:rsidR="003327C1">
        <w:t>.</w:t>
      </w:r>
    </w:p>
    <w:p w14:paraId="58752BB8" w14:textId="77777777" w:rsidR="0011488B" w:rsidRPr="000916C0" w:rsidRDefault="00A14195" w:rsidP="00FE5C50">
      <w:r>
        <w:t xml:space="preserve">Im Folgenden wird detailliert beschrieben, </w:t>
      </w:r>
      <w:r w:rsidRPr="00A14195">
        <w:rPr>
          <w:b/>
        </w:rPr>
        <w:t>was</w:t>
      </w:r>
      <w:r>
        <w:t xml:space="preserve"> verschlüsselt werden </w:t>
      </w:r>
      <w:r w:rsidR="00DA29E1">
        <w:t xml:space="preserve">muss bzw. </w:t>
      </w:r>
      <w:r w:rsidR="008449A2">
        <w:t>darf</w:t>
      </w:r>
      <w:r>
        <w:t xml:space="preserve">, </w:t>
      </w:r>
      <w:r w:rsidRPr="00A14195">
        <w:rPr>
          <w:b/>
        </w:rPr>
        <w:t>wer</w:t>
      </w:r>
      <w:r>
        <w:t xml:space="preserve"> verschlüsseln darf und </w:t>
      </w:r>
      <w:r w:rsidRPr="00A14195">
        <w:rPr>
          <w:b/>
        </w:rPr>
        <w:t>wann</w:t>
      </w:r>
      <w:r w:rsidR="008449A2">
        <w:t xml:space="preserve"> entschlüsselt werden muss bzw. kann sowie</w:t>
      </w:r>
      <w:r>
        <w:t xml:space="preserve"> wer entschlüsseln </w:t>
      </w:r>
      <w:r w:rsidR="00DA29E1">
        <w:t xml:space="preserve">muss bzw. </w:t>
      </w:r>
      <w:r>
        <w:t>kann:</w:t>
      </w:r>
    </w:p>
    <w:p w14:paraId="221B04CB" w14:textId="77777777" w:rsidR="00A77714" w:rsidRDefault="00A77714" w:rsidP="00FE5C50">
      <w:pPr>
        <w:pStyle w:val="ListPunkt"/>
      </w:pPr>
      <w:r>
        <w:t xml:space="preserve">Nur Unterlagen, die </w:t>
      </w:r>
      <w:r w:rsidR="00DA29E1">
        <w:t xml:space="preserve">gemäss ISchV </w:t>
      </w:r>
      <w:r>
        <w:t xml:space="preserve">als </w:t>
      </w:r>
      <w:r w:rsidR="00A14195" w:rsidRPr="00F6734F">
        <w:rPr>
          <w:b/>
          <w:i/>
        </w:rPr>
        <w:t>[</w:t>
      </w:r>
      <w:r w:rsidR="00F6734F" w:rsidRPr="00F6734F">
        <w:rPr>
          <w:b/>
          <w:i/>
        </w:rPr>
        <w:t xml:space="preserve">GEHEIM </w:t>
      </w:r>
      <w:r w:rsidRPr="00F6734F">
        <w:rPr>
          <w:b/>
          <w:i/>
        </w:rPr>
        <w:t xml:space="preserve">oder </w:t>
      </w:r>
      <w:r w:rsidR="00F6734F" w:rsidRPr="00F6734F">
        <w:rPr>
          <w:b/>
          <w:i/>
        </w:rPr>
        <w:t>VERTRAULICH</w:t>
      </w:r>
      <w:r w:rsidR="00A14195" w:rsidRPr="00F6734F">
        <w:rPr>
          <w:b/>
          <w:i/>
        </w:rPr>
        <w:t>]</w:t>
      </w:r>
      <w:r>
        <w:t xml:space="preserve"> klassifiziert sind, </w:t>
      </w:r>
      <w:r w:rsidR="00D96B0C">
        <w:t>müssen</w:t>
      </w:r>
      <w:r>
        <w:t xml:space="preserve"> verschlüsselt werden</w:t>
      </w:r>
      <w:r w:rsidR="00A14195">
        <w:t>.</w:t>
      </w:r>
      <w:r>
        <w:t xml:space="preserve"> </w:t>
      </w:r>
      <w:r w:rsidR="00457591">
        <w:t xml:space="preserve">Unterlagen bis und mit Stufe </w:t>
      </w:r>
      <w:r w:rsidR="00457591" w:rsidRPr="00F6734F">
        <w:rPr>
          <w:b/>
          <w:i/>
        </w:rPr>
        <w:t>[</w:t>
      </w:r>
      <w:r w:rsidR="00457591">
        <w:rPr>
          <w:b/>
          <w:i/>
        </w:rPr>
        <w:t>VERTRAULICH</w:t>
      </w:r>
      <w:r w:rsidR="00457591" w:rsidRPr="00F6734F">
        <w:rPr>
          <w:b/>
          <w:i/>
        </w:rPr>
        <w:t>]</w:t>
      </w:r>
      <w:r w:rsidR="00457591">
        <w:t xml:space="preserve"> sind in GEVER abzulegen</w:t>
      </w:r>
      <w:r w:rsidR="00683D94">
        <w:t xml:space="preserve">, die als </w:t>
      </w:r>
      <w:r w:rsidR="00683D94" w:rsidRPr="00F6734F">
        <w:rPr>
          <w:b/>
          <w:i/>
        </w:rPr>
        <w:t>[</w:t>
      </w:r>
      <w:r w:rsidR="00683D94">
        <w:rPr>
          <w:b/>
          <w:i/>
        </w:rPr>
        <w:t>VERTRAULICH</w:t>
      </w:r>
      <w:r w:rsidR="00683D94" w:rsidRPr="00F6734F">
        <w:rPr>
          <w:b/>
          <w:i/>
        </w:rPr>
        <w:t>]</w:t>
      </w:r>
      <w:r w:rsidR="00683D94">
        <w:t xml:space="preserve"> klassifizierten Unterlagen sind verschlüsselt abzuspeichern und verschlüsselt zu versenden.</w:t>
      </w:r>
      <w:r w:rsidR="00457591">
        <w:t xml:space="preserve"> </w:t>
      </w:r>
      <w:r w:rsidR="00D96B0C" w:rsidRPr="00F6734F">
        <w:rPr>
          <w:b/>
          <w:i/>
        </w:rPr>
        <w:t>[</w:t>
      </w:r>
      <w:r w:rsidR="00D96B0C">
        <w:rPr>
          <w:b/>
          <w:i/>
        </w:rPr>
        <w:t>GEHEIM</w:t>
      </w:r>
      <w:r w:rsidR="00D96B0C" w:rsidRPr="00F6734F">
        <w:rPr>
          <w:b/>
          <w:i/>
        </w:rPr>
        <w:t>]</w:t>
      </w:r>
      <w:r w:rsidR="00D96B0C">
        <w:t xml:space="preserve"> klassifizierte Unterlagen werden </w:t>
      </w:r>
      <w:r w:rsidR="00683D94">
        <w:t xml:space="preserve">ebenfalls </w:t>
      </w:r>
      <w:r w:rsidR="00D96B0C">
        <w:t xml:space="preserve">verschlüsselt </w:t>
      </w:r>
      <w:r w:rsidR="00457591">
        <w:t xml:space="preserve">und sind </w:t>
      </w:r>
      <w:r w:rsidR="00D96B0C">
        <w:t xml:space="preserve">in einem dezidierten System </w:t>
      </w:r>
      <w:r w:rsidR="00457591">
        <w:t>abzulegen</w:t>
      </w:r>
      <w:r w:rsidR="00D96B0C">
        <w:t xml:space="preserve">. </w:t>
      </w:r>
      <w:r w:rsidR="00683D94">
        <w:t xml:space="preserve">Eine allfällige Übermittlung von </w:t>
      </w:r>
      <w:r w:rsidR="00683D94" w:rsidRPr="00F6734F">
        <w:rPr>
          <w:b/>
          <w:i/>
        </w:rPr>
        <w:t>[</w:t>
      </w:r>
      <w:r w:rsidR="00683D94">
        <w:rPr>
          <w:b/>
          <w:i/>
        </w:rPr>
        <w:t>GEHEIM</w:t>
      </w:r>
      <w:r w:rsidR="00683D94" w:rsidRPr="00F6734F">
        <w:rPr>
          <w:b/>
          <w:i/>
        </w:rPr>
        <w:t>]</w:t>
      </w:r>
      <w:r w:rsidR="00683D94">
        <w:t xml:space="preserve"> klassifizierte Unterlagen darf nur persönlich erfolgen (kein E</w:t>
      </w:r>
      <w:r w:rsidR="00152903">
        <w:t>-M</w:t>
      </w:r>
      <w:r w:rsidR="00683D94">
        <w:t>ail</w:t>
      </w:r>
      <w:r w:rsidR="00152903">
        <w:t>-</w:t>
      </w:r>
      <w:r w:rsidR="00683D94">
        <w:t>Versand). Unterlagen</w:t>
      </w:r>
      <w:r w:rsidR="00037545">
        <w:t xml:space="preserve">, die </w:t>
      </w:r>
      <w:r w:rsidR="00DA29E1">
        <w:t xml:space="preserve">gemäss ISchV </w:t>
      </w:r>
      <w:r w:rsidR="00037545">
        <w:t xml:space="preserve">als </w:t>
      </w:r>
      <w:r w:rsidR="00A14195" w:rsidRPr="008E3DC5">
        <w:rPr>
          <w:b/>
          <w:i/>
        </w:rPr>
        <w:t>[</w:t>
      </w:r>
      <w:r w:rsidR="00F6734F" w:rsidRPr="008E3DC5">
        <w:rPr>
          <w:b/>
          <w:i/>
        </w:rPr>
        <w:t>INTERN</w:t>
      </w:r>
      <w:r w:rsidR="00A14195" w:rsidRPr="008E3DC5">
        <w:rPr>
          <w:b/>
          <w:i/>
        </w:rPr>
        <w:t>]</w:t>
      </w:r>
      <w:r w:rsidR="00037545">
        <w:t xml:space="preserve"> klassifiziert sind</w:t>
      </w:r>
      <w:r w:rsidR="00683D94">
        <w:t xml:space="preserve"> oder andere schutzwürdige Unterlagen (z.</w:t>
      </w:r>
      <w:r w:rsidR="00152903">
        <w:t xml:space="preserve"> </w:t>
      </w:r>
      <w:r w:rsidR="00683D94">
        <w:t>B. Ausschreibungsunterlagen WTO)</w:t>
      </w:r>
      <w:r w:rsidR="00037545">
        <w:t xml:space="preserve"> dürfen </w:t>
      </w:r>
      <w:r w:rsidR="00A14195">
        <w:t>für die Übermittlung</w:t>
      </w:r>
      <w:r w:rsidR="00037545">
        <w:t xml:space="preserve"> verschlüsselt werden</w:t>
      </w:r>
      <w:r w:rsidR="00A14195">
        <w:t>.</w:t>
      </w:r>
      <w:r w:rsidR="00683D94">
        <w:t xml:space="preserve"> Deren Speicherung im GEVER System erfolgt jedoch unverschlüsselt</w:t>
      </w:r>
      <w:r w:rsidR="00D96B0C">
        <w:rPr>
          <w:rStyle w:val="Funotenzeichen"/>
        </w:rPr>
        <w:footnoteReference w:id="28"/>
      </w:r>
      <w:r w:rsidR="00A832D6">
        <w:t>.</w:t>
      </w:r>
    </w:p>
    <w:p w14:paraId="01939626" w14:textId="77777777" w:rsidR="00FA3948" w:rsidRDefault="00A14195" w:rsidP="00FE5C50">
      <w:pPr>
        <w:pStyle w:val="ListPunkt"/>
      </w:pPr>
      <w:r w:rsidRPr="00D96B0C">
        <w:rPr>
          <w:b/>
          <w:i/>
        </w:rPr>
        <w:t>[</w:t>
      </w:r>
      <w:r w:rsidR="00A77714" w:rsidRPr="00D96B0C">
        <w:rPr>
          <w:b/>
          <w:i/>
        </w:rPr>
        <w:t xml:space="preserve">Der </w:t>
      </w:r>
      <w:r w:rsidR="004F0735" w:rsidRPr="00D96B0C">
        <w:rPr>
          <w:b/>
          <w:i/>
        </w:rPr>
        <w:t xml:space="preserve">zuständige </w:t>
      </w:r>
      <w:r w:rsidR="00A77714" w:rsidRPr="00D96B0C">
        <w:rPr>
          <w:b/>
          <w:i/>
        </w:rPr>
        <w:t>Sachbearbeitende</w:t>
      </w:r>
      <w:r w:rsidRPr="00D96B0C">
        <w:rPr>
          <w:b/>
          <w:i/>
        </w:rPr>
        <w:t>]</w:t>
      </w:r>
      <w:r w:rsidR="00A77714">
        <w:t xml:space="preserve"> </w:t>
      </w:r>
      <w:r w:rsidR="004F0735">
        <w:t>ist befugt,</w:t>
      </w:r>
      <w:r w:rsidR="00A77714">
        <w:t xml:space="preserve"> </w:t>
      </w:r>
      <w:r w:rsidR="004F0735">
        <w:t>klassifizierte Unterlagen zu verschlüsseln</w:t>
      </w:r>
      <w:r w:rsidR="00A77714">
        <w:t>.</w:t>
      </w:r>
      <w:r w:rsidR="009A47DE">
        <w:t xml:space="preserve"> </w:t>
      </w:r>
    </w:p>
    <w:p w14:paraId="15F3DE57" w14:textId="77777777" w:rsidR="00574EE8" w:rsidRDefault="00CD61A3" w:rsidP="00FE5C50">
      <w:pPr>
        <w:pStyle w:val="ListPunkt"/>
        <w:numPr>
          <w:ilvl w:val="0"/>
          <w:numId w:val="0"/>
        </w:numPr>
      </w:pPr>
      <w:r>
        <w:t xml:space="preserve">Bei einer Änderung des Klassifikationsstatus </w:t>
      </w:r>
      <w:r w:rsidR="007E38C1">
        <w:t xml:space="preserve">oder bei Entklassifizierung </w:t>
      </w:r>
      <w:r>
        <w:t>oder vor der Registrierung (ausgenommen</w:t>
      </w:r>
      <w:r w:rsidRPr="00574EE8">
        <w:rPr>
          <w:b/>
          <w:i/>
        </w:rPr>
        <w:t xml:space="preserve"> [GEHEIME und VERTRAULICHE</w:t>
      </w:r>
      <w:r w:rsidR="007079D7" w:rsidRPr="00574EE8">
        <w:rPr>
          <w:b/>
          <w:i/>
        </w:rPr>
        <w:t>]</w:t>
      </w:r>
      <w:r w:rsidRPr="00574EE8">
        <w:rPr>
          <w:b/>
          <w:i/>
        </w:rPr>
        <w:t xml:space="preserve"> </w:t>
      </w:r>
      <w:r>
        <w:t>Unterlagen) müssen die entsprechenden Unterlage</w:t>
      </w:r>
      <w:r w:rsidRPr="00D96B0C">
        <w:t>n</w:t>
      </w:r>
      <w:r w:rsidRPr="00574EE8">
        <w:rPr>
          <w:b/>
          <w:i/>
        </w:rPr>
        <w:t xml:space="preserve"> [vom zuständigen Sachbearbeitenden] </w:t>
      </w:r>
      <w:r>
        <w:t xml:space="preserve">entschlüsselt </w:t>
      </w:r>
      <w:r w:rsidR="009057D4">
        <w:t xml:space="preserve">und die zugehörigen Metadaten entsprechend angepasst </w:t>
      </w:r>
      <w:r>
        <w:t xml:space="preserve">werden. </w:t>
      </w:r>
    </w:p>
    <w:p w14:paraId="47A55B5D" w14:textId="77777777" w:rsidR="00574EE8" w:rsidRDefault="00574EE8" w:rsidP="00FE5C50">
      <w:pPr>
        <w:pStyle w:val="ListPunkt"/>
        <w:numPr>
          <w:ilvl w:val="0"/>
          <w:numId w:val="0"/>
        </w:numPr>
      </w:pPr>
      <w:r>
        <w:t>Das BAR akzeptiert in geeigneter Weise verschlüsselte Dokumente im SIP aus GEVER. VERTRAULICH klassifizierte Dossiers und Dossiers mit besonders schützenswerten Personendaten können somit verschlüsselt an das BAR abgeliefert werden. Dossiers mit verschlüsselten Unterlagen müssen in separaten SIP abgeliefert werden.</w:t>
      </w:r>
    </w:p>
    <w:p w14:paraId="2DAEE720" w14:textId="77777777" w:rsidR="00574EE8" w:rsidRDefault="00574EE8" w:rsidP="00FE5C50">
      <w:pPr>
        <w:pStyle w:val="ListPunkt"/>
        <w:numPr>
          <w:ilvl w:val="0"/>
          <w:numId w:val="0"/>
        </w:numPr>
      </w:pPr>
      <w:r>
        <w:t>Vor der Ablieferung müssen die zuständigen Mitarbeitenden des BAR in der Verschlüsselungsrolle ergänzt werden, damit die Dokumente im BAR entschlüsselt werden können.</w:t>
      </w:r>
    </w:p>
    <w:p w14:paraId="29E57AD0" w14:textId="77777777" w:rsidR="00574EE8" w:rsidRDefault="00574EE8" w:rsidP="00FE5C50">
      <w:pPr>
        <w:pStyle w:val="ListPunkt"/>
        <w:numPr>
          <w:ilvl w:val="0"/>
          <w:numId w:val="0"/>
        </w:numPr>
        <w:sectPr w:rsidR="00574EE8" w:rsidSect="00B12E0D">
          <w:headerReference w:type="default" r:id="rId15"/>
          <w:footerReference w:type="default" r:id="rId16"/>
          <w:headerReference w:type="first" r:id="rId17"/>
          <w:footerReference w:type="first" r:id="rId18"/>
          <w:pgSz w:w="11906" w:h="16838" w:code="9"/>
          <w:pgMar w:top="0" w:right="1134" w:bottom="680" w:left="1701" w:header="680" w:footer="284" w:gutter="0"/>
          <w:cols w:space="708"/>
          <w:titlePg/>
          <w:docGrid w:linePitch="360"/>
        </w:sectPr>
      </w:pPr>
      <w:r>
        <w:t>Aufgrund der Vorgaben Artikel 14 ISchV und um den Aufwand in Grenzen zu halten, muss vor der Ablieferung geprüft werden, ob die Klassifikation VERTRAULICH noch angemessen ist (vgl.</w:t>
      </w:r>
      <w:r w:rsidR="005E50E7">
        <w:t xml:space="preserve"> auch Art. 9 und Art. 14 ISchV.</w:t>
      </w:r>
    </w:p>
    <w:p w14:paraId="63A53C47" w14:textId="77777777" w:rsidR="00E50EEB" w:rsidRDefault="00713012" w:rsidP="00FE5C50">
      <w:pPr>
        <w:pStyle w:val="Titre2bis"/>
        <w:spacing w:before="0"/>
        <w:ind w:left="0" w:firstLine="0"/>
      </w:pPr>
      <w:bookmarkStart w:id="87" w:name="_Toc106102410"/>
      <w:r>
        <w:lastRenderedPageBreak/>
        <w:t>Anhang 1</w:t>
      </w:r>
      <w:r w:rsidR="00BE2F1D">
        <w:t>6</w:t>
      </w:r>
      <w:r w:rsidR="00E50EEB">
        <w:tab/>
        <w:t>Liste der Unterlagen mit eingeschränktem Zugriff</w:t>
      </w:r>
      <w:bookmarkEnd w:id="87"/>
    </w:p>
    <w:p w14:paraId="55064AE8" w14:textId="77777777" w:rsidR="00E50EEB" w:rsidRDefault="00E50EEB" w:rsidP="00FE5C50">
      <w:r>
        <w:t>Grundsätzlich haben alle Mitarbeite</w:t>
      </w:r>
      <w:r w:rsidR="007E38C1">
        <w:t>nde</w:t>
      </w:r>
      <w:r>
        <w:t xml:space="preserve"> Schreib- und Leserechte </w:t>
      </w:r>
      <w:r w:rsidR="007E38C1">
        <w:t xml:space="preserve">in der GEVER-Anwendung. </w:t>
      </w:r>
      <w:r w:rsidR="00F773DD">
        <w:t xml:space="preserve">Für weitere autorisierte Ablagen gelten die Zugriffskonzepte gemäss </w:t>
      </w:r>
      <w:r w:rsidR="00F773DD" w:rsidRPr="007079D7">
        <w:rPr>
          <w:b/>
          <w:i/>
        </w:rPr>
        <w:t>[</w:t>
      </w:r>
      <w:r w:rsidR="00F773DD">
        <w:rPr>
          <w:b/>
          <w:i/>
        </w:rPr>
        <w:t>Weisung XY</w:t>
      </w:r>
      <w:r w:rsidR="009005DD">
        <w:rPr>
          <w:b/>
          <w:i/>
        </w:rPr>
        <w:t>/Bearbeitungsreglement XY</w:t>
      </w:r>
      <w:r w:rsidR="00F773DD" w:rsidRPr="007079D7">
        <w:rPr>
          <w:b/>
          <w:i/>
        </w:rPr>
        <w:t>]</w:t>
      </w:r>
      <w:r w:rsidR="00F773DD">
        <w:rPr>
          <w:b/>
          <w:i/>
        </w:rPr>
        <w:t>.</w:t>
      </w:r>
      <w:r w:rsidR="00F773DD">
        <w:t xml:space="preserve">  </w:t>
      </w:r>
      <w:r w:rsidR="00066CF4">
        <w:t xml:space="preserve">Ausnahmen sind in den Metadaten hinterlegt, im Ordnungssystem </w:t>
      </w:r>
      <w:r w:rsidR="00FC0B45">
        <w:t xml:space="preserve">(OS) </w:t>
      </w:r>
      <w:r w:rsidR="00066CF4">
        <w:t xml:space="preserve">auf Stufe Rubrik und/oder im Dossier. Unter folgenden Rubriken im Ordnungssystem sind die Zugriffe eingeschränkt: </w:t>
      </w:r>
    </w:p>
    <w:p w14:paraId="6D747B53" w14:textId="77777777" w:rsidR="00084E4D" w:rsidRDefault="00084E4D" w:rsidP="00FE5C50"/>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2"/>
        <w:gridCol w:w="431"/>
        <w:gridCol w:w="431"/>
        <w:gridCol w:w="431"/>
        <w:gridCol w:w="431"/>
        <w:gridCol w:w="431"/>
        <w:gridCol w:w="431"/>
        <w:gridCol w:w="431"/>
        <w:gridCol w:w="431"/>
        <w:gridCol w:w="431"/>
        <w:gridCol w:w="431"/>
        <w:gridCol w:w="431"/>
        <w:gridCol w:w="431"/>
        <w:gridCol w:w="431"/>
        <w:gridCol w:w="4367"/>
      </w:tblGrid>
      <w:tr w:rsidR="00B31126" w:rsidRPr="00717641" w14:paraId="7B8A8D83" w14:textId="77777777" w:rsidTr="00B31126">
        <w:trPr>
          <w:cantSplit/>
          <w:trHeight w:val="2444"/>
        </w:trPr>
        <w:tc>
          <w:tcPr>
            <w:tcW w:w="3922" w:type="dxa"/>
            <w:tcBorders>
              <w:top w:val="nil"/>
              <w:left w:val="nil"/>
              <w:bottom w:val="single" w:sz="4" w:space="0" w:color="auto"/>
            </w:tcBorders>
            <w:shd w:val="clear" w:color="auto" w:fill="auto"/>
          </w:tcPr>
          <w:p w14:paraId="28ABFF36" w14:textId="77777777" w:rsidR="00B31126" w:rsidRDefault="00B31126" w:rsidP="00B31126">
            <w:pPr>
              <w:pStyle w:val="Tabellentiteln"/>
            </w:pPr>
          </w:p>
        </w:tc>
        <w:tc>
          <w:tcPr>
            <w:tcW w:w="431" w:type="dxa"/>
            <w:vMerge w:val="restart"/>
            <w:shd w:val="clear" w:color="auto" w:fill="006699"/>
            <w:textDirection w:val="btLr"/>
            <w:vAlign w:val="center"/>
          </w:tcPr>
          <w:p w14:paraId="696A8F5C" w14:textId="77777777" w:rsidR="00B31126" w:rsidRDefault="00B31126" w:rsidP="00B31126">
            <w:pPr>
              <w:pStyle w:val="TabellentitelnCentr"/>
              <w:shd w:val="clear" w:color="auto" w:fill="006699"/>
            </w:pPr>
            <w:r>
              <w:t>ART DES Z</w:t>
            </w:r>
            <w:r w:rsidRPr="00445120">
              <w:t>U</w:t>
            </w:r>
            <w:r>
              <w:t>GRIFFS</w:t>
            </w:r>
          </w:p>
        </w:tc>
        <w:tc>
          <w:tcPr>
            <w:tcW w:w="431" w:type="dxa"/>
            <w:vMerge w:val="restart"/>
            <w:shd w:val="clear" w:color="auto" w:fill="66AFE9"/>
            <w:textDirection w:val="btLr"/>
            <w:vAlign w:val="center"/>
          </w:tcPr>
          <w:p w14:paraId="380AA6F9" w14:textId="77777777" w:rsidR="00B31126" w:rsidRDefault="00B31126" w:rsidP="00B31126">
            <w:pPr>
              <w:pStyle w:val="Tabellentiteln"/>
              <w:spacing w:before="0" w:after="0" w:line="240" w:lineRule="auto"/>
            </w:pPr>
            <w:r>
              <w:t>Leiter</w:t>
            </w:r>
          </w:p>
        </w:tc>
        <w:tc>
          <w:tcPr>
            <w:tcW w:w="431" w:type="dxa"/>
            <w:vMerge w:val="restart"/>
            <w:shd w:val="clear" w:color="auto" w:fill="66AFE9"/>
            <w:textDirection w:val="btLr"/>
            <w:vAlign w:val="center"/>
          </w:tcPr>
          <w:p w14:paraId="0BB45D2D" w14:textId="77777777" w:rsidR="00B31126" w:rsidRDefault="00B31126" w:rsidP="00B31126">
            <w:pPr>
              <w:pStyle w:val="Tabellentiteln"/>
              <w:spacing w:before="0" w:after="0" w:line="240" w:lineRule="auto"/>
            </w:pPr>
            <w:r>
              <w:t>Bereich sensitiv</w:t>
            </w:r>
          </w:p>
        </w:tc>
        <w:tc>
          <w:tcPr>
            <w:tcW w:w="431" w:type="dxa"/>
            <w:vMerge w:val="restart"/>
            <w:shd w:val="clear" w:color="auto" w:fill="006699"/>
            <w:textDirection w:val="btLr"/>
            <w:vAlign w:val="center"/>
          </w:tcPr>
          <w:p w14:paraId="21673C19" w14:textId="77777777" w:rsidR="00B31126" w:rsidRDefault="00B31126" w:rsidP="00B31126">
            <w:pPr>
              <w:pStyle w:val="TabellentitelnCentr"/>
              <w:shd w:val="clear" w:color="auto" w:fill="006699"/>
            </w:pPr>
            <w:r>
              <w:t>GRUPPEN GEMÄSS ORGANIGRAMM</w:t>
            </w:r>
          </w:p>
        </w:tc>
        <w:tc>
          <w:tcPr>
            <w:tcW w:w="431" w:type="dxa"/>
            <w:vMerge w:val="restart"/>
            <w:shd w:val="clear" w:color="auto" w:fill="66AFE9"/>
            <w:textDirection w:val="btLr"/>
            <w:vAlign w:val="center"/>
          </w:tcPr>
          <w:p w14:paraId="10796021" w14:textId="77777777" w:rsidR="00B31126" w:rsidRDefault="00B31126" w:rsidP="00B31126">
            <w:pPr>
              <w:pStyle w:val="Tabellentiteln"/>
              <w:spacing w:before="0" w:after="0" w:line="240" w:lineRule="auto"/>
            </w:pPr>
            <w:r>
              <w:t>Amtsleitung</w:t>
            </w:r>
          </w:p>
        </w:tc>
        <w:tc>
          <w:tcPr>
            <w:tcW w:w="431" w:type="dxa"/>
            <w:vMerge w:val="restart"/>
            <w:shd w:val="clear" w:color="auto" w:fill="66AFE9"/>
            <w:textDirection w:val="btLr"/>
            <w:vAlign w:val="center"/>
          </w:tcPr>
          <w:p w14:paraId="1B698BB0" w14:textId="77777777" w:rsidR="00B31126" w:rsidRDefault="00B31126" w:rsidP="00B31126">
            <w:pPr>
              <w:pStyle w:val="Tabellentiteln"/>
              <w:spacing w:before="0" w:after="0" w:line="240" w:lineRule="auto"/>
            </w:pPr>
            <w:r>
              <w:t>Ressortleitung</w:t>
            </w:r>
          </w:p>
        </w:tc>
        <w:tc>
          <w:tcPr>
            <w:tcW w:w="431" w:type="dxa"/>
            <w:vMerge w:val="restart"/>
            <w:shd w:val="clear" w:color="auto" w:fill="66AFE9"/>
            <w:textDirection w:val="btLr"/>
            <w:vAlign w:val="center"/>
          </w:tcPr>
          <w:p w14:paraId="3B208D2B" w14:textId="77777777" w:rsidR="00B31126" w:rsidRDefault="00B31126" w:rsidP="00B31126">
            <w:pPr>
              <w:pStyle w:val="Tabellentiteln"/>
              <w:spacing w:before="0" w:after="0" w:line="240" w:lineRule="auto"/>
            </w:pPr>
            <w:r>
              <w:t>Dienstleitung</w:t>
            </w:r>
          </w:p>
        </w:tc>
        <w:tc>
          <w:tcPr>
            <w:tcW w:w="431" w:type="dxa"/>
            <w:vMerge w:val="restart"/>
            <w:shd w:val="clear" w:color="auto" w:fill="66AFE9"/>
            <w:textDirection w:val="btLr"/>
            <w:vAlign w:val="center"/>
          </w:tcPr>
          <w:p w14:paraId="6AD4873B" w14:textId="77777777" w:rsidR="00B31126" w:rsidRDefault="00B31126" w:rsidP="00B31126">
            <w:pPr>
              <w:pStyle w:val="Tabellentiteln"/>
              <w:spacing w:before="0" w:after="0" w:line="240" w:lineRule="auto"/>
            </w:pPr>
            <w:r>
              <w:t>Sachbearbeitende</w:t>
            </w:r>
          </w:p>
        </w:tc>
        <w:tc>
          <w:tcPr>
            <w:tcW w:w="431" w:type="dxa"/>
            <w:vMerge w:val="restart"/>
            <w:shd w:val="clear" w:color="auto" w:fill="006699"/>
            <w:textDirection w:val="btLr"/>
            <w:vAlign w:val="center"/>
          </w:tcPr>
          <w:p w14:paraId="7654CFC0" w14:textId="77777777" w:rsidR="00B31126" w:rsidRDefault="00B31126" w:rsidP="00B31126">
            <w:pPr>
              <w:pStyle w:val="TabellentitelnCentr"/>
              <w:shd w:val="clear" w:color="auto" w:fill="006699"/>
            </w:pPr>
            <w:r>
              <w:t>WEITERE GRUPPEN</w:t>
            </w:r>
          </w:p>
        </w:tc>
        <w:tc>
          <w:tcPr>
            <w:tcW w:w="431" w:type="dxa"/>
            <w:vMerge w:val="restart"/>
            <w:tcBorders>
              <w:bottom w:val="nil"/>
            </w:tcBorders>
            <w:shd w:val="clear" w:color="auto" w:fill="66AFE9"/>
            <w:textDirection w:val="btLr"/>
            <w:vAlign w:val="center"/>
          </w:tcPr>
          <w:p w14:paraId="2EB2F98E" w14:textId="77777777" w:rsidR="00B31126" w:rsidRPr="00B31126" w:rsidRDefault="00B31126" w:rsidP="00B31126">
            <w:pPr>
              <w:pStyle w:val="Tabellentiteln"/>
              <w:spacing w:before="0" w:after="0" w:line="240" w:lineRule="auto"/>
            </w:pPr>
            <w:r w:rsidRPr="00B31126">
              <w:t>Controlling &amp; Finanzen</w:t>
            </w:r>
          </w:p>
        </w:tc>
        <w:tc>
          <w:tcPr>
            <w:tcW w:w="431" w:type="dxa"/>
            <w:vMerge w:val="restart"/>
            <w:shd w:val="clear" w:color="auto" w:fill="66AFE9"/>
            <w:textDirection w:val="btLr"/>
          </w:tcPr>
          <w:p w14:paraId="231C795B" w14:textId="1F0A3221" w:rsidR="00B31126" w:rsidRDefault="00B31126" w:rsidP="00B31126">
            <w:pPr>
              <w:pStyle w:val="Tabellentiteln"/>
              <w:spacing w:before="0" w:after="0" w:line="240" w:lineRule="auto"/>
            </w:pPr>
            <w:r w:rsidRPr="00D4083A">
              <w:rPr>
                <w:smallCaps/>
              </w:rPr>
              <w:t>cc informationsmanagement</w:t>
            </w:r>
          </w:p>
        </w:tc>
        <w:tc>
          <w:tcPr>
            <w:tcW w:w="431" w:type="dxa"/>
            <w:vMerge w:val="restart"/>
            <w:shd w:val="clear" w:color="auto" w:fill="66AFE9"/>
            <w:textDirection w:val="btLr"/>
            <w:vAlign w:val="center"/>
          </w:tcPr>
          <w:p w14:paraId="16685773" w14:textId="77777777" w:rsidR="00B31126" w:rsidRDefault="00B31126" w:rsidP="00B31126">
            <w:pPr>
              <w:pStyle w:val="Tabellentiteln"/>
              <w:spacing w:before="0" w:after="0" w:line="240" w:lineRule="auto"/>
            </w:pPr>
            <w:r>
              <w:t>Sicherheitsbeauftragte</w:t>
            </w:r>
          </w:p>
        </w:tc>
        <w:tc>
          <w:tcPr>
            <w:tcW w:w="431" w:type="dxa"/>
            <w:vMerge w:val="restart"/>
            <w:shd w:val="clear" w:color="auto" w:fill="006699"/>
          </w:tcPr>
          <w:p w14:paraId="3BEFA3E1" w14:textId="77777777" w:rsidR="00B31126" w:rsidRDefault="00B31126" w:rsidP="00B31126">
            <w:pPr>
              <w:pStyle w:val="Tabellentiteln"/>
              <w:spacing w:before="0" w:after="0" w:line="240" w:lineRule="auto"/>
            </w:pPr>
          </w:p>
        </w:tc>
        <w:tc>
          <w:tcPr>
            <w:tcW w:w="4367" w:type="dxa"/>
            <w:tcBorders>
              <w:top w:val="nil"/>
              <w:bottom w:val="single" w:sz="4" w:space="0" w:color="auto"/>
              <w:right w:val="nil"/>
            </w:tcBorders>
            <w:shd w:val="clear" w:color="auto" w:fill="auto"/>
          </w:tcPr>
          <w:p w14:paraId="736EC50E" w14:textId="77777777" w:rsidR="00B31126" w:rsidRDefault="00B31126" w:rsidP="00B31126">
            <w:pPr>
              <w:pStyle w:val="Tabellentiteln"/>
              <w:spacing w:line="240" w:lineRule="auto"/>
            </w:pPr>
          </w:p>
        </w:tc>
      </w:tr>
      <w:tr w:rsidR="000753B9" w:rsidRPr="003D34A7" w14:paraId="129D45C4" w14:textId="77777777" w:rsidTr="00B31126">
        <w:trPr>
          <w:cantSplit/>
          <w:trHeight w:val="36"/>
        </w:trPr>
        <w:tc>
          <w:tcPr>
            <w:tcW w:w="3922" w:type="dxa"/>
            <w:tcBorders>
              <w:top w:val="single" w:sz="4" w:space="0" w:color="auto"/>
              <w:bottom w:val="nil"/>
            </w:tcBorders>
            <w:shd w:val="clear" w:color="auto" w:fill="66AFE9"/>
          </w:tcPr>
          <w:p w14:paraId="0D63DC4B" w14:textId="77777777" w:rsidR="001E799F" w:rsidRPr="003D34A7" w:rsidRDefault="001E799F" w:rsidP="000F57D4">
            <w:pPr>
              <w:pStyle w:val="Tabellentiteln"/>
              <w:spacing w:line="240" w:lineRule="auto"/>
            </w:pPr>
            <w:r>
              <w:t>Ordnungsposition Rubriktitel</w:t>
            </w:r>
          </w:p>
        </w:tc>
        <w:tc>
          <w:tcPr>
            <w:tcW w:w="431" w:type="dxa"/>
            <w:vMerge/>
            <w:shd w:val="clear" w:color="auto" w:fill="66AFE9"/>
            <w:textDirection w:val="btLr"/>
            <w:vAlign w:val="center"/>
          </w:tcPr>
          <w:p w14:paraId="4B06ECE8" w14:textId="77777777" w:rsidR="001E799F" w:rsidRPr="003D34A7" w:rsidRDefault="001E799F" w:rsidP="000F57D4">
            <w:pPr>
              <w:pStyle w:val="TabellentitelnCentr"/>
              <w:jc w:val="left"/>
            </w:pPr>
          </w:p>
        </w:tc>
        <w:tc>
          <w:tcPr>
            <w:tcW w:w="431" w:type="dxa"/>
            <w:vMerge/>
            <w:tcBorders>
              <w:bottom w:val="nil"/>
            </w:tcBorders>
            <w:shd w:val="clear" w:color="auto" w:fill="66AFE9"/>
            <w:textDirection w:val="btLr"/>
            <w:vAlign w:val="center"/>
          </w:tcPr>
          <w:p w14:paraId="63BB5AF1" w14:textId="77777777" w:rsidR="001E799F" w:rsidRPr="003D34A7" w:rsidRDefault="001E799F" w:rsidP="000F57D4">
            <w:pPr>
              <w:pStyle w:val="Tabellentiteln"/>
              <w:spacing w:line="240" w:lineRule="auto"/>
            </w:pPr>
          </w:p>
        </w:tc>
        <w:tc>
          <w:tcPr>
            <w:tcW w:w="431" w:type="dxa"/>
            <w:vMerge/>
            <w:tcBorders>
              <w:bottom w:val="nil"/>
            </w:tcBorders>
            <w:shd w:val="clear" w:color="auto" w:fill="66AFE9"/>
            <w:textDirection w:val="btLr"/>
            <w:vAlign w:val="center"/>
          </w:tcPr>
          <w:p w14:paraId="259CC783" w14:textId="77777777" w:rsidR="001E799F" w:rsidRPr="003D34A7" w:rsidRDefault="001E799F" w:rsidP="000F57D4">
            <w:pPr>
              <w:pStyle w:val="Tabellentiteln"/>
              <w:spacing w:line="240" w:lineRule="auto"/>
            </w:pPr>
          </w:p>
        </w:tc>
        <w:tc>
          <w:tcPr>
            <w:tcW w:w="431" w:type="dxa"/>
            <w:vMerge/>
            <w:shd w:val="clear" w:color="auto" w:fill="66AFE9"/>
            <w:textDirection w:val="btLr"/>
            <w:vAlign w:val="center"/>
          </w:tcPr>
          <w:p w14:paraId="0A9EBF04" w14:textId="77777777" w:rsidR="001E799F" w:rsidRPr="003D34A7" w:rsidRDefault="001E799F" w:rsidP="000F57D4">
            <w:pPr>
              <w:pStyle w:val="TabellentitelnCentr"/>
              <w:jc w:val="left"/>
            </w:pPr>
          </w:p>
        </w:tc>
        <w:tc>
          <w:tcPr>
            <w:tcW w:w="431" w:type="dxa"/>
            <w:vMerge/>
            <w:tcBorders>
              <w:bottom w:val="nil"/>
            </w:tcBorders>
            <w:shd w:val="clear" w:color="auto" w:fill="66AFE9"/>
            <w:textDirection w:val="btLr"/>
            <w:vAlign w:val="center"/>
          </w:tcPr>
          <w:p w14:paraId="0712A871" w14:textId="77777777" w:rsidR="001E799F" w:rsidRPr="003D34A7" w:rsidRDefault="001E799F" w:rsidP="000F57D4">
            <w:pPr>
              <w:pStyle w:val="Tabellentiteln"/>
              <w:spacing w:line="240" w:lineRule="auto"/>
            </w:pPr>
          </w:p>
        </w:tc>
        <w:tc>
          <w:tcPr>
            <w:tcW w:w="431" w:type="dxa"/>
            <w:vMerge/>
            <w:tcBorders>
              <w:bottom w:val="nil"/>
            </w:tcBorders>
            <w:shd w:val="clear" w:color="auto" w:fill="66AFE9"/>
            <w:textDirection w:val="btLr"/>
            <w:vAlign w:val="center"/>
          </w:tcPr>
          <w:p w14:paraId="71D49C10" w14:textId="77777777" w:rsidR="001E799F" w:rsidRPr="003D34A7" w:rsidRDefault="001E799F" w:rsidP="000F57D4">
            <w:pPr>
              <w:pStyle w:val="Tabellentiteln"/>
              <w:spacing w:line="240" w:lineRule="auto"/>
            </w:pPr>
          </w:p>
        </w:tc>
        <w:tc>
          <w:tcPr>
            <w:tcW w:w="431" w:type="dxa"/>
            <w:vMerge/>
            <w:tcBorders>
              <w:bottom w:val="nil"/>
            </w:tcBorders>
            <w:shd w:val="clear" w:color="auto" w:fill="66AFE9"/>
            <w:textDirection w:val="btLr"/>
            <w:vAlign w:val="center"/>
          </w:tcPr>
          <w:p w14:paraId="047407AE" w14:textId="77777777" w:rsidR="001E799F" w:rsidRPr="003D34A7" w:rsidRDefault="001E799F" w:rsidP="000F57D4">
            <w:pPr>
              <w:pStyle w:val="Tabellentiteln"/>
              <w:spacing w:line="240" w:lineRule="auto"/>
            </w:pPr>
          </w:p>
        </w:tc>
        <w:tc>
          <w:tcPr>
            <w:tcW w:w="431" w:type="dxa"/>
            <w:vMerge/>
            <w:tcBorders>
              <w:bottom w:val="nil"/>
            </w:tcBorders>
            <w:shd w:val="clear" w:color="auto" w:fill="66AFE9"/>
            <w:textDirection w:val="btLr"/>
            <w:vAlign w:val="center"/>
          </w:tcPr>
          <w:p w14:paraId="7257470B" w14:textId="77777777" w:rsidR="001E799F" w:rsidRPr="003D34A7" w:rsidRDefault="001E799F" w:rsidP="000F57D4">
            <w:pPr>
              <w:pStyle w:val="Tabellentiteln"/>
              <w:spacing w:line="240" w:lineRule="auto"/>
            </w:pPr>
          </w:p>
        </w:tc>
        <w:tc>
          <w:tcPr>
            <w:tcW w:w="431" w:type="dxa"/>
            <w:vMerge/>
            <w:shd w:val="clear" w:color="auto" w:fill="66AFE9"/>
            <w:textDirection w:val="btLr"/>
            <w:vAlign w:val="center"/>
          </w:tcPr>
          <w:p w14:paraId="194D70FA" w14:textId="77777777" w:rsidR="001E799F" w:rsidRPr="003D34A7" w:rsidRDefault="001E799F" w:rsidP="000F57D4">
            <w:pPr>
              <w:pStyle w:val="TabellentitelnCentr"/>
              <w:jc w:val="left"/>
            </w:pPr>
          </w:p>
        </w:tc>
        <w:tc>
          <w:tcPr>
            <w:tcW w:w="431" w:type="dxa"/>
            <w:vMerge/>
            <w:tcBorders>
              <w:bottom w:val="nil"/>
            </w:tcBorders>
            <w:shd w:val="clear" w:color="auto" w:fill="66AFE9"/>
            <w:textDirection w:val="btLr"/>
            <w:vAlign w:val="center"/>
          </w:tcPr>
          <w:p w14:paraId="4AF3E396" w14:textId="77777777" w:rsidR="001E799F" w:rsidRPr="003D34A7" w:rsidRDefault="001E799F" w:rsidP="000F57D4">
            <w:pPr>
              <w:pStyle w:val="Tabellentiteln"/>
              <w:spacing w:line="240" w:lineRule="auto"/>
            </w:pPr>
          </w:p>
        </w:tc>
        <w:tc>
          <w:tcPr>
            <w:tcW w:w="431" w:type="dxa"/>
            <w:vMerge/>
            <w:tcBorders>
              <w:bottom w:val="nil"/>
            </w:tcBorders>
            <w:shd w:val="clear" w:color="auto" w:fill="66AFE9"/>
            <w:textDirection w:val="btLr"/>
            <w:vAlign w:val="center"/>
          </w:tcPr>
          <w:p w14:paraId="096ED740" w14:textId="77777777" w:rsidR="001E799F" w:rsidRPr="003D34A7" w:rsidRDefault="001E799F" w:rsidP="000F57D4">
            <w:pPr>
              <w:pStyle w:val="Tabellentiteln"/>
              <w:spacing w:line="240" w:lineRule="auto"/>
            </w:pPr>
          </w:p>
        </w:tc>
        <w:tc>
          <w:tcPr>
            <w:tcW w:w="431" w:type="dxa"/>
            <w:vMerge/>
            <w:tcBorders>
              <w:bottom w:val="nil"/>
            </w:tcBorders>
            <w:shd w:val="clear" w:color="auto" w:fill="66AFE9"/>
            <w:textDirection w:val="btLr"/>
            <w:vAlign w:val="center"/>
          </w:tcPr>
          <w:p w14:paraId="7C4458FC" w14:textId="77777777" w:rsidR="001E799F" w:rsidRPr="003D34A7" w:rsidRDefault="001E799F" w:rsidP="000F57D4">
            <w:pPr>
              <w:pStyle w:val="Tabellentiteln"/>
              <w:spacing w:line="240" w:lineRule="auto"/>
            </w:pPr>
          </w:p>
        </w:tc>
        <w:tc>
          <w:tcPr>
            <w:tcW w:w="431" w:type="dxa"/>
            <w:vMerge/>
            <w:shd w:val="clear" w:color="auto" w:fill="006699"/>
          </w:tcPr>
          <w:p w14:paraId="6516B83A" w14:textId="77777777" w:rsidR="001E799F" w:rsidRDefault="001E799F" w:rsidP="000F57D4">
            <w:pPr>
              <w:pStyle w:val="Tabellentiteln"/>
              <w:spacing w:before="0" w:after="0" w:line="240" w:lineRule="auto"/>
            </w:pPr>
          </w:p>
        </w:tc>
        <w:tc>
          <w:tcPr>
            <w:tcW w:w="4367" w:type="dxa"/>
            <w:tcBorders>
              <w:top w:val="single" w:sz="4" w:space="0" w:color="auto"/>
              <w:bottom w:val="nil"/>
            </w:tcBorders>
            <w:shd w:val="clear" w:color="auto" w:fill="66AFE9"/>
          </w:tcPr>
          <w:p w14:paraId="33A66C80" w14:textId="77777777" w:rsidR="001E799F" w:rsidRPr="003D34A7" w:rsidRDefault="001E799F" w:rsidP="000F57D4">
            <w:pPr>
              <w:pStyle w:val="Tabellentiteln"/>
              <w:spacing w:line="240" w:lineRule="auto"/>
            </w:pPr>
            <w:r>
              <w:t>Begründung</w:t>
            </w:r>
          </w:p>
        </w:tc>
      </w:tr>
      <w:tr w:rsidR="001E799F" w:rsidRPr="003D34A7" w14:paraId="5DE7A018" w14:textId="77777777" w:rsidTr="00B31126">
        <w:tc>
          <w:tcPr>
            <w:tcW w:w="3922" w:type="dxa"/>
          </w:tcPr>
          <w:p w14:paraId="640E2299" w14:textId="77777777" w:rsidR="001E799F" w:rsidRPr="003D34A7" w:rsidRDefault="001E799F" w:rsidP="00717641">
            <w:pPr>
              <w:pStyle w:val="NormalfrTabellen"/>
              <w:tabs>
                <w:tab w:val="left" w:pos="851"/>
              </w:tabs>
            </w:pPr>
            <w:r w:rsidRPr="003D34A7">
              <w:t xml:space="preserve">033.11 </w:t>
            </w:r>
            <w:r>
              <w:tab/>
            </w:r>
            <w:r w:rsidRPr="003D34A7">
              <w:t xml:space="preserve">Unterlagen zur Amtsführung </w:t>
            </w:r>
          </w:p>
        </w:tc>
        <w:tc>
          <w:tcPr>
            <w:tcW w:w="431" w:type="dxa"/>
            <w:vMerge/>
            <w:shd w:val="clear" w:color="auto" w:fill="333399"/>
          </w:tcPr>
          <w:p w14:paraId="0D522A31" w14:textId="77777777" w:rsidR="001E799F" w:rsidRPr="003D34A7" w:rsidRDefault="001E799F" w:rsidP="000F57D4">
            <w:pPr>
              <w:pStyle w:val="NormalfrTabellen"/>
              <w:spacing w:before="0" w:after="0" w:line="240" w:lineRule="auto"/>
            </w:pPr>
          </w:p>
        </w:tc>
        <w:tc>
          <w:tcPr>
            <w:tcW w:w="431" w:type="dxa"/>
          </w:tcPr>
          <w:p w14:paraId="24294EC7" w14:textId="77777777" w:rsidR="001E799F" w:rsidRPr="003D34A7" w:rsidRDefault="001E799F" w:rsidP="000F57D4">
            <w:pPr>
              <w:pStyle w:val="NormalfrTabellen"/>
              <w:spacing w:line="240" w:lineRule="auto"/>
            </w:pPr>
            <w:r w:rsidRPr="003D34A7">
              <w:t>-</w:t>
            </w:r>
          </w:p>
        </w:tc>
        <w:tc>
          <w:tcPr>
            <w:tcW w:w="431" w:type="dxa"/>
          </w:tcPr>
          <w:p w14:paraId="5FBFEBE0" w14:textId="77777777" w:rsidR="001E799F" w:rsidRPr="003D34A7" w:rsidRDefault="001E799F" w:rsidP="000F57D4">
            <w:pPr>
              <w:pStyle w:val="NormalfrTabellen"/>
              <w:spacing w:line="240" w:lineRule="auto"/>
            </w:pPr>
            <w:r w:rsidRPr="003D34A7">
              <w:t>X</w:t>
            </w:r>
          </w:p>
        </w:tc>
        <w:tc>
          <w:tcPr>
            <w:tcW w:w="431" w:type="dxa"/>
            <w:vMerge/>
            <w:shd w:val="clear" w:color="auto" w:fill="333399"/>
          </w:tcPr>
          <w:p w14:paraId="60C8EA6E" w14:textId="77777777" w:rsidR="001E799F" w:rsidRPr="003D34A7" w:rsidRDefault="001E799F" w:rsidP="000F57D4">
            <w:pPr>
              <w:pStyle w:val="NormalfrTabellen"/>
              <w:spacing w:before="0" w:after="0" w:line="240" w:lineRule="auto"/>
            </w:pPr>
          </w:p>
        </w:tc>
        <w:tc>
          <w:tcPr>
            <w:tcW w:w="431" w:type="dxa"/>
          </w:tcPr>
          <w:p w14:paraId="16D67A0C" w14:textId="77777777" w:rsidR="001E799F" w:rsidRPr="003D34A7" w:rsidRDefault="001E799F" w:rsidP="000F57D4">
            <w:pPr>
              <w:pStyle w:val="NormalfrTabellen"/>
              <w:spacing w:line="240" w:lineRule="auto"/>
            </w:pPr>
            <w:r w:rsidRPr="003D34A7">
              <w:t>X</w:t>
            </w:r>
          </w:p>
        </w:tc>
        <w:tc>
          <w:tcPr>
            <w:tcW w:w="431" w:type="dxa"/>
          </w:tcPr>
          <w:p w14:paraId="3D14CA0B" w14:textId="77777777" w:rsidR="001E799F" w:rsidRPr="003D34A7" w:rsidRDefault="001E799F" w:rsidP="000F57D4">
            <w:pPr>
              <w:pStyle w:val="NormalfrTabellen"/>
              <w:spacing w:line="240" w:lineRule="auto"/>
            </w:pPr>
            <w:r w:rsidRPr="003D34A7">
              <w:t>-</w:t>
            </w:r>
          </w:p>
        </w:tc>
        <w:tc>
          <w:tcPr>
            <w:tcW w:w="431" w:type="dxa"/>
          </w:tcPr>
          <w:p w14:paraId="6197DDDD" w14:textId="77777777" w:rsidR="001E799F" w:rsidRPr="003D34A7" w:rsidRDefault="001E799F" w:rsidP="000F57D4">
            <w:pPr>
              <w:pStyle w:val="NormalfrTabellen"/>
              <w:spacing w:line="240" w:lineRule="auto"/>
            </w:pPr>
            <w:r w:rsidRPr="003D34A7">
              <w:t>-</w:t>
            </w:r>
          </w:p>
        </w:tc>
        <w:tc>
          <w:tcPr>
            <w:tcW w:w="431" w:type="dxa"/>
          </w:tcPr>
          <w:p w14:paraId="1A274745" w14:textId="77777777" w:rsidR="001E799F" w:rsidRPr="003D34A7" w:rsidRDefault="001E799F" w:rsidP="000F57D4">
            <w:pPr>
              <w:pStyle w:val="NormalfrTabellen"/>
              <w:spacing w:line="240" w:lineRule="auto"/>
            </w:pPr>
            <w:r w:rsidRPr="003D34A7">
              <w:t>-</w:t>
            </w:r>
          </w:p>
        </w:tc>
        <w:tc>
          <w:tcPr>
            <w:tcW w:w="431" w:type="dxa"/>
            <w:vMerge/>
            <w:shd w:val="clear" w:color="auto" w:fill="333399"/>
          </w:tcPr>
          <w:p w14:paraId="6FE5EFB1" w14:textId="77777777" w:rsidR="001E799F" w:rsidRPr="003D34A7" w:rsidRDefault="001E799F" w:rsidP="000F57D4">
            <w:pPr>
              <w:pStyle w:val="NormalfrTabellen"/>
              <w:spacing w:before="0" w:after="0" w:line="240" w:lineRule="auto"/>
            </w:pPr>
          </w:p>
        </w:tc>
        <w:tc>
          <w:tcPr>
            <w:tcW w:w="431" w:type="dxa"/>
          </w:tcPr>
          <w:p w14:paraId="63293A08" w14:textId="77777777" w:rsidR="001E799F" w:rsidRPr="003D34A7" w:rsidRDefault="001E799F" w:rsidP="000F57D4">
            <w:pPr>
              <w:pStyle w:val="NormalfrTabellen"/>
              <w:spacing w:line="240" w:lineRule="auto"/>
            </w:pPr>
            <w:r w:rsidRPr="003D34A7">
              <w:t>-</w:t>
            </w:r>
          </w:p>
        </w:tc>
        <w:tc>
          <w:tcPr>
            <w:tcW w:w="431" w:type="dxa"/>
          </w:tcPr>
          <w:p w14:paraId="3FA431ED" w14:textId="77777777" w:rsidR="001E799F" w:rsidRPr="003D34A7" w:rsidRDefault="001E799F" w:rsidP="000F57D4">
            <w:pPr>
              <w:pStyle w:val="NormalfrTabellen"/>
              <w:spacing w:line="240" w:lineRule="auto"/>
            </w:pPr>
            <w:r w:rsidRPr="003D34A7">
              <w:t>X</w:t>
            </w:r>
          </w:p>
        </w:tc>
        <w:tc>
          <w:tcPr>
            <w:tcW w:w="431" w:type="dxa"/>
          </w:tcPr>
          <w:p w14:paraId="191C35F4" w14:textId="77777777" w:rsidR="001E799F" w:rsidRPr="003D34A7" w:rsidRDefault="001E799F" w:rsidP="000F57D4">
            <w:pPr>
              <w:pStyle w:val="NormalfrTabellen"/>
              <w:spacing w:line="240" w:lineRule="auto"/>
            </w:pPr>
            <w:r w:rsidRPr="003D34A7">
              <w:t>-</w:t>
            </w:r>
          </w:p>
        </w:tc>
        <w:tc>
          <w:tcPr>
            <w:tcW w:w="431" w:type="dxa"/>
            <w:vMerge/>
            <w:shd w:val="clear" w:color="auto" w:fill="006699"/>
          </w:tcPr>
          <w:p w14:paraId="6A4E97D9" w14:textId="77777777" w:rsidR="001E799F" w:rsidRPr="003D34A7" w:rsidRDefault="001E799F" w:rsidP="000F57D4">
            <w:pPr>
              <w:pStyle w:val="NormalfrTabellen"/>
              <w:spacing w:before="0" w:after="0" w:line="240" w:lineRule="auto"/>
            </w:pPr>
          </w:p>
        </w:tc>
        <w:tc>
          <w:tcPr>
            <w:tcW w:w="4367" w:type="dxa"/>
          </w:tcPr>
          <w:p w14:paraId="6424413D" w14:textId="77777777" w:rsidR="001E799F" w:rsidRPr="003D34A7" w:rsidRDefault="001E799F" w:rsidP="007331BE">
            <w:pPr>
              <w:pStyle w:val="NormalfrTabellen"/>
              <w:spacing w:line="240" w:lineRule="auto"/>
            </w:pPr>
            <w:r w:rsidRPr="003D34A7">
              <w:t>Handlungsfähigkeit Amtsleitung</w:t>
            </w:r>
          </w:p>
        </w:tc>
      </w:tr>
      <w:tr w:rsidR="001E799F" w:rsidRPr="003D34A7" w14:paraId="5E0479C8" w14:textId="77777777" w:rsidTr="00B31126">
        <w:tc>
          <w:tcPr>
            <w:tcW w:w="3922" w:type="dxa"/>
          </w:tcPr>
          <w:p w14:paraId="19F597E1" w14:textId="77777777" w:rsidR="001E799F" w:rsidRPr="003D34A7" w:rsidRDefault="001E799F" w:rsidP="00717641">
            <w:pPr>
              <w:pStyle w:val="NormalfrTabellen"/>
              <w:tabs>
                <w:tab w:val="left" w:pos="851"/>
              </w:tabs>
            </w:pPr>
            <w:r w:rsidRPr="003D34A7">
              <w:t xml:space="preserve">033.12 </w:t>
            </w:r>
            <w:r>
              <w:tab/>
            </w:r>
            <w:r w:rsidRPr="003D34A7">
              <w:t>Unterlagen zur Ressortleitung</w:t>
            </w:r>
          </w:p>
        </w:tc>
        <w:tc>
          <w:tcPr>
            <w:tcW w:w="431" w:type="dxa"/>
            <w:vMerge/>
            <w:shd w:val="clear" w:color="auto" w:fill="333399"/>
          </w:tcPr>
          <w:p w14:paraId="7DD0606F" w14:textId="77777777" w:rsidR="001E799F" w:rsidRPr="003D34A7" w:rsidRDefault="001E799F" w:rsidP="000F57D4">
            <w:pPr>
              <w:pStyle w:val="NormalfrTabellen"/>
              <w:spacing w:before="0" w:after="0" w:line="240" w:lineRule="auto"/>
            </w:pPr>
          </w:p>
        </w:tc>
        <w:tc>
          <w:tcPr>
            <w:tcW w:w="431" w:type="dxa"/>
          </w:tcPr>
          <w:p w14:paraId="3E109064" w14:textId="77777777" w:rsidR="001E799F" w:rsidRPr="003D34A7" w:rsidRDefault="001E799F" w:rsidP="000F57D4">
            <w:pPr>
              <w:pStyle w:val="NormalfrTabellen"/>
              <w:spacing w:line="240" w:lineRule="auto"/>
            </w:pPr>
            <w:r w:rsidRPr="003D34A7">
              <w:t>-</w:t>
            </w:r>
          </w:p>
        </w:tc>
        <w:tc>
          <w:tcPr>
            <w:tcW w:w="431" w:type="dxa"/>
          </w:tcPr>
          <w:p w14:paraId="1C800ECB" w14:textId="77777777" w:rsidR="001E799F" w:rsidRPr="003D34A7" w:rsidRDefault="001E799F" w:rsidP="000F57D4">
            <w:pPr>
              <w:pStyle w:val="NormalfrTabellen"/>
              <w:spacing w:line="240" w:lineRule="auto"/>
            </w:pPr>
            <w:r w:rsidRPr="003D34A7">
              <w:t>X</w:t>
            </w:r>
          </w:p>
        </w:tc>
        <w:tc>
          <w:tcPr>
            <w:tcW w:w="431" w:type="dxa"/>
            <w:vMerge/>
            <w:shd w:val="clear" w:color="auto" w:fill="333399"/>
          </w:tcPr>
          <w:p w14:paraId="77C439A4" w14:textId="77777777" w:rsidR="001E799F" w:rsidRPr="003D34A7" w:rsidRDefault="001E799F" w:rsidP="000F57D4">
            <w:pPr>
              <w:pStyle w:val="NormalfrTabellen"/>
              <w:spacing w:before="0" w:after="0" w:line="240" w:lineRule="auto"/>
            </w:pPr>
          </w:p>
        </w:tc>
        <w:tc>
          <w:tcPr>
            <w:tcW w:w="431" w:type="dxa"/>
          </w:tcPr>
          <w:p w14:paraId="3DE435C0" w14:textId="77777777" w:rsidR="001E799F" w:rsidRPr="003D34A7" w:rsidRDefault="001E799F" w:rsidP="000F57D4">
            <w:pPr>
              <w:pStyle w:val="NormalfrTabellen"/>
              <w:spacing w:line="240" w:lineRule="auto"/>
            </w:pPr>
            <w:r w:rsidRPr="003D34A7">
              <w:t>X</w:t>
            </w:r>
          </w:p>
        </w:tc>
        <w:tc>
          <w:tcPr>
            <w:tcW w:w="431" w:type="dxa"/>
          </w:tcPr>
          <w:p w14:paraId="76EED340" w14:textId="77777777" w:rsidR="001E799F" w:rsidRPr="003D34A7" w:rsidRDefault="001E799F" w:rsidP="000F57D4">
            <w:pPr>
              <w:pStyle w:val="NormalfrTabellen"/>
              <w:spacing w:line="240" w:lineRule="auto"/>
            </w:pPr>
            <w:r w:rsidRPr="003D34A7">
              <w:t>X</w:t>
            </w:r>
          </w:p>
        </w:tc>
        <w:tc>
          <w:tcPr>
            <w:tcW w:w="431" w:type="dxa"/>
          </w:tcPr>
          <w:p w14:paraId="432B298C" w14:textId="77777777" w:rsidR="001E799F" w:rsidRPr="003D34A7" w:rsidRDefault="001E799F" w:rsidP="000F57D4">
            <w:pPr>
              <w:pStyle w:val="NormalfrTabellen"/>
              <w:spacing w:line="240" w:lineRule="auto"/>
            </w:pPr>
            <w:r w:rsidRPr="003D34A7">
              <w:t>-</w:t>
            </w:r>
          </w:p>
        </w:tc>
        <w:tc>
          <w:tcPr>
            <w:tcW w:w="431" w:type="dxa"/>
          </w:tcPr>
          <w:p w14:paraId="69E5BDE4" w14:textId="77777777" w:rsidR="001E799F" w:rsidRPr="003D34A7" w:rsidRDefault="001E799F" w:rsidP="000F57D4">
            <w:pPr>
              <w:pStyle w:val="NormalfrTabellen"/>
              <w:spacing w:line="240" w:lineRule="auto"/>
            </w:pPr>
            <w:r w:rsidRPr="003D34A7">
              <w:t>-</w:t>
            </w:r>
          </w:p>
        </w:tc>
        <w:tc>
          <w:tcPr>
            <w:tcW w:w="431" w:type="dxa"/>
            <w:vMerge/>
            <w:shd w:val="clear" w:color="auto" w:fill="333399"/>
          </w:tcPr>
          <w:p w14:paraId="2DB2D275" w14:textId="77777777" w:rsidR="001E799F" w:rsidRPr="003D34A7" w:rsidRDefault="001E799F" w:rsidP="000F57D4">
            <w:pPr>
              <w:pStyle w:val="NormalfrTabellen"/>
              <w:spacing w:before="0" w:after="0" w:line="240" w:lineRule="auto"/>
            </w:pPr>
          </w:p>
        </w:tc>
        <w:tc>
          <w:tcPr>
            <w:tcW w:w="431" w:type="dxa"/>
          </w:tcPr>
          <w:p w14:paraId="4040AB4B" w14:textId="77777777" w:rsidR="001E799F" w:rsidRPr="003D34A7" w:rsidRDefault="001E799F" w:rsidP="000F57D4">
            <w:pPr>
              <w:pStyle w:val="NormalfrTabellen"/>
              <w:spacing w:line="240" w:lineRule="auto"/>
            </w:pPr>
            <w:r w:rsidRPr="003D34A7">
              <w:t>-</w:t>
            </w:r>
          </w:p>
        </w:tc>
        <w:tc>
          <w:tcPr>
            <w:tcW w:w="431" w:type="dxa"/>
          </w:tcPr>
          <w:p w14:paraId="0BF83F74" w14:textId="77777777" w:rsidR="001E799F" w:rsidRPr="003D34A7" w:rsidRDefault="001E799F" w:rsidP="000F57D4">
            <w:pPr>
              <w:pStyle w:val="NormalfrTabellen"/>
              <w:spacing w:line="240" w:lineRule="auto"/>
            </w:pPr>
            <w:r w:rsidRPr="003D34A7">
              <w:t>X</w:t>
            </w:r>
          </w:p>
        </w:tc>
        <w:tc>
          <w:tcPr>
            <w:tcW w:w="431" w:type="dxa"/>
          </w:tcPr>
          <w:p w14:paraId="4DA70B7F" w14:textId="77777777" w:rsidR="001E799F" w:rsidRPr="003D34A7" w:rsidRDefault="001E799F" w:rsidP="000F57D4">
            <w:pPr>
              <w:pStyle w:val="NormalfrTabellen"/>
              <w:spacing w:line="240" w:lineRule="auto"/>
            </w:pPr>
            <w:r w:rsidRPr="003D34A7">
              <w:t>-</w:t>
            </w:r>
          </w:p>
        </w:tc>
        <w:tc>
          <w:tcPr>
            <w:tcW w:w="431" w:type="dxa"/>
            <w:vMerge/>
            <w:shd w:val="clear" w:color="auto" w:fill="006699"/>
          </w:tcPr>
          <w:p w14:paraId="1C70F67C" w14:textId="77777777" w:rsidR="001E799F" w:rsidRPr="003D34A7" w:rsidRDefault="001E799F" w:rsidP="000F57D4">
            <w:pPr>
              <w:pStyle w:val="NormalfrTabellen"/>
              <w:spacing w:before="0" w:after="0" w:line="240" w:lineRule="auto"/>
            </w:pPr>
          </w:p>
        </w:tc>
        <w:tc>
          <w:tcPr>
            <w:tcW w:w="4367" w:type="dxa"/>
          </w:tcPr>
          <w:p w14:paraId="34ACA360" w14:textId="77777777" w:rsidR="001E799F" w:rsidRPr="003D34A7" w:rsidRDefault="001E799F" w:rsidP="007331BE">
            <w:pPr>
              <w:pStyle w:val="NormalfrTabellen"/>
              <w:spacing w:line="240" w:lineRule="auto"/>
            </w:pPr>
            <w:r w:rsidRPr="003D34A7">
              <w:t>Handlungsfähigkeit Ressortleitung</w:t>
            </w:r>
          </w:p>
        </w:tc>
      </w:tr>
      <w:tr w:rsidR="001E799F" w:rsidRPr="003D34A7" w14:paraId="1201F1CD" w14:textId="77777777" w:rsidTr="00B31126">
        <w:tc>
          <w:tcPr>
            <w:tcW w:w="3922" w:type="dxa"/>
          </w:tcPr>
          <w:p w14:paraId="6CC0DAAD" w14:textId="77777777" w:rsidR="001E799F" w:rsidRPr="003D34A7" w:rsidRDefault="001E799F" w:rsidP="00717641">
            <w:pPr>
              <w:pStyle w:val="NormalfrTabellen"/>
              <w:tabs>
                <w:tab w:val="left" w:pos="851"/>
              </w:tabs>
            </w:pPr>
            <w:r w:rsidRPr="003D34A7">
              <w:t xml:space="preserve">033.211 </w:t>
            </w:r>
            <w:r>
              <w:tab/>
            </w:r>
            <w:r w:rsidRPr="003D34A7">
              <w:t>Unterlagen zur Dienstleitung</w:t>
            </w:r>
          </w:p>
        </w:tc>
        <w:tc>
          <w:tcPr>
            <w:tcW w:w="431" w:type="dxa"/>
            <w:vMerge/>
            <w:shd w:val="clear" w:color="auto" w:fill="333399"/>
          </w:tcPr>
          <w:p w14:paraId="3D9203B4" w14:textId="77777777" w:rsidR="001E799F" w:rsidRPr="003D34A7" w:rsidRDefault="001E799F" w:rsidP="000F57D4">
            <w:pPr>
              <w:pStyle w:val="NormalfrTabellen"/>
              <w:spacing w:before="0" w:after="0" w:line="240" w:lineRule="auto"/>
            </w:pPr>
          </w:p>
        </w:tc>
        <w:tc>
          <w:tcPr>
            <w:tcW w:w="431" w:type="dxa"/>
          </w:tcPr>
          <w:p w14:paraId="25A4D6C0" w14:textId="77777777" w:rsidR="001E799F" w:rsidRPr="003D34A7" w:rsidRDefault="001E799F" w:rsidP="000F57D4">
            <w:pPr>
              <w:pStyle w:val="NormalfrTabellen"/>
              <w:spacing w:line="240" w:lineRule="auto"/>
            </w:pPr>
            <w:r w:rsidRPr="003D34A7">
              <w:t>-</w:t>
            </w:r>
          </w:p>
        </w:tc>
        <w:tc>
          <w:tcPr>
            <w:tcW w:w="431" w:type="dxa"/>
          </w:tcPr>
          <w:p w14:paraId="3FCF4CBB" w14:textId="77777777" w:rsidR="001E799F" w:rsidRPr="003D34A7" w:rsidRDefault="001E799F" w:rsidP="000F57D4">
            <w:pPr>
              <w:pStyle w:val="NormalfrTabellen"/>
              <w:spacing w:line="240" w:lineRule="auto"/>
            </w:pPr>
            <w:r w:rsidRPr="003D34A7">
              <w:t>X</w:t>
            </w:r>
          </w:p>
        </w:tc>
        <w:tc>
          <w:tcPr>
            <w:tcW w:w="431" w:type="dxa"/>
            <w:vMerge/>
            <w:shd w:val="clear" w:color="auto" w:fill="333399"/>
          </w:tcPr>
          <w:p w14:paraId="0EBF78A1" w14:textId="77777777" w:rsidR="001E799F" w:rsidRPr="003D34A7" w:rsidRDefault="001E799F" w:rsidP="000F57D4">
            <w:pPr>
              <w:pStyle w:val="NormalfrTabellen"/>
              <w:spacing w:before="0" w:after="0" w:line="240" w:lineRule="auto"/>
            </w:pPr>
          </w:p>
        </w:tc>
        <w:tc>
          <w:tcPr>
            <w:tcW w:w="431" w:type="dxa"/>
          </w:tcPr>
          <w:p w14:paraId="62837208" w14:textId="77777777" w:rsidR="001E799F" w:rsidRPr="003D34A7" w:rsidRDefault="001E799F" w:rsidP="000F57D4">
            <w:pPr>
              <w:pStyle w:val="NormalfrTabellen"/>
              <w:spacing w:line="240" w:lineRule="auto"/>
            </w:pPr>
            <w:r w:rsidRPr="003D34A7">
              <w:t>X</w:t>
            </w:r>
          </w:p>
        </w:tc>
        <w:tc>
          <w:tcPr>
            <w:tcW w:w="431" w:type="dxa"/>
          </w:tcPr>
          <w:p w14:paraId="67BA89ED" w14:textId="77777777" w:rsidR="001E799F" w:rsidRPr="003D34A7" w:rsidRDefault="001E799F" w:rsidP="000F57D4">
            <w:pPr>
              <w:pStyle w:val="NormalfrTabellen"/>
              <w:spacing w:line="240" w:lineRule="auto"/>
            </w:pPr>
            <w:r w:rsidRPr="003D34A7">
              <w:t>X</w:t>
            </w:r>
          </w:p>
        </w:tc>
        <w:tc>
          <w:tcPr>
            <w:tcW w:w="431" w:type="dxa"/>
          </w:tcPr>
          <w:p w14:paraId="7A4A2DF3" w14:textId="77777777" w:rsidR="001E799F" w:rsidRPr="003D34A7" w:rsidRDefault="001E799F" w:rsidP="000F57D4">
            <w:pPr>
              <w:pStyle w:val="NormalfrTabellen"/>
              <w:spacing w:line="240" w:lineRule="auto"/>
            </w:pPr>
            <w:r w:rsidRPr="003D34A7">
              <w:t>X</w:t>
            </w:r>
          </w:p>
        </w:tc>
        <w:tc>
          <w:tcPr>
            <w:tcW w:w="431" w:type="dxa"/>
          </w:tcPr>
          <w:p w14:paraId="0AD1AFDA" w14:textId="77777777" w:rsidR="001E799F" w:rsidRPr="003D34A7" w:rsidRDefault="001E799F" w:rsidP="000F57D4">
            <w:pPr>
              <w:pStyle w:val="NormalfrTabellen"/>
              <w:spacing w:line="240" w:lineRule="auto"/>
            </w:pPr>
            <w:r w:rsidRPr="003D34A7">
              <w:t>-</w:t>
            </w:r>
          </w:p>
        </w:tc>
        <w:tc>
          <w:tcPr>
            <w:tcW w:w="431" w:type="dxa"/>
            <w:vMerge/>
            <w:shd w:val="clear" w:color="auto" w:fill="333399"/>
          </w:tcPr>
          <w:p w14:paraId="2953F951" w14:textId="77777777" w:rsidR="001E799F" w:rsidRPr="003D34A7" w:rsidRDefault="001E799F" w:rsidP="000F57D4">
            <w:pPr>
              <w:pStyle w:val="NormalfrTabellen"/>
              <w:spacing w:before="0" w:after="0" w:line="240" w:lineRule="auto"/>
            </w:pPr>
          </w:p>
        </w:tc>
        <w:tc>
          <w:tcPr>
            <w:tcW w:w="431" w:type="dxa"/>
          </w:tcPr>
          <w:p w14:paraId="159057F8" w14:textId="77777777" w:rsidR="001E799F" w:rsidRPr="003D34A7" w:rsidRDefault="001E799F" w:rsidP="000F57D4">
            <w:pPr>
              <w:pStyle w:val="NormalfrTabellen"/>
              <w:spacing w:line="240" w:lineRule="auto"/>
            </w:pPr>
            <w:r w:rsidRPr="003D34A7">
              <w:t>-</w:t>
            </w:r>
          </w:p>
        </w:tc>
        <w:tc>
          <w:tcPr>
            <w:tcW w:w="431" w:type="dxa"/>
          </w:tcPr>
          <w:p w14:paraId="5D8B79C4" w14:textId="77777777" w:rsidR="001E799F" w:rsidRPr="003D34A7" w:rsidRDefault="001E799F" w:rsidP="000F57D4">
            <w:pPr>
              <w:pStyle w:val="NormalfrTabellen"/>
              <w:spacing w:line="240" w:lineRule="auto"/>
            </w:pPr>
            <w:r w:rsidRPr="003D34A7">
              <w:t>X</w:t>
            </w:r>
          </w:p>
        </w:tc>
        <w:tc>
          <w:tcPr>
            <w:tcW w:w="431" w:type="dxa"/>
          </w:tcPr>
          <w:p w14:paraId="4ACB48A4" w14:textId="77777777" w:rsidR="001E799F" w:rsidRPr="003D34A7" w:rsidRDefault="001E799F" w:rsidP="000F57D4">
            <w:pPr>
              <w:pStyle w:val="NormalfrTabellen"/>
              <w:spacing w:line="240" w:lineRule="auto"/>
            </w:pPr>
            <w:r w:rsidRPr="003D34A7">
              <w:t>-</w:t>
            </w:r>
          </w:p>
        </w:tc>
        <w:tc>
          <w:tcPr>
            <w:tcW w:w="431" w:type="dxa"/>
            <w:vMerge/>
            <w:shd w:val="clear" w:color="auto" w:fill="006699"/>
          </w:tcPr>
          <w:p w14:paraId="73AE9FC1" w14:textId="77777777" w:rsidR="001E799F" w:rsidRPr="003D34A7" w:rsidRDefault="001E799F" w:rsidP="000F57D4">
            <w:pPr>
              <w:pStyle w:val="NormalfrTabellen"/>
              <w:spacing w:before="0" w:after="0" w:line="240" w:lineRule="auto"/>
            </w:pPr>
          </w:p>
        </w:tc>
        <w:tc>
          <w:tcPr>
            <w:tcW w:w="4367" w:type="dxa"/>
          </w:tcPr>
          <w:p w14:paraId="0D33A9B3" w14:textId="77777777" w:rsidR="001E799F" w:rsidRPr="003D34A7" w:rsidRDefault="001E799F" w:rsidP="007331BE">
            <w:pPr>
              <w:pStyle w:val="NormalfrTabellen"/>
              <w:spacing w:line="240" w:lineRule="auto"/>
            </w:pPr>
            <w:r w:rsidRPr="003D34A7">
              <w:t>Handlungsfähigkeit Dienstleitung</w:t>
            </w:r>
          </w:p>
        </w:tc>
      </w:tr>
      <w:tr w:rsidR="001E799F" w:rsidRPr="003D34A7" w14:paraId="3FBFA7CD" w14:textId="77777777" w:rsidTr="00B31126">
        <w:tc>
          <w:tcPr>
            <w:tcW w:w="3922" w:type="dxa"/>
          </w:tcPr>
          <w:p w14:paraId="6FA5FAAB" w14:textId="77777777" w:rsidR="001E799F" w:rsidRPr="003D34A7" w:rsidRDefault="001E799F" w:rsidP="00DA29E1">
            <w:pPr>
              <w:pStyle w:val="NormalfrTabellen"/>
              <w:tabs>
                <w:tab w:val="left" w:pos="851"/>
              </w:tabs>
            </w:pPr>
            <w:r w:rsidRPr="003D34A7">
              <w:t xml:space="preserve">033.212 </w:t>
            </w:r>
            <w:r>
              <w:tab/>
            </w:r>
            <w:r w:rsidR="00DA29E1">
              <w:t>Personalb</w:t>
            </w:r>
            <w:r w:rsidRPr="003D34A7">
              <w:t xml:space="preserve">eurteilungen und </w:t>
            </w:r>
            <w:r>
              <w:br/>
            </w:r>
            <w:r>
              <w:tab/>
            </w:r>
            <w:r w:rsidRPr="003D34A7">
              <w:t>Zielver</w:t>
            </w:r>
            <w:r>
              <w:t>ein</w:t>
            </w:r>
            <w:r w:rsidRPr="003D34A7">
              <w:t xml:space="preserve">barungen  </w:t>
            </w:r>
          </w:p>
        </w:tc>
        <w:tc>
          <w:tcPr>
            <w:tcW w:w="431" w:type="dxa"/>
            <w:vMerge/>
            <w:shd w:val="clear" w:color="auto" w:fill="333399"/>
          </w:tcPr>
          <w:p w14:paraId="4D8E70F9" w14:textId="77777777" w:rsidR="001E799F" w:rsidRPr="003D34A7" w:rsidRDefault="001E799F" w:rsidP="000F57D4">
            <w:pPr>
              <w:pStyle w:val="NormalfrTabellen"/>
              <w:spacing w:before="0" w:after="0" w:line="240" w:lineRule="auto"/>
            </w:pPr>
          </w:p>
        </w:tc>
        <w:tc>
          <w:tcPr>
            <w:tcW w:w="431" w:type="dxa"/>
          </w:tcPr>
          <w:p w14:paraId="6C90EE39" w14:textId="77777777" w:rsidR="001E799F" w:rsidRPr="003D34A7" w:rsidRDefault="001E799F" w:rsidP="000F57D4">
            <w:pPr>
              <w:pStyle w:val="NormalfrTabellen"/>
              <w:spacing w:line="240" w:lineRule="auto"/>
            </w:pPr>
            <w:r w:rsidRPr="003D34A7">
              <w:t>X</w:t>
            </w:r>
          </w:p>
        </w:tc>
        <w:tc>
          <w:tcPr>
            <w:tcW w:w="431" w:type="dxa"/>
          </w:tcPr>
          <w:p w14:paraId="0F1004E2" w14:textId="77777777" w:rsidR="001E799F" w:rsidRPr="003D34A7" w:rsidRDefault="001E799F" w:rsidP="000F57D4">
            <w:pPr>
              <w:pStyle w:val="NormalfrTabellen"/>
              <w:spacing w:line="240" w:lineRule="auto"/>
            </w:pPr>
            <w:r w:rsidRPr="003D34A7">
              <w:t>-</w:t>
            </w:r>
          </w:p>
        </w:tc>
        <w:tc>
          <w:tcPr>
            <w:tcW w:w="431" w:type="dxa"/>
            <w:vMerge/>
            <w:shd w:val="clear" w:color="auto" w:fill="333399"/>
          </w:tcPr>
          <w:p w14:paraId="74981576" w14:textId="77777777" w:rsidR="001E799F" w:rsidRPr="003D34A7" w:rsidRDefault="001E799F" w:rsidP="000F57D4">
            <w:pPr>
              <w:pStyle w:val="NormalfrTabellen"/>
              <w:spacing w:before="0" w:after="0" w:line="240" w:lineRule="auto"/>
            </w:pPr>
          </w:p>
        </w:tc>
        <w:tc>
          <w:tcPr>
            <w:tcW w:w="431" w:type="dxa"/>
          </w:tcPr>
          <w:p w14:paraId="097C3506" w14:textId="77777777" w:rsidR="001E799F" w:rsidRPr="003D34A7" w:rsidRDefault="001E799F" w:rsidP="000F57D4">
            <w:pPr>
              <w:pStyle w:val="NormalfrTabellen"/>
              <w:spacing w:line="240" w:lineRule="auto"/>
            </w:pPr>
            <w:r w:rsidRPr="003D34A7">
              <w:t>X</w:t>
            </w:r>
          </w:p>
        </w:tc>
        <w:tc>
          <w:tcPr>
            <w:tcW w:w="431" w:type="dxa"/>
          </w:tcPr>
          <w:p w14:paraId="7D0AE30B" w14:textId="77777777" w:rsidR="001E799F" w:rsidRPr="003D34A7" w:rsidRDefault="001E799F" w:rsidP="000F57D4">
            <w:pPr>
              <w:pStyle w:val="NormalfrTabellen"/>
              <w:spacing w:line="240" w:lineRule="auto"/>
            </w:pPr>
            <w:r w:rsidRPr="003D34A7">
              <w:t>X</w:t>
            </w:r>
          </w:p>
        </w:tc>
        <w:tc>
          <w:tcPr>
            <w:tcW w:w="431" w:type="dxa"/>
          </w:tcPr>
          <w:p w14:paraId="25B52238" w14:textId="77777777" w:rsidR="001E799F" w:rsidRPr="003D34A7" w:rsidRDefault="001E799F" w:rsidP="000F57D4">
            <w:pPr>
              <w:pStyle w:val="NormalfrTabellen"/>
              <w:spacing w:line="240" w:lineRule="auto"/>
            </w:pPr>
            <w:r w:rsidRPr="003D34A7">
              <w:t>X</w:t>
            </w:r>
          </w:p>
        </w:tc>
        <w:tc>
          <w:tcPr>
            <w:tcW w:w="431" w:type="dxa"/>
          </w:tcPr>
          <w:p w14:paraId="30EE96AF" w14:textId="77777777" w:rsidR="001E799F" w:rsidRPr="003D34A7" w:rsidRDefault="001E799F" w:rsidP="000F57D4">
            <w:pPr>
              <w:pStyle w:val="NormalfrTabellen"/>
              <w:spacing w:line="240" w:lineRule="auto"/>
            </w:pPr>
            <w:r w:rsidRPr="003D34A7">
              <w:t>X</w:t>
            </w:r>
          </w:p>
        </w:tc>
        <w:tc>
          <w:tcPr>
            <w:tcW w:w="431" w:type="dxa"/>
            <w:vMerge/>
            <w:shd w:val="clear" w:color="auto" w:fill="333399"/>
          </w:tcPr>
          <w:p w14:paraId="4C179755" w14:textId="77777777" w:rsidR="001E799F" w:rsidRPr="003D34A7" w:rsidRDefault="001E799F" w:rsidP="000F57D4">
            <w:pPr>
              <w:pStyle w:val="NormalfrTabellen"/>
              <w:spacing w:before="0" w:after="0" w:line="240" w:lineRule="auto"/>
            </w:pPr>
          </w:p>
        </w:tc>
        <w:tc>
          <w:tcPr>
            <w:tcW w:w="431" w:type="dxa"/>
          </w:tcPr>
          <w:p w14:paraId="401576F7" w14:textId="77777777" w:rsidR="001E799F" w:rsidRPr="003D34A7" w:rsidRDefault="001E799F" w:rsidP="000F57D4">
            <w:pPr>
              <w:pStyle w:val="NormalfrTabellen"/>
              <w:spacing w:line="240" w:lineRule="auto"/>
            </w:pPr>
            <w:r w:rsidRPr="003D34A7">
              <w:t>-</w:t>
            </w:r>
          </w:p>
        </w:tc>
        <w:tc>
          <w:tcPr>
            <w:tcW w:w="431" w:type="dxa"/>
          </w:tcPr>
          <w:p w14:paraId="1281A877" w14:textId="77777777" w:rsidR="001E799F" w:rsidRPr="003D34A7" w:rsidRDefault="001E799F" w:rsidP="000F57D4">
            <w:pPr>
              <w:pStyle w:val="NormalfrTabellen"/>
              <w:spacing w:line="240" w:lineRule="auto"/>
            </w:pPr>
            <w:r w:rsidRPr="003D34A7">
              <w:t>-</w:t>
            </w:r>
          </w:p>
        </w:tc>
        <w:tc>
          <w:tcPr>
            <w:tcW w:w="431" w:type="dxa"/>
          </w:tcPr>
          <w:p w14:paraId="1328A2B1" w14:textId="77777777" w:rsidR="001E799F" w:rsidRPr="003D34A7" w:rsidRDefault="001E799F" w:rsidP="000F57D4">
            <w:pPr>
              <w:pStyle w:val="NormalfrTabellen"/>
              <w:spacing w:line="240" w:lineRule="auto"/>
            </w:pPr>
            <w:r w:rsidRPr="003D34A7">
              <w:t>-</w:t>
            </w:r>
          </w:p>
        </w:tc>
        <w:tc>
          <w:tcPr>
            <w:tcW w:w="431" w:type="dxa"/>
            <w:vMerge/>
            <w:shd w:val="clear" w:color="auto" w:fill="006699"/>
          </w:tcPr>
          <w:p w14:paraId="18F62264" w14:textId="77777777" w:rsidR="001E799F" w:rsidRPr="003D34A7" w:rsidRDefault="001E799F" w:rsidP="000F57D4">
            <w:pPr>
              <w:pStyle w:val="NormalfrTabellen"/>
              <w:spacing w:before="0" w:after="0" w:line="240" w:lineRule="auto"/>
            </w:pPr>
          </w:p>
        </w:tc>
        <w:tc>
          <w:tcPr>
            <w:tcW w:w="4367" w:type="dxa"/>
          </w:tcPr>
          <w:p w14:paraId="359211BF" w14:textId="77777777" w:rsidR="001E799F" w:rsidRPr="003D34A7" w:rsidRDefault="001E799F" w:rsidP="007331BE">
            <w:pPr>
              <w:pStyle w:val="NormalfrTabellen"/>
              <w:spacing w:line="240" w:lineRule="auto"/>
            </w:pPr>
            <w:r w:rsidRPr="003D34A7">
              <w:t>Gesetzlicher Rahmen</w:t>
            </w:r>
          </w:p>
        </w:tc>
      </w:tr>
      <w:tr w:rsidR="001E799F" w:rsidRPr="003D34A7" w14:paraId="5A037CD9" w14:textId="77777777" w:rsidTr="00B31126">
        <w:tc>
          <w:tcPr>
            <w:tcW w:w="3922" w:type="dxa"/>
          </w:tcPr>
          <w:p w14:paraId="36952E07" w14:textId="77777777" w:rsidR="001E799F" w:rsidRPr="003D34A7" w:rsidRDefault="001E799F" w:rsidP="00717641">
            <w:pPr>
              <w:pStyle w:val="NormalfrTabellen"/>
              <w:tabs>
                <w:tab w:val="left" w:pos="851"/>
              </w:tabs>
            </w:pPr>
            <w:r w:rsidRPr="003D34A7">
              <w:t xml:space="preserve">033.31 </w:t>
            </w:r>
            <w:r>
              <w:tab/>
            </w:r>
            <w:r w:rsidRPr="003D34A7">
              <w:t>Unterlagen zu GL-Sitzungen</w:t>
            </w:r>
          </w:p>
        </w:tc>
        <w:tc>
          <w:tcPr>
            <w:tcW w:w="431" w:type="dxa"/>
            <w:vMerge/>
            <w:shd w:val="clear" w:color="auto" w:fill="333399"/>
          </w:tcPr>
          <w:p w14:paraId="1413921F" w14:textId="77777777" w:rsidR="001E799F" w:rsidRPr="003D34A7" w:rsidRDefault="001E799F" w:rsidP="000F57D4">
            <w:pPr>
              <w:pStyle w:val="NormalfrTabellen"/>
              <w:spacing w:before="0" w:after="0" w:line="240" w:lineRule="auto"/>
            </w:pPr>
          </w:p>
        </w:tc>
        <w:tc>
          <w:tcPr>
            <w:tcW w:w="431" w:type="dxa"/>
          </w:tcPr>
          <w:p w14:paraId="4DD95EFE" w14:textId="77777777" w:rsidR="001E799F" w:rsidRPr="003D34A7" w:rsidRDefault="001E799F" w:rsidP="000F57D4">
            <w:pPr>
              <w:pStyle w:val="NormalfrTabellen"/>
              <w:spacing w:line="240" w:lineRule="auto"/>
            </w:pPr>
            <w:r w:rsidRPr="003D34A7">
              <w:t>-</w:t>
            </w:r>
          </w:p>
        </w:tc>
        <w:tc>
          <w:tcPr>
            <w:tcW w:w="431" w:type="dxa"/>
          </w:tcPr>
          <w:p w14:paraId="271E04CD" w14:textId="77777777" w:rsidR="001E799F" w:rsidRPr="003D34A7" w:rsidRDefault="001E799F" w:rsidP="000F57D4">
            <w:pPr>
              <w:pStyle w:val="NormalfrTabellen"/>
              <w:spacing w:line="240" w:lineRule="auto"/>
            </w:pPr>
            <w:r w:rsidRPr="003D34A7">
              <w:t>X</w:t>
            </w:r>
          </w:p>
        </w:tc>
        <w:tc>
          <w:tcPr>
            <w:tcW w:w="431" w:type="dxa"/>
            <w:vMerge/>
            <w:shd w:val="clear" w:color="auto" w:fill="333399"/>
          </w:tcPr>
          <w:p w14:paraId="45AAEDBC" w14:textId="77777777" w:rsidR="001E799F" w:rsidRPr="003D34A7" w:rsidRDefault="001E799F" w:rsidP="000F57D4">
            <w:pPr>
              <w:pStyle w:val="NormalfrTabellen"/>
              <w:spacing w:before="0" w:after="0" w:line="240" w:lineRule="auto"/>
            </w:pPr>
          </w:p>
        </w:tc>
        <w:tc>
          <w:tcPr>
            <w:tcW w:w="431" w:type="dxa"/>
          </w:tcPr>
          <w:p w14:paraId="496F2727" w14:textId="77777777" w:rsidR="001E799F" w:rsidRPr="003D34A7" w:rsidRDefault="001E799F" w:rsidP="000F57D4">
            <w:pPr>
              <w:pStyle w:val="NormalfrTabellen"/>
              <w:spacing w:line="240" w:lineRule="auto"/>
            </w:pPr>
            <w:r w:rsidRPr="003D34A7">
              <w:t>X</w:t>
            </w:r>
          </w:p>
        </w:tc>
        <w:tc>
          <w:tcPr>
            <w:tcW w:w="431" w:type="dxa"/>
          </w:tcPr>
          <w:p w14:paraId="483DE58C" w14:textId="77777777" w:rsidR="001E799F" w:rsidRPr="003D34A7" w:rsidRDefault="001E799F" w:rsidP="000F57D4">
            <w:pPr>
              <w:pStyle w:val="NormalfrTabellen"/>
              <w:spacing w:line="240" w:lineRule="auto"/>
            </w:pPr>
            <w:r w:rsidRPr="003D34A7">
              <w:t>X</w:t>
            </w:r>
          </w:p>
        </w:tc>
        <w:tc>
          <w:tcPr>
            <w:tcW w:w="431" w:type="dxa"/>
          </w:tcPr>
          <w:p w14:paraId="099C18A9" w14:textId="77777777" w:rsidR="001E799F" w:rsidRPr="003D34A7" w:rsidRDefault="001E799F" w:rsidP="000F57D4">
            <w:pPr>
              <w:pStyle w:val="NormalfrTabellen"/>
              <w:spacing w:line="240" w:lineRule="auto"/>
            </w:pPr>
            <w:r w:rsidRPr="003D34A7">
              <w:t>-</w:t>
            </w:r>
          </w:p>
        </w:tc>
        <w:tc>
          <w:tcPr>
            <w:tcW w:w="431" w:type="dxa"/>
          </w:tcPr>
          <w:p w14:paraId="446AB4FB" w14:textId="77777777" w:rsidR="001E799F" w:rsidRPr="003D34A7" w:rsidRDefault="001E799F" w:rsidP="000F57D4">
            <w:pPr>
              <w:pStyle w:val="NormalfrTabellen"/>
              <w:spacing w:line="240" w:lineRule="auto"/>
            </w:pPr>
            <w:r w:rsidRPr="003D34A7">
              <w:t>-</w:t>
            </w:r>
          </w:p>
        </w:tc>
        <w:tc>
          <w:tcPr>
            <w:tcW w:w="431" w:type="dxa"/>
            <w:vMerge/>
            <w:shd w:val="clear" w:color="auto" w:fill="333399"/>
          </w:tcPr>
          <w:p w14:paraId="4CADD3C1" w14:textId="77777777" w:rsidR="001E799F" w:rsidRPr="003D34A7" w:rsidRDefault="001E799F" w:rsidP="000F57D4">
            <w:pPr>
              <w:pStyle w:val="NormalfrTabellen"/>
              <w:spacing w:before="0" w:after="0" w:line="240" w:lineRule="auto"/>
            </w:pPr>
          </w:p>
        </w:tc>
        <w:tc>
          <w:tcPr>
            <w:tcW w:w="431" w:type="dxa"/>
          </w:tcPr>
          <w:p w14:paraId="43A17365" w14:textId="77777777" w:rsidR="001E799F" w:rsidRPr="003D34A7" w:rsidRDefault="001E799F" w:rsidP="000F57D4">
            <w:pPr>
              <w:pStyle w:val="NormalfrTabellen"/>
              <w:spacing w:line="240" w:lineRule="auto"/>
            </w:pPr>
            <w:r w:rsidRPr="003D34A7">
              <w:t>-</w:t>
            </w:r>
          </w:p>
        </w:tc>
        <w:tc>
          <w:tcPr>
            <w:tcW w:w="431" w:type="dxa"/>
          </w:tcPr>
          <w:p w14:paraId="23D4D331" w14:textId="77777777" w:rsidR="001E799F" w:rsidRPr="003D34A7" w:rsidRDefault="001E799F" w:rsidP="000F57D4">
            <w:pPr>
              <w:pStyle w:val="NormalfrTabellen"/>
              <w:spacing w:line="240" w:lineRule="auto"/>
            </w:pPr>
            <w:r w:rsidRPr="003D34A7">
              <w:t>X</w:t>
            </w:r>
          </w:p>
        </w:tc>
        <w:tc>
          <w:tcPr>
            <w:tcW w:w="431" w:type="dxa"/>
          </w:tcPr>
          <w:p w14:paraId="36B6CF0D" w14:textId="77777777" w:rsidR="001E799F" w:rsidRPr="003D34A7" w:rsidRDefault="001E799F" w:rsidP="000F57D4">
            <w:pPr>
              <w:pStyle w:val="NormalfrTabellen"/>
              <w:spacing w:line="240" w:lineRule="auto"/>
            </w:pPr>
            <w:r w:rsidRPr="003D34A7">
              <w:t>-</w:t>
            </w:r>
          </w:p>
        </w:tc>
        <w:tc>
          <w:tcPr>
            <w:tcW w:w="431" w:type="dxa"/>
            <w:vMerge/>
            <w:shd w:val="clear" w:color="auto" w:fill="006699"/>
          </w:tcPr>
          <w:p w14:paraId="1E31EDCE" w14:textId="77777777" w:rsidR="001E799F" w:rsidRPr="003D34A7" w:rsidRDefault="001E799F" w:rsidP="000F57D4">
            <w:pPr>
              <w:pStyle w:val="NormalfrTabellen"/>
              <w:spacing w:before="0" w:after="0" w:line="240" w:lineRule="auto"/>
            </w:pPr>
          </w:p>
        </w:tc>
        <w:tc>
          <w:tcPr>
            <w:tcW w:w="4367" w:type="dxa"/>
          </w:tcPr>
          <w:p w14:paraId="7C7CC7A2" w14:textId="77777777" w:rsidR="001E799F" w:rsidRPr="003D34A7" w:rsidRDefault="001E799F" w:rsidP="003D34A7">
            <w:pPr>
              <w:pStyle w:val="NormalfrTabellen"/>
            </w:pPr>
            <w:r w:rsidRPr="003D34A7">
              <w:t>Handlungsfähigkeit Geschäftsleitung</w:t>
            </w:r>
          </w:p>
        </w:tc>
      </w:tr>
      <w:tr w:rsidR="001E799F" w:rsidRPr="003D34A7" w14:paraId="797A0A64" w14:textId="77777777" w:rsidTr="00B31126">
        <w:trPr>
          <w:trHeight w:val="315"/>
        </w:trPr>
        <w:tc>
          <w:tcPr>
            <w:tcW w:w="3922" w:type="dxa"/>
          </w:tcPr>
          <w:p w14:paraId="52D9795B" w14:textId="77777777" w:rsidR="001E799F" w:rsidRPr="003D34A7" w:rsidRDefault="001E799F" w:rsidP="00717641">
            <w:pPr>
              <w:pStyle w:val="NormalfrTabellen"/>
              <w:tabs>
                <w:tab w:val="left" w:pos="851"/>
              </w:tabs>
            </w:pPr>
            <w:r w:rsidRPr="003D34A7">
              <w:t>145.01</w:t>
            </w:r>
            <w:r>
              <w:tab/>
            </w:r>
            <w:r w:rsidRPr="003D34A7">
              <w:t>Dienstleistungsverträge</w:t>
            </w:r>
          </w:p>
        </w:tc>
        <w:tc>
          <w:tcPr>
            <w:tcW w:w="431" w:type="dxa"/>
            <w:vMerge/>
            <w:shd w:val="clear" w:color="auto" w:fill="333399"/>
          </w:tcPr>
          <w:p w14:paraId="7C1180CE" w14:textId="77777777" w:rsidR="001E799F" w:rsidRPr="003D34A7" w:rsidRDefault="001E799F" w:rsidP="000F57D4">
            <w:pPr>
              <w:pStyle w:val="NormalfrTabellen"/>
              <w:spacing w:before="0" w:after="0" w:line="240" w:lineRule="auto"/>
            </w:pPr>
          </w:p>
        </w:tc>
        <w:tc>
          <w:tcPr>
            <w:tcW w:w="431" w:type="dxa"/>
          </w:tcPr>
          <w:p w14:paraId="46875C7E" w14:textId="77777777" w:rsidR="001E799F" w:rsidRPr="003D34A7" w:rsidRDefault="001E799F" w:rsidP="000F57D4">
            <w:pPr>
              <w:pStyle w:val="NormalfrTabellen"/>
              <w:spacing w:line="240" w:lineRule="auto"/>
            </w:pPr>
            <w:r w:rsidRPr="003D34A7">
              <w:t>-</w:t>
            </w:r>
          </w:p>
        </w:tc>
        <w:tc>
          <w:tcPr>
            <w:tcW w:w="431" w:type="dxa"/>
          </w:tcPr>
          <w:p w14:paraId="51F418C7" w14:textId="77777777" w:rsidR="001E799F" w:rsidRPr="003D34A7" w:rsidRDefault="001E799F" w:rsidP="000F57D4">
            <w:pPr>
              <w:pStyle w:val="NormalfrTabellen"/>
              <w:spacing w:line="240" w:lineRule="auto"/>
            </w:pPr>
            <w:r w:rsidRPr="003D34A7">
              <w:t>X</w:t>
            </w:r>
          </w:p>
        </w:tc>
        <w:tc>
          <w:tcPr>
            <w:tcW w:w="431" w:type="dxa"/>
            <w:vMerge/>
            <w:shd w:val="clear" w:color="auto" w:fill="333399"/>
          </w:tcPr>
          <w:p w14:paraId="1C675D51" w14:textId="77777777" w:rsidR="001E799F" w:rsidRPr="003D34A7" w:rsidRDefault="001E799F" w:rsidP="000F57D4">
            <w:pPr>
              <w:pStyle w:val="NormalfrTabellen"/>
              <w:spacing w:before="0" w:after="0" w:line="240" w:lineRule="auto"/>
            </w:pPr>
          </w:p>
        </w:tc>
        <w:tc>
          <w:tcPr>
            <w:tcW w:w="431" w:type="dxa"/>
          </w:tcPr>
          <w:p w14:paraId="4473A9CB" w14:textId="77777777" w:rsidR="001E799F" w:rsidRPr="003D34A7" w:rsidRDefault="001E799F" w:rsidP="000F57D4">
            <w:pPr>
              <w:pStyle w:val="NormalfrTabellen"/>
              <w:spacing w:line="240" w:lineRule="auto"/>
            </w:pPr>
            <w:r w:rsidRPr="003D34A7">
              <w:t>X</w:t>
            </w:r>
          </w:p>
        </w:tc>
        <w:tc>
          <w:tcPr>
            <w:tcW w:w="431" w:type="dxa"/>
          </w:tcPr>
          <w:p w14:paraId="2445A185" w14:textId="77777777" w:rsidR="001E799F" w:rsidRPr="003D34A7" w:rsidRDefault="001E799F" w:rsidP="000F57D4">
            <w:pPr>
              <w:pStyle w:val="NormalfrTabellen"/>
              <w:spacing w:line="240" w:lineRule="auto"/>
            </w:pPr>
            <w:r w:rsidRPr="003D34A7">
              <w:t>X</w:t>
            </w:r>
          </w:p>
        </w:tc>
        <w:tc>
          <w:tcPr>
            <w:tcW w:w="431" w:type="dxa"/>
          </w:tcPr>
          <w:p w14:paraId="1E523DD1" w14:textId="77777777" w:rsidR="001E799F" w:rsidRPr="003D34A7" w:rsidRDefault="001E799F" w:rsidP="000F57D4">
            <w:pPr>
              <w:pStyle w:val="NormalfrTabellen"/>
              <w:spacing w:line="240" w:lineRule="auto"/>
            </w:pPr>
            <w:r w:rsidRPr="003D34A7">
              <w:t>-</w:t>
            </w:r>
          </w:p>
        </w:tc>
        <w:tc>
          <w:tcPr>
            <w:tcW w:w="431" w:type="dxa"/>
            <w:vAlign w:val="center"/>
          </w:tcPr>
          <w:p w14:paraId="541A2DE0" w14:textId="77777777" w:rsidR="001E799F" w:rsidRPr="003D34A7" w:rsidRDefault="001E799F" w:rsidP="000F57D4">
            <w:pPr>
              <w:pStyle w:val="NormalfrTabellen"/>
              <w:spacing w:line="240" w:lineRule="auto"/>
            </w:pPr>
            <w:r w:rsidRPr="003D34A7">
              <w:t>-</w:t>
            </w:r>
          </w:p>
        </w:tc>
        <w:tc>
          <w:tcPr>
            <w:tcW w:w="431" w:type="dxa"/>
            <w:vMerge/>
            <w:shd w:val="clear" w:color="auto" w:fill="333399"/>
          </w:tcPr>
          <w:p w14:paraId="0B5ED800" w14:textId="77777777" w:rsidR="001E799F" w:rsidRPr="003D34A7" w:rsidRDefault="001E799F" w:rsidP="000F57D4">
            <w:pPr>
              <w:pStyle w:val="NormalfrTabellen"/>
              <w:spacing w:before="0" w:after="0" w:line="240" w:lineRule="auto"/>
            </w:pPr>
          </w:p>
        </w:tc>
        <w:tc>
          <w:tcPr>
            <w:tcW w:w="431" w:type="dxa"/>
          </w:tcPr>
          <w:p w14:paraId="50912182" w14:textId="77777777" w:rsidR="001E799F" w:rsidRPr="003D34A7" w:rsidRDefault="001E799F" w:rsidP="000F57D4">
            <w:pPr>
              <w:pStyle w:val="NormalfrTabellen"/>
              <w:spacing w:line="240" w:lineRule="auto"/>
            </w:pPr>
            <w:r w:rsidRPr="003D34A7">
              <w:t>X</w:t>
            </w:r>
          </w:p>
        </w:tc>
        <w:tc>
          <w:tcPr>
            <w:tcW w:w="431" w:type="dxa"/>
          </w:tcPr>
          <w:p w14:paraId="6ABF6A31" w14:textId="77777777" w:rsidR="001E799F" w:rsidRPr="003D34A7" w:rsidRDefault="001E799F" w:rsidP="000F57D4">
            <w:pPr>
              <w:pStyle w:val="NormalfrTabellen"/>
              <w:spacing w:line="240" w:lineRule="auto"/>
            </w:pPr>
            <w:r w:rsidRPr="003D34A7">
              <w:t>X</w:t>
            </w:r>
          </w:p>
        </w:tc>
        <w:tc>
          <w:tcPr>
            <w:tcW w:w="431" w:type="dxa"/>
          </w:tcPr>
          <w:p w14:paraId="4C59BE34" w14:textId="77777777" w:rsidR="001E799F" w:rsidRPr="003D34A7" w:rsidRDefault="001E799F" w:rsidP="000F57D4">
            <w:pPr>
              <w:pStyle w:val="NormalfrTabellen"/>
              <w:spacing w:line="240" w:lineRule="auto"/>
            </w:pPr>
            <w:r w:rsidRPr="003D34A7">
              <w:t>-</w:t>
            </w:r>
          </w:p>
        </w:tc>
        <w:tc>
          <w:tcPr>
            <w:tcW w:w="431" w:type="dxa"/>
            <w:vMerge/>
            <w:shd w:val="clear" w:color="auto" w:fill="006699"/>
          </w:tcPr>
          <w:p w14:paraId="29E2BA04" w14:textId="77777777" w:rsidR="001E799F" w:rsidRPr="003D34A7" w:rsidRDefault="001E799F" w:rsidP="000F57D4">
            <w:pPr>
              <w:pStyle w:val="NormalfrTabellen"/>
              <w:spacing w:before="0" w:after="0" w:line="240" w:lineRule="auto"/>
            </w:pPr>
          </w:p>
        </w:tc>
        <w:tc>
          <w:tcPr>
            <w:tcW w:w="4367" w:type="dxa"/>
          </w:tcPr>
          <w:p w14:paraId="7A06FF38" w14:textId="77777777" w:rsidR="001E799F" w:rsidRPr="003D34A7" w:rsidRDefault="001E799F" w:rsidP="003D34A7">
            <w:pPr>
              <w:pStyle w:val="NormalfrTabellen"/>
            </w:pPr>
            <w:r w:rsidRPr="003D34A7">
              <w:t>Wahrung des Geschäftsgeheimnisses</w:t>
            </w:r>
          </w:p>
        </w:tc>
      </w:tr>
      <w:tr w:rsidR="001E799F" w:rsidRPr="003D34A7" w14:paraId="3CF8C994" w14:textId="77777777" w:rsidTr="00B31126">
        <w:tc>
          <w:tcPr>
            <w:tcW w:w="3922" w:type="dxa"/>
          </w:tcPr>
          <w:p w14:paraId="59ED92B1" w14:textId="77777777" w:rsidR="001E799F" w:rsidRPr="003D34A7" w:rsidRDefault="001E799F" w:rsidP="00717641">
            <w:pPr>
              <w:pStyle w:val="NormalfrTabellen"/>
              <w:tabs>
                <w:tab w:val="left" w:pos="851"/>
              </w:tabs>
            </w:pPr>
            <w:r>
              <w:t>152</w:t>
            </w:r>
            <w:r>
              <w:tab/>
              <w:t xml:space="preserve">Ereignisvorbereitung und </w:t>
            </w:r>
            <w:r>
              <w:br/>
            </w:r>
            <w:r>
              <w:tab/>
            </w:r>
            <w:r w:rsidR="00F053C7">
              <w:t>-</w:t>
            </w:r>
            <w:r w:rsidRPr="003D34A7">
              <w:t>bewältigung, Grundlagen</w:t>
            </w:r>
          </w:p>
        </w:tc>
        <w:tc>
          <w:tcPr>
            <w:tcW w:w="431" w:type="dxa"/>
            <w:vMerge/>
            <w:shd w:val="clear" w:color="auto" w:fill="333399"/>
          </w:tcPr>
          <w:p w14:paraId="0A216D97" w14:textId="77777777" w:rsidR="001E799F" w:rsidRPr="003D34A7" w:rsidRDefault="001E799F" w:rsidP="000F57D4">
            <w:pPr>
              <w:pStyle w:val="NormalfrTabellen"/>
              <w:spacing w:before="0" w:after="0" w:line="240" w:lineRule="auto"/>
            </w:pPr>
          </w:p>
        </w:tc>
        <w:tc>
          <w:tcPr>
            <w:tcW w:w="431" w:type="dxa"/>
          </w:tcPr>
          <w:p w14:paraId="3F75F2CD" w14:textId="77777777" w:rsidR="001E799F" w:rsidRPr="003D34A7" w:rsidRDefault="001E799F" w:rsidP="000F57D4">
            <w:pPr>
              <w:pStyle w:val="NormalfrTabellen"/>
              <w:spacing w:line="240" w:lineRule="auto"/>
            </w:pPr>
            <w:r w:rsidRPr="003D34A7">
              <w:t>-</w:t>
            </w:r>
          </w:p>
        </w:tc>
        <w:tc>
          <w:tcPr>
            <w:tcW w:w="431" w:type="dxa"/>
          </w:tcPr>
          <w:p w14:paraId="2AF07E1D" w14:textId="77777777" w:rsidR="001E799F" w:rsidRPr="003D34A7" w:rsidRDefault="001E799F" w:rsidP="000F57D4">
            <w:pPr>
              <w:pStyle w:val="NormalfrTabellen"/>
              <w:spacing w:line="240" w:lineRule="auto"/>
            </w:pPr>
            <w:r w:rsidRPr="003D34A7">
              <w:t>X</w:t>
            </w:r>
          </w:p>
        </w:tc>
        <w:tc>
          <w:tcPr>
            <w:tcW w:w="431" w:type="dxa"/>
            <w:vMerge/>
            <w:shd w:val="clear" w:color="auto" w:fill="333399"/>
          </w:tcPr>
          <w:p w14:paraId="6722D7A1" w14:textId="77777777" w:rsidR="001E799F" w:rsidRPr="003D34A7" w:rsidRDefault="001E799F" w:rsidP="000F57D4">
            <w:pPr>
              <w:pStyle w:val="NormalfrTabellen"/>
              <w:spacing w:before="0" w:after="0" w:line="240" w:lineRule="auto"/>
            </w:pPr>
          </w:p>
        </w:tc>
        <w:tc>
          <w:tcPr>
            <w:tcW w:w="431" w:type="dxa"/>
          </w:tcPr>
          <w:p w14:paraId="3EB72510" w14:textId="77777777" w:rsidR="001E799F" w:rsidRPr="003D34A7" w:rsidRDefault="001E799F" w:rsidP="000F57D4">
            <w:pPr>
              <w:pStyle w:val="NormalfrTabellen"/>
              <w:spacing w:line="240" w:lineRule="auto"/>
            </w:pPr>
            <w:r w:rsidRPr="003D34A7">
              <w:t>X</w:t>
            </w:r>
          </w:p>
        </w:tc>
        <w:tc>
          <w:tcPr>
            <w:tcW w:w="431" w:type="dxa"/>
          </w:tcPr>
          <w:p w14:paraId="1315AE08" w14:textId="77777777" w:rsidR="001E799F" w:rsidRPr="003D34A7" w:rsidRDefault="001E799F" w:rsidP="000F57D4">
            <w:pPr>
              <w:pStyle w:val="NormalfrTabellen"/>
              <w:spacing w:line="240" w:lineRule="auto"/>
            </w:pPr>
            <w:r w:rsidRPr="003D34A7">
              <w:t>-</w:t>
            </w:r>
          </w:p>
        </w:tc>
        <w:tc>
          <w:tcPr>
            <w:tcW w:w="431" w:type="dxa"/>
          </w:tcPr>
          <w:p w14:paraId="41C22CDE" w14:textId="77777777" w:rsidR="001E799F" w:rsidRPr="003D34A7" w:rsidRDefault="001E799F" w:rsidP="000F57D4">
            <w:pPr>
              <w:pStyle w:val="NormalfrTabellen"/>
              <w:spacing w:line="240" w:lineRule="auto"/>
            </w:pPr>
            <w:r w:rsidRPr="003D34A7">
              <w:t>-</w:t>
            </w:r>
          </w:p>
        </w:tc>
        <w:tc>
          <w:tcPr>
            <w:tcW w:w="431" w:type="dxa"/>
          </w:tcPr>
          <w:p w14:paraId="514010D2" w14:textId="77777777" w:rsidR="001E799F" w:rsidRPr="003D34A7" w:rsidRDefault="001E799F" w:rsidP="000F57D4">
            <w:pPr>
              <w:pStyle w:val="NormalfrTabellen"/>
              <w:spacing w:line="240" w:lineRule="auto"/>
            </w:pPr>
            <w:r w:rsidRPr="003D34A7">
              <w:t>-</w:t>
            </w:r>
          </w:p>
        </w:tc>
        <w:tc>
          <w:tcPr>
            <w:tcW w:w="431" w:type="dxa"/>
            <w:vMerge/>
            <w:shd w:val="clear" w:color="auto" w:fill="333399"/>
          </w:tcPr>
          <w:p w14:paraId="21D22FC4" w14:textId="77777777" w:rsidR="001E799F" w:rsidRPr="003D34A7" w:rsidRDefault="001E799F" w:rsidP="000F57D4">
            <w:pPr>
              <w:pStyle w:val="NormalfrTabellen"/>
              <w:spacing w:before="0" w:after="0" w:line="240" w:lineRule="auto"/>
            </w:pPr>
          </w:p>
        </w:tc>
        <w:tc>
          <w:tcPr>
            <w:tcW w:w="431" w:type="dxa"/>
          </w:tcPr>
          <w:p w14:paraId="177F4620" w14:textId="77777777" w:rsidR="001E799F" w:rsidRPr="003D34A7" w:rsidRDefault="001E799F" w:rsidP="000F57D4">
            <w:pPr>
              <w:pStyle w:val="NormalfrTabellen"/>
              <w:spacing w:line="240" w:lineRule="auto"/>
            </w:pPr>
            <w:r w:rsidRPr="003D34A7">
              <w:t>-</w:t>
            </w:r>
          </w:p>
        </w:tc>
        <w:tc>
          <w:tcPr>
            <w:tcW w:w="431" w:type="dxa"/>
          </w:tcPr>
          <w:p w14:paraId="08B1FDE3" w14:textId="77777777" w:rsidR="001E799F" w:rsidRPr="003D34A7" w:rsidRDefault="001E799F" w:rsidP="000F57D4">
            <w:pPr>
              <w:pStyle w:val="NormalfrTabellen"/>
              <w:spacing w:line="240" w:lineRule="auto"/>
            </w:pPr>
            <w:r w:rsidRPr="003D34A7">
              <w:t>-</w:t>
            </w:r>
          </w:p>
        </w:tc>
        <w:tc>
          <w:tcPr>
            <w:tcW w:w="431" w:type="dxa"/>
          </w:tcPr>
          <w:p w14:paraId="2F65B326" w14:textId="77777777" w:rsidR="001E799F" w:rsidRPr="003D34A7" w:rsidRDefault="001E799F" w:rsidP="000F57D4">
            <w:pPr>
              <w:pStyle w:val="NormalfrTabellen"/>
              <w:spacing w:line="240" w:lineRule="auto"/>
            </w:pPr>
            <w:r w:rsidRPr="003D34A7">
              <w:t>X</w:t>
            </w:r>
          </w:p>
        </w:tc>
        <w:tc>
          <w:tcPr>
            <w:tcW w:w="431" w:type="dxa"/>
            <w:vMerge/>
            <w:shd w:val="clear" w:color="auto" w:fill="006699"/>
          </w:tcPr>
          <w:p w14:paraId="6B968FCB" w14:textId="77777777" w:rsidR="001E799F" w:rsidRPr="003D34A7" w:rsidRDefault="001E799F" w:rsidP="000F57D4">
            <w:pPr>
              <w:pStyle w:val="NormalfrTabellen"/>
              <w:spacing w:before="0" w:after="0" w:line="240" w:lineRule="auto"/>
            </w:pPr>
          </w:p>
        </w:tc>
        <w:tc>
          <w:tcPr>
            <w:tcW w:w="4367" w:type="dxa"/>
          </w:tcPr>
          <w:p w14:paraId="0A175A88" w14:textId="77777777" w:rsidR="001E799F" w:rsidRPr="003D34A7" w:rsidRDefault="001E799F" w:rsidP="003D34A7">
            <w:pPr>
              <w:pStyle w:val="NormalfrTabellen"/>
            </w:pPr>
            <w:r w:rsidRPr="003D34A7">
              <w:t>Sicherheitsbestimmungen</w:t>
            </w:r>
          </w:p>
        </w:tc>
      </w:tr>
    </w:tbl>
    <w:p w14:paraId="2F5A191E" w14:textId="77777777" w:rsidR="00084E4D" w:rsidRPr="007E38C1" w:rsidRDefault="007E38C1" w:rsidP="002730B7">
      <w:pPr>
        <w:rPr>
          <w:b/>
        </w:rPr>
      </w:pPr>
      <w:r w:rsidRPr="007E38C1">
        <w:rPr>
          <w:b/>
        </w:rPr>
        <w:t xml:space="preserve">Zugriffsberechtigungen für weitere Ablagen </w:t>
      </w:r>
      <w:r w:rsidR="00A269CF">
        <w:rPr>
          <w:b/>
        </w:rPr>
        <w:t xml:space="preserve">finden sich in den </w:t>
      </w:r>
      <w:r w:rsidR="00A269CF" w:rsidRPr="00A269CF">
        <w:t>[Bearbeitungsvorschriften für Fachanwendungen und Ablagen</w:t>
      </w:r>
      <w:r w:rsidRPr="00A269CF">
        <w:t xml:space="preserve"> </w:t>
      </w:r>
      <w:r w:rsidR="00506399" w:rsidRPr="00A269CF">
        <w:t xml:space="preserve">Anhang </w:t>
      </w:r>
      <w:r w:rsidR="00506399" w:rsidRPr="00506399">
        <w:t>10]</w:t>
      </w:r>
      <w:r w:rsidR="00A269CF">
        <w:t>.</w:t>
      </w:r>
    </w:p>
    <w:p w14:paraId="5AB52646" w14:textId="413A87A2" w:rsidR="0083165A" w:rsidRDefault="00084E4D" w:rsidP="00E01892">
      <w:pPr>
        <w:pStyle w:val="Titre2bis"/>
        <w:spacing w:before="360"/>
        <w:ind w:left="0" w:firstLine="0"/>
      </w:pPr>
      <w:r>
        <w:br w:type="page"/>
      </w:r>
      <w:bookmarkStart w:id="88" w:name="_Toc260923227"/>
      <w:bookmarkStart w:id="89" w:name="_Toc260928439"/>
      <w:bookmarkStart w:id="90" w:name="_Toc106102411"/>
      <w:r w:rsidR="00713012">
        <w:lastRenderedPageBreak/>
        <w:t>Anhang 1</w:t>
      </w:r>
      <w:r w:rsidR="00BE2F1D">
        <w:t>7</w:t>
      </w:r>
      <w:r w:rsidR="00190003">
        <w:t xml:space="preserve"> </w:t>
      </w:r>
      <w:r w:rsidR="00190003">
        <w:tab/>
      </w:r>
      <w:bookmarkEnd w:id="88"/>
      <w:bookmarkEnd w:id="89"/>
      <w:r w:rsidR="00DB0EA6">
        <w:t>Eingangsbearbeitungsprozess</w:t>
      </w:r>
      <w:r w:rsidR="00DB0EA6">
        <w:rPr>
          <w:rStyle w:val="Funotenzeichen"/>
        </w:rPr>
        <w:footnoteReference w:id="29"/>
      </w:r>
      <w:bookmarkEnd w:id="90"/>
    </w:p>
    <w:p w14:paraId="2E827262" w14:textId="749054CB" w:rsidR="00695732" w:rsidRDefault="00B31126" w:rsidP="008D4965">
      <w:r>
        <w:object w:dxaOrig="15820" w:dyaOrig="8750" w14:anchorId="2728C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7pt;height:364pt" o:ole="">
            <v:imagedata r:id="rId19" o:title=""/>
          </v:shape>
          <o:OLEObject Type="Embed" ProgID="Visio.Drawing.11" ShapeID="_x0000_i1025" DrawAspect="Content" ObjectID="_1716964480" r:id="rId20"/>
        </w:object>
      </w:r>
    </w:p>
    <w:p w14:paraId="5D6AF550" w14:textId="77777777" w:rsidR="00695732" w:rsidRPr="0072066D" w:rsidRDefault="00695732" w:rsidP="00073C29">
      <w:pPr>
        <w:pStyle w:val="Titre2bis"/>
        <w:spacing w:before="360"/>
        <w:rPr>
          <w:i/>
        </w:rPr>
      </w:pPr>
      <w:r>
        <w:br w:type="page"/>
      </w:r>
      <w:bookmarkStart w:id="91" w:name="_Toc106102412"/>
      <w:r w:rsidR="0072066D" w:rsidRPr="0072066D">
        <w:rPr>
          <w:rFonts w:cs="Arial"/>
          <w:i/>
        </w:rPr>
        <w:lastRenderedPageBreak/>
        <w:t>[</w:t>
      </w:r>
      <w:r w:rsidRPr="0072066D">
        <w:rPr>
          <w:i/>
        </w:rPr>
        <w:t>Anhang 18</w:t>
      </w:r>
      <w:r w:rsidRPr="0072066D">
        <w:rPr>
          <w:i/>
        </w:rPr>
        <w:tab/>
      </w:r>
      <w:r w:rsidR="003736A4" w:rsidRPr="0072066D">
        <w:rPr>
          <w:i/>
        </w:rPr>
        <w:t>Ausgangsbearbeitungsprozess</w:t>
      </w:r>
      <w:r w:rsidR="0072066D" w:rsidRPr="0072066D">
        <w:rPr>
          <w:rFonts w:cs="Arial"/>
          <w:i/>
        </w:rPr>
        <w:t>]</w:t>
      </w:r>
      <w:bookmarkEnd w:id="91"/>
    </w:p>
    <w:p w14:paraId="6B51E47D" w14:textId="77777777" w:rsidR="00695732" w:rsidRPr="0072066D" w:rsidRDefault="0072066D" w:rsidP="00073C29">
      <w:pPr>
        <w:pStyle w:val="Titre2bis"/>
        <w:spacing w:before="360"/>
        <w:rPr>
          <w:i/>
        </w:rPr>
      </w:pPr>
      <w:bookmarkStart w:id="92" w:name="_Toc106102413"/>
      <w:r w:rsidRPr="0072066D">
        <w:rPr>
          <w:rFonts w:cs="Arial"/>
          <w:i/>
        </w:rPr>
        <w:t>[</w:t>
      </w:r>
      <w:r w:rsidR="00695732" w:rsidRPr="0072066D">
        <w:rPr>
          <w:i/>
        </w:rPr>
        <w:t>Anhang 19</w:t>
      </w:r>
      <w:r w:rsidR="00695732" w:rsidRPr="0072066D">
        <w:rPr>
          <w:i/>
        </w:rPr>
        <w:tab/>
      </w:r>
      <w:r w:rsidR="00277748" w:rsidRPr="0072066D">
        <w:rPr>
          <w:i/>
        </w:rPr>
        <w:t>Prozesse Lifecycle-Management</w:t>
      </w:r>
      <w:r w:rsidRPr="0072066D">
        <w:rPr>
          <w:rFonts w:cs="Arial"/>
          <w:i/>
        </w:rPr>
        <w:t>]</w:t>
      </w:r>
      <w:bookmarkEnd w:id="92"/>
    </w:p>
    <w:p w14:paraId="3FB774DD" w14:textId="77777777" w:rsidR="00695732" w:rsidRPr="0072066D" w:rsidRDefault="0072066D" w:rsidP="00073C29">
      <w:pPr>
        <w:pStyle w:val="Titre2bis"/>
        <w:spacing w:before="360"/>
        <w:rPr>
          <w:i/>
        </w:rPr>
      </w:pPr>
      <w:bookmarkStart w:id="93" w:name="_Toc106102414"/>
      <w:r w:rsidRPr="0072066D">
        <w:rPr>
          <w:rFonts w:cs="Arial"/>
          <w:i/>
        </w:rPr>
        <w:t>[</w:t>
      </w:r>
      <w:r w:rsidR="00695732" w:rsidRPr="0072066D">
        <w:rPr>
          <w:i/>
        </w:rPr>
        <w:t>Anhang 20</w:t>
      </w:r>
      <w:r w:rsidR="00695732" w:rsidRPr="0072066D">
        <w:rPr>
          <w:i/>
        </w:rPr>
        <w:tab/>
      </w:r>
      <w:r w:rsidR="00277748" w:rsidRPr="0072066D">
        <w:rPr>
          <w:i/>
        </w:rPr>
        <w:t>Titelkonventionen</w:t>
      </w:r>
      <w:r w:rsidRPr="0072066D">
        <w:rPr>
          <w:rFonts w:cs="Arial"/>
          <w:i/>
        </w:rPr>
        <w:t>]</w:t>
      </w:r>
      <w:bookmarkEnd w:id="93"/>
    </w:p>
    <w:p w14:paraId="7C0B1A06" w14:textId="77777777" w:rsidR="00DA29E1" w:rsidRPr="005000E4" w:rsidRDefault="00DA29E1" w:rsidP="00340657">
      <w:pPr>
        <w:rPr>
          <w:i/>
        </w:rPr>
      </w:pPr>
    </w:p>
    <w:sectPr w:rsidR="00DA29E1" w:rsidRPr="005000E4" w:rsidSect="00AA25A1">
      <w:headerReference w:type="even" r:id="rId21"/>
      <w:headerReference w:type="default" r:id="rId22"/>
      <w:headerReference w:type="first" r:id="rId23"/>
      <w:footerReference w:type="first" r:id="rId24"/>
      <w:pgSz w:w="16838" w:h="11906" w:orient="landscape" w:code="9"/>
      <w:pgMar w:top="1701" w:right="1219" w:bottom="1134"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624F6" w14:textId="77777777" w:rsidR="000B1E59" w:rsidRDefault="000B1E59">
      <w:r>
        <w:separator/>
      </w:r>
    </w:p>
  </w:endnote>
  <w:endnote w:type="continuationSeparator" w:id="0">
    <w:p w14:paraId="3F428C29" w14:textId="77777777" w:rsidR="000B1E59" w:rsidRDefault="000B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913" w:type="dxa"/>
      <w:tblLayout w:type="fixed"/>
      <w:tblCellMar>
        <w:left w:w="0" w:type="dxa"/>
        <w:right w:w="0" w:type="dxa"/>
      </w:tblCellMar>
      <w:tblLook w:val="01E0" w:firstRow="1" w:lastRow="1" w:firstColumn="1" w:lastColumn="1" w:noHBand="0" w:noVBand="0"/>
    </w:tblPr>
    <w:tblGrid>
      <w:gridCol w:w="4252"/>
      <w:gridCol w:w="2127"/>
      <w:gridCol w:w="3119"/>
      <w:gridCol w:w="5415"/>
    </w:tblGrid>
    <w:tr w:rsidR="00A4070F" w14:paraId="0F7F07B5" w14:textId="77777777" w:rsidTr="002F5DC6">
      <w:trPr>
        <w:cantSplit/>
      </w:trPr>
      <w:tc>
        <w:tcPr>
          <w:tcW w:w="4252" w:type="dxa"/>
          <w:vAlign w:val="bottom"/>
        </w:tcPr>
        <w:p w14:paraId="550A25A0" w14:textId="77777777" w:rsidR="00A4070F" w:rsidRDefault="00A4070F">
          <w:pPr>
            <w:pStyle w:val="Referenz"/>
          </w:pPr>
        </w:p>
      </w:tc>
      <w:tc>
        <w:tcPr>
          <w:tcW w:w="2127" w:type="dxa"/>
          <w:vAlign w:val="bottom"/>
        </w:tcPr>
        <w:p w14:paraId="01524AD0" w14:textId="77777777" w:rsidR="00A4070F" w:rsidRDefault="00A4070F">
          <w:pPr>
            <w:pStyle w:val="Referenz"/>
          </w:pPr>
        </w:p>
      </w:tc>
      <w:tc>
        <w:tcPr>
          <w:tcW w:w="3119" w:type="dxa"/>
        </w:tcPr>
        <w:p w14:paraId="4D0CBF50" w14:textId="77777777" w:rsidR="00A4070F" w:rsidRDefault="00A4070F">
          <w:pPr>
            <w:pStyle w:val="Referenz"/>
          </w:pPr>
        </w:p>
      </w:tc>
      <w:tc>
        <w:tcPr>
          <w:tcW w:w="5415" w:type="dxa"/>
        </w:tcPr>
        <w:p w14:paraId="7D145147" w14:textId="2BF62494" w:rsidR="00A4070F" w:rsidRDefault="00A4070F">
          <w:pPr>
            <w:pStyle w:val="Referenz"/>
          </w:pPr>
          <w:r>
            <w:fldChar w:fldCharType="begin"/>
          </w:r>
          <w:r>
            <w:instrText xml:space="preserve"> PAGE </w:instrText>
          </w:r>
          <w:r>
            <w:fldChar w:fldCharType="separate"/>
          </w:r>
          <w:r w:rsidR="001C6FD7">
            <w:rPr>
              <w:noProof/>
            </w:rPr>
            <w:t>20</w:t>
          </w:r>
          <w:r>
            <w:fldChar w:fldCharType="end"/>
          </w:r>
          <w:r>
            <w:t>/</w:t>
          </w:r>
          <w:fldSimple w:instr=" NUMPAGES ">
            <w:r w:rsidR="001C6FD7">
              <w:rPr>
                <w:noProof/>
              </w:rPr>
              <w:t>27</w:t>
            </w:r>
          </w:fldSimple>
        </w:p>
      </w:tc>
    </w:tr>
  </w:tbl>
  <w:p w14:paraId="1757686C" w14:textId="77777777" w:rsidR="00A4070F" w:rsidRDefault="00A407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42" w:type="dxa"/>
      <w:tblLayout w:type="fixed"/>
      <w:tblCellMar>
        <w:left w:w="0" w:type="dxa"/>
        <w:right w:w="0" w:type="dxa"/>
      </w:tblCellMar>
      <w:tblLook w:val="01E0" w:firstRow="1" w:lastRow="1" w:firstColumn="1" w:lastColumn="1" w:noHBand="0" w:noVBand="0"/>
    </w:tblPr>
    <w:tblGrid>
      <w:gridCol w:w="4252"/>
      <w:gridCol w:w="4820"/>
      <w:gridCol w:w="5245"/>
      <w:gridCol w:w="425"/>
    </w:tblGrid>
    <w:tr w:rsidR="00A4070F" w14:paraId="5524CBA0" w14:textId="77777777" w:rsidTr="004F7957">
      <w:trPr>
        <w:cantSplit/>
      </w:trPr>
      <w:tc>
        <w:tcPr>
          <w:tcW w:w="4252" w:type="dxa"/>
          <w:vAlign w:val="bottom"/>
        </w:tcPr>
        <w:p w14:paraId="513A3ADF" w14:textId="77777777" w:rsidR="00A4070F" w:rsidRDefault="00A4070F" w:rsidP="006959C6">
          <w:pPr>
            <w:pStyle w:val="Referenz"/>
          </w:pPr>
        </w:p>
      </w:tc>
      <w:tc>
        <w:tcPr>
          <w:tcW w:w="4820" w:type="dxa"/>
          <w:vAlign w:val="bottom"/>
        </w:tcPr>
        <w:p w14:paraId="41F15607" w14:textId="77777777" w:rsidR="00A4070F" w:rsidRDefault="00A4070F" w:rsidP="006959C6">
          <w:pPr>
            <w:pStyle w:val="Referenz"/>
          </w:pPr>
        </w:p>
      </w:tc>
      <w:tc>
        <w:tcPr>
          <w:tcW w:w="5245" w:type="dxa"/>
        </w:tcPr>
        <w:p w14:paraId="627E1C4A" w14:textId="77777777" w:rsidR="00A4070F" w:rsidRDefault="00A4070F" w:rsidP="006959C6">
          <w:pPr>
            <w:pStyle w:val="Referenz"/>
          </w:pPr>
        </w:p>
      </w:tc>
      <w:tc>
        <w:tcPr>
          <w:tcW w:w="425" w:type="dxa"/>
        </w:tcPr>
        <w:p w14:paraId="1B10233E" w14:textId="70B46A23" w:rsidR="00A4070F" w:rsidRDefault="00A4070F" w:rsidP="006959C6">
          <w:pPr>
            <w:pStyle w:val="Referenz"/>
          </w:pPr>
          <w:r>
            <w:fldChar w:fldCharType="begin"/>
          </w:r>
          <w:r>
            <w:instrText xml:space="preserve"> PAGE </w:instrText>
          </w:r>
          <w:r>
            <w:fldChar w:fldCharType="separate"/>
          </w:r>
          <w:r w:rsidR="001C6FD7">
            <w:rPr>
              <w:noProof/>
            </w:rPr>
            <w:t>1</w:t>
          </w:r>
          <w:r>
            <w:fldChar w:fldCharType="end"/>
          </w:r>
          <w:r>
            <w:t>/</w:t>
          </w:r>
          <w:fldSimple w:instr=" NUMPAGES ">
            <w:r w:rsidR="001C6FD7">
              <w:rPr>
                <w:noProof/>
              </w:rPr>
              <w:t>27</w:t>
            </w:r>
          </w:fldSimple>
        </w:p>
      </w:tc>
    </w:tr>
  </w:tbl>
  <w:p w14:paraId="7FA4AB9D" w14:textId="77777777" w:rsidR="00A4070F" w:rsidRDefault="00A4070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CellMar>
        <w:left w:w="0" w:type="dxa"/>
        <w:right w:w="0" w:type="dxa"/>
      </w:tblCellMar>
      <w:tblLook w:val="01E0" w:firstRow="1" w:lastRow="1" w:firstColumn="1" w:lastColumn="1" w:noHBand="0" w:noVBand="0"/>
    </w:tblPr>
    <w:tblGrid>
      <w:gridCol w:w="4252"/>
      <w:gridCol w:w="1844"/>
      <w:gridCol w:w="3260"/>
      <w:gridCol w:w="425"/>
    </w:tblGrid>
    <w:tr w:rsidR="00A4070F" w14:paraId="358C24B5" w14:textId="77777777" w:rsidTr="004F7957">
      <w:trPr>
        <w:cantSplit/>
      </w:trPr>
      <w:tc>
        <w:tcPr>
          <w:tcW w:w="4252" w:type="dxa"/>
          <w:vAlign w:val="bottom"/>
        </w:tcPr>
        <w:p w14:paraId="27BE487B" w14:textId="77777777" w:rsidR="00A4070F" w:rsidRDefault="00A4070F" w:rsidP="006959C6">
          <w:pPr>
            <w:pStyle w:val="Referenz"/>
          </w:pPr>
        </w:p>
      </w:tc>
      <w:tc>
        <w:tcPr>
          <w:tcW w:w="1844" w:type="dxa"/>
          <w:vAlign w:val="bottom"/>
        </w:tcPr>
        <w:p w14:paraId="49EF5B3E" w14:textId="77777777" w:rsidR="00A4070F" w:rsidRDefault="00A4070F" w:rsidP="006959C6">
          <w:pPr>
            <w:pStyle w:val="Referenz"/>
          </w:pPr>
        </w:p>
      </w:tc>
      <w:tc>
        <w:tcPr>
          <w:tcW w:w="3260" w:type="dxa"/>
        </w:tcPr>
        <w:p w14:paraId="7E8C3B14" w14:textId="77777777" w:rsidR="00A4070F" w:rsidRDefault="00A4070F" w:rsidP="006959C6">
          <w:pPr>
            <w:pStyle w:val="Referenz"/>
          </w:pPr>
        </w:p>
      </w:tc>
      <w:tc>
        <w:tcPr>
          <w:tcW w:w="425" w:type="dxa"/>
        </w:tcPr>
        <w:p w14:paraId="64C35B22" w14:textId="1E20688C" w:rsidR="00A4070F" w:rsidRDefault="00A4070F" w:rsidP="006959C6">
          <w:pPr>
            <w:pStyle w:val="Referenz"/>
          </w:pPr>
          <w:r>
            <w:fldChar w:fldCharType="begin"/>
          </w:r>
          <w:r>
            <w:instrText xml:space="preserve"> PAGE </w:instrText>
          </w:r>
          <w:r>
            <w:fldChar w:fldCharType="separate"/>
          </w:r>
          <w:r w:rsidR="001C6FD7">
            <w:rPr>
              <w:noProof/>
            </w:rPr>
            <w:t>25</w:t>
          </w:r>
          <w:r>
            <w:fldChar w:fldCharType="end"/>
          </w:r>
          <w:r>
            <w:t>/</w:t>
          </w:r>
          <w:fldSimple w:instr=" NUMPAGES ">
            <w:r w:rsidR="001C6FD7">
              <w:rPr>
                <w:noProof/>
              </w:rPr>
              <w:t>25</w:t>
            </w:r>
          </w:fldSimple>
        </w:p>
      </w:tc>
    </w:tr>
  </w:tbl>
  <w:p w14:paraId="5C69092C" w14:textId="77777777" w:rsidR="00A4070F" w:rsidRDefault="00A407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1C14E" w14:textId="77777777" w:rsidR="000B1E59" w:rsidRDefault="000B1E59">
      <w:r>
        <w:separator/>
      </w:r>
    </w:p>
  </w:footnote>
  <w:footnote w:type="continuationSeparator" w:id="0">
    <w:p w14:paraId="19F0A1E1" w14:textId="77777777" w:rsidR="000B1E59" w:rsidRDefault="000B1E59">
      <w:r>
        <w:continuationSeparator/>
      </w:r>
    </w:p>
  </w:footnote>
  <w:footnote w:id="1">
    <w:p w14:paraId="0E7EED06" w14:textId="77777777" w:rsidR="00A4070F" w:rsidRPr="00B50C2E" w:rsidRDefault="00A4070F" w:rsidP="00322D04">
      <w:pPr>
        <w:pStyle w:val="Fussnote"/>
        <w:rPr>
          <w:rStyle w:val="Funotenzeichen"/>
          <w:szCs w:val="16"/>
        </w:rPr>
      </w:pPr>
      <w:r w:rsidRPr="00B50C2E">
        <w:rPr>
          <w:rStyle w:val="Funotenzeichen"/>
          <w:szCs w:val="16"/>
        </w:rPr>
        <w:footnoteRef/>
      </w:r>
      <w:r w:rsidRPr="00B50C2E">
        <w:rPr>
          <w:rStyle w:val="Funotenzeichen"/>
          <w:szCs w:val="16"/>
        </w:rPr>
        <w:t xml:space="preserve"> </w:t>
      </w:r>
      <w:r w:rsidRPr="00B50C2E">
        <w:rPr>
          <w:szCs w:val="16"/>
        </w:rPr>
        <w:t>Regierungs- und Verwaltungsorganisationsgesetz (RVOG), Art. 22, Abs. 1.</w:t>
      </w:r>
    </w:p>
  </w:footnote>
  <w:footnote w:id="2">
    <w:p w14:paraId="3657BF3F" w14:textId="77777777" w:rsidR="00A4070F" w:rsidRPr="00B50C2E" w:rsidRDefault="00A4070F" w:rsidP="00190F17">
      <w:pPr>
        <w:pStyle w:val="Fussnote"/>
        <w:rPr>
          <w:rStyle w:val="Funotenzeichen"/>
          <w:szCs w:val="16"/>
        </w:rPr>
      </w:pPr>
      <w:r w:rsidRPr="00B50C2E">
        <w:rPr>
          <w:rStyle w:val="Funotenzeichen"/>
          <w:szCs w:val="16"/>
        </w:rPr>
        <w:footnoteRef/>
      </w:r>
      <w:r w:rsidRPr="00B50C2E">
        <w:rPr>
          <w:rStyle w:val="Funotenzeichen"/>
          <w:szCs w:val="16"/>
        </w:rPr>
        <w:t xml:space="preserve"> </w:t>
      </w:r>
      <w:r w:rsidRPr="00B50C2E">
        <w:rPr>
          <w:szCs w:val="16"/>
        </w:rPr>
        <w:t>Verordnung über die elektronische Geschäftsverwaltung in der Bundesverwaltung (GEVER-Verordnung), 1. Abschnitt, Art. 2.</w:t>
      </w:r>
    </w:p>
  </w:footnote>
  <w:footnote w:id="3">
    <w:p w14:paraId="5F5092FA" w14:textId="77777777" w:rsidR="00A4070F" w:rsidRPr="00B50C2E" w:rsidRDefault="00A4070F" w:rsidP="00190F17">
      <w:pPr>
        <w:pStyle w:val="Fussnote"/>
        <w:rPr>
          <w:rStyle w:val="Funotenzeichen"/>
          <w:szCs w:val="16"/>
        </w:rPr>
      </w:pPr>
      <w:r w:rsidRPr="00B50C2E">
        <w:rPr>
          <w:rStyle w:val="Funotenzeichen"/>
          <w:szCs w:val="16"/>
        </w:rPr>
        <w:footnoteRef/>
      </w:r>
      <w:r w:rsidRPr="00B50C2E">
        <w:rPr>
          <w:rStyle w:val="Funotenzeichen"/>
          <w:szCs w:val="16"/>
        </w:rPr>
        <w:t xml:space="preserve"> </w:t>
      </w:r>
      <w:r w:rsidRPr="00B50C2E">
        <w:rPr>
          <w:szCs w:val="16"/>
        </w:rPr>
        <w:t>GEVER-Verordnung, 1. Abschnitt, Art. 3.</w:t>
      </w:r>
    </w:p>
  </w:footnote>
  <w:footnote w:id="4">
    <w:p w14:paraId="3123586A" w14:textId="77777777" w:rsidR="00A4070F" w:rsidRPr="00B50C2E" w:rsidRDefault="00A4070F" w:rsidP="00190F17">
      <w:pPr>
        <w:pStyle w:val="Fussnote"/>
        <w:rPr>
          <w:szCs w:val="16"/>
        </w:rPr>
      </w:pPr>
      <w:r w:rsidRPr="00B50C2E">
        <w:rPr>
          <w:rStyle w:val="Funotenzeichen"/>
          <w:szCs w:val="16"/>
        </w:rPr>
        <w:footnoteRef/>
      </w:r>
      <w:r w:rsidRPr="00B50C2E">
        <w:rPr>
          <w:rStyle w:val="Funotenzeichen"/>
          <w:szCs w:val="16"/>
        </w:rPr>
        <w:t xml:space="preserve"> </w:t>
      </w:r>
      <w:r w:rsidRPr="00B50C2E">
        <w:rPr>
          <w:szCs w:val="16"/>
        </w:rPr>
        <w:t>Regierungs- und Verwaltungsorganisationsgesetz (RVOG), Bundesgesetz über die Archivierung (BGA), Bundesgesetz über den Datenschutz (DSG), Bundesgesetz über das Öffentlichkeitsprinzip der Verwaltung (BGÖ), Informationsschutzverordnung (ISchV), Schweizerisches Zivilgesetzbuch (ZGB), Obligationenrecht (OR), Geschäftsbücherverordnung (GebüV), GEVER-Verordnung, GEVER Standards: A290, I017, E018, Cyberrisikenverordnung (CyRV) etc.</w:t>
      </w:r>
    </w:p>
  </w:footnote>
  <w:footnote w:id="5">
    <w:p w14:paraId="34039AF2" w14:textId="77777777" w:rsidR="00A4070F" w:rsidRPr="00B50C2E" w:rsidRDefault="00A4070F" w:rsidP="00190F17">
      <w:pPr>
        <w:pStyle w:val="Fussnote"/>
        <w:rPr>
          <w:szCs w:val="16"/>
        </w:rPr>
      </w:pPr>
      <w:r w:rsidRPr="00B50C2E">
        <w:rPr>
          <w:rStyle w:val="Funotenzeichen"/>
          <w:szCs w:val="16"/>
        </w:rPr>
        <w:footnoteRef/>
      </w:r>
      <w:r w:rsidRPr="00B50C2E">
        <w:rPr>
          <w:rStyle w:val="Funotenzeichen"/>
          <w:szCs w:val="16"/>
        </w:rPr>
        <w:t xml:space="preserve"> </w:t>
      </w:r>
      <w:r w:rsidRPr="00B50C2E">
        <w:rPr>
          <w:szCs w:val="16"/>
        </w:rPr>
        <w:t>Gemäss den Vorgaben von GEVER Bund.</w:t>
      </w:r>
    </w:p>
  </w:footnote>
  <w:footnote w:id="6">
    <w:p w14:paraId="095C17D9" w14:textId="77777777" w:rsidR="00A4070F" w:rsidRPr="00B50C2E" w:rsidRDefault="00A4070F" w:rsidP="002A66E3">
      <w:pPr>
        <w:pStyle w:val="Fussnote"/>
        <w:spacing w:before="0" w:after="0"/>
        <w:rPr>
          <w:rStyle w:val="Funotenzeichen"/>
          <w:szCs w:val="16"/>
        </w:rPr>
      </w:pPr>
      <w:r w:rsidRPr="00B50C2E">
        <w:rPr>
          <w:rStyle w:val="Funotenzeichen"/>
          <w:szCs w:val="16"/>
        </w:rPr>
        <w:footnoteRef/>
      </w:r>
      <w:r w:rsidRPr="00B50C2E">
        <w:rPr>
          <w:rStyle w:val="Funotenzeichen"/>
          <w:szCs w:val="16"/>
        </w:rPr>
        <w:t xml:space="preserve"> </w:t>
      </w:r>
      <w:r w:rsidRPr="00B50C2E">
        <w:rPr>
          <w:szCs w:val="16"/>
        </w:rPr>
        <w:t>Die Klassifizierungsstufen gemäss ISchV sind INTERN, VERTRAULICH und GEHEIM.</w:t>
      </w:r>
    </w:p>
  </w:footnote>
  <w:footnote w:id="7">
    <w:p w14:paraId="2D0BA2D2" w14:textId="77777777" w:rsidR="00A4070F" w:rsidRPr="00B50C2E" w:rsidRDefault="00A4070F" w:rsidP="002A66E3">
      <w:pPr>
        <w:pStyle w:val="Fussnote"/>
        <w:spacing w:before="0" w:after="0"/>
        <w:rPr>
          <w:szCs w:val="16"/>
        </w:rPr>
      </w:pPr>
      <w:r w:rsidRPr="00B50C2E">
        <w:rPr>
          <w:szCs w:val="16"/>
          <w:vertAlign w:val="superscript"/>
        </w:rPr>
        <w:footnoteRef/>
      </w:r>
      <w:r w:rsidRPr="00B50C2E">
        <w:rPr>
          <w:szCs w:val="16"/>
          <w:vertAlign w:val="superscript"/>
        </w:rPr>
        <w:t xml:space="preserve"> </w:t>
      </w:r>
      <w:r w:rsidRPr="00B50C2E">
        <w:rPr>
          <w:szCs w:val="16"/>
        </w:rPr>
        <w:t>Natürlicher und juristischer Personen. Allenfalls fällt der Schutz juristischer Personen 5 Jahre nach Inkrafttreten des revidierten DSG vollständig weg, ein entsprechender Erlass wird vom Bundesamt für Justiz (BJ) vorbereitet (Stand Februar 2021).</w:t>
      </w:r>
    </w:p>
  </w:footnote>
  <w:footnote w:id="8">
    <w:p w14:paraId="3272149A" w14:textId="77777777" w:rsidR="00A4070F" w:rsidRPr="00B50C2E" w:rsidRDefault="00A4070F" w:rsidP="00190F17">
      <w:pPr>
        <w:pStyle w:val="Fussnote"/>
        <w:rPr>
          <w:szCs w:val="16"/>
        </w:rPr>
      </w:pPr>
      <w:r w:rsidRPr="00B50C2E">
        <w:rPr>
          <w:rStyle w:val="Funotenzeichen"/>
          <w:szCs w:val="16"/>
        </w:rPr>
        <w:footnoteRef/>
      </w:r>
      <w:r w:rsidRPr="00B50C2E">
        <w:rPr>
          <w:rStyle w:val="Funotenzeichen"/>
          <w:szCs w:val="16"/>
        </w:rPr>
        <w:t xml:space="preserve"> </w:t>
      </w:r>
      <w:r w:rsidRPr="00B50C2E">
        <w:rPr>
          <w:szCs w:val="16"/>
        </w:rPr>
        <w:t>Aus dem Anfangsbuchstaben mehrerer Wörter gebildetes Wort.</w:t>
      </w:r>
    </w:p>
  </w:footnote>
  <w:footnote w:id="9">
    <w:p w14:paraId="5D8D2844" w14:textId="77777777" w:rsidR="00A4070F" w:rsidRPr="00B50C2E" w:rsidRDefault="00A4070F" w:rsidP="002B0B8A">
      <w:pPr>
        <w:pStyle w:val="Fussnote"/>
      </w:pPr>
      <w:r w:rsidRPr="00B50C2E">
        <w:rPr>
          <w:rStyle w:val="Funotenzeichen"/>
          <w:szCs w:val="16"/>
        </w:rPr>
        <w:footnoteRef/>
      </w:r>
      <w:r w:rsidRPr="00B50C2E">
        <w:t xml:space="preserve"> Auch wenn Unterlagen in autorisierten Ablagen/Fachanwendungen ausserhalb der GEVER-Applikation bewirtschaftet werden, erfolgt die Zuordnung zu einer Aufgabe im Ordnungssystem</w:t>
      </w:r>
      <w:r>
        <w:t xml:space="preserve"> (OS)</w:t>
      </w:r>
      <w:r w:rsidRPr="00B50C2E">
        <w:t xml:space="preserve">. </w:t>
      </w:r>
    </w:p>
  </w:footnote>
  <w:footnote w:id="10">
    <w:p w14:paraId="0B4EAE1F" w14:textId="5CE067FC" w:rsidR="00A4070F" w:rsidRPr="00B50C2E" w:rsidRDefault="00A4070F" w:rsidP="002B0B8A">
      <w:pPr>
        <w:pStyle w:val="Fussnote"/>
      </w:pPr>
      <w:r w:rsidRPr="00B50C2E">
        <w:rPr>
          <w:rStyle w:val="Funotenzeichen"/>
          <w:szCs w:val="16"/>
        </w:rPr>
        <w:footnoteRef/>
      </w:r>
      <w:r w:rsidRPr="00B50C2E">
        <w:t xml:space="preserve">  </w:t>
      </w:r>
      <w:r w:rsidRPr="0083165A">
        <w:t xml:space="preserve">Siehe </w:t>
      </w:r>
      <w:hyperlink r:id="rId1" w:history="1">
        <w:r w:rsidRPr="0083165A">
          <w:rPr>
            <w:rStyle w:val="Hyperlink"/>
            <w:szCs w:val="16"/>
          </w:rPr>
          <w:t>Post (admin.ch)</w:t>
        </w:r>
      </w:hyperlink>
      <w:r w:rsidRPr="0083165A">
        <w:t xml:space="preserve"> </w:t>
      </w:r>
      <w:r>
        <w:t>auf der</w:t>
      </w:r>
      <w:r w:rsidRPr="0083165A">
        <w:t xml:space="preserve"> Webseite des</w:t>
      </w:r>
      <w:r w:rsidRPr="00B50C2E">
        <w:t xml:space="preserve"> Eidgenössischen Datenschutz- und Öffentlichkeitsbeauftragten (EDÖB).</w:t>
      </w:r>
    </w:p>
  </w:footnote>
  <w:footnote w:id="11">
    <w:p w14:paraId="647A8093" w14:textId="77777777" w:rsidR="00A4070F" w:rsidRPr="00B50C2E" w:rsidRDefault="00A4070F" w:rsidP="002B0B8A">
      <w:pPr>
        <w:pStyle w:val="Fussnote"/>
        <w:rPr>
          <w:rStyle w:val="Funotenzeichen"/>
          <w:szCs w:val="16"/>
          <w:vertAlign w:val="baseline"/>
        </w:rPr>
      </w:pPr>
      <w:r w:rsidRPr="00B50C2E">
        <w:rPr>
          <w:rStyle w:val="Funotenzeichen"/>
          <w:szCs w:val="16"/>
        </w:rPr>
        <w:footnoteRef/>
      </w:r>
      <w:r w:rsidRPr="00B50C2E">
        <w:rPr>
          <w:rStyle w:val="Funotenzeichen"/>
          <w:szCs w:val="16"/>
        </w:rPr>
        <w:t xml:space="preserve"> </w:t>
      </w:r>
      <w:r w:rsidRPr="00B50C2E">
        <w:t xml:space="preserve">Als persönliche Post gelten mit „privat“, „persönlich“ oder „eigenhändig“ adressierte Unterlagen. Das blosse Voranstellen des Namens genügt nicht, um zu zeigen, dass die Post einem Mitarbeitenden als Privatperson zugestellt wird. Stellt der Mitarbeitende nach Öffnen des Briefs fest, dass die als „privat“ gekennzeichnete Post geschäftsrelevant ist, muss er sie dem [CC INFORMATIONSMANAGEMENT] zum Einscannen geben. Siehe auch das „Merkblatt private/persönliche Post“ von GEVER Bund auf der Website der Bundeskanzlei: </w:t>
      </w:r>
      <w:hyperlink r:id="rId2" w:history="1">
        <w:r w:rsidRPr="00B50C2E">
          <w:rPr>
            <w:rStyle w:val="Hyperlink"/>
            <w:szCs w:val="16"/>
          </w:rPr>
          <w:t>Merkblatt private/persönliche Post</w:t>
        </w:r>
      </w:hyperlink>
      <w:r w:rsidRPr="00B50C2E">
        <w:rPr>
          <w:rStyle w:val="Hyperlink"/>
          <w:szCs w:val="16"/>
        </w:rPr>
        <w:t>.</w:t>
      </w:r>
      <w:r w:rsidRPr="00B50C2E">
        <w:rPr>
          <w:rStyle w:val="Funotenzeichen"/>
          <w:szCs w:val="16"/>
        </w:rPr>
        <w:t xml:space="preserve"> </w:t>
      </w:r>
    </w:p>
  </w:footnote>
  <w:footnote w:id="12">
    <w:p w14:paraId="4AA372C6" w14:textId="77777777" w:rsidR="00A4070F" w:rsidRPr="00B50C2E" w:rsidRDefault="00A4070F" w:rsidP="002B0B8A">
      <w:pPr>
        <w:pStyle w:val="Fussnote"/>
      </w:pPr>
      <w:r w:rsidRPr="00B50C2E">
        <w:rPr>
          <w:rStyle w:val="Funotenzeichen"/>
          <w:szCs w:val="16"/>
        </w:rPr>
        <w:footnoteRef/>
      </w:r>
      <w:r w:rsidRPr="00B50C2E">
        <w:t xml:space="preserve"> Für verschlüsselte Unterlagen aus Acta Nova besteht eine technische Möglichkeit, diese verschlüsselt abzuliefern. Für die Ablieferung anderer verschlüsselter Unterlagen sind die Ablieferungsmodalitäten fallspezifisch zu klären.</w:t>
      </w:r>
    </w:p>
  </w:footnote>
  <w:footnote w:id="13">
    <w:p w14:paraId="7B76FAEE" w14:textId="77777777" w:rsidR="00A4070F" w:rsidRPr="00B50C2E" w:rsidRDefault="00A4070F" w:rsidP="002B0B8A">
      <w:pPr>
        <w:pStyle w:val="Fussnote"/>
        <w:rPr>
          <w:szCs w:val="16"/>
        </w:rPr>
      </w:pPr>
      <w:r w:rsidRPr="00B50C2E">
        <w:rPr>
          <w:rStyle w:val="Funotenzeichen"/>
          <w:szCs w:val="16"/>
        </w:rPr>
        <w:footnoteRef/>
      </w:r>
      <w:r w:rsidRPr="00B50C2E">
        <w:rPr>
          <w:szCs w:val="16"/>
        </w:rPr>
        <w:t xml:space="preserve"> Siehe das </w:t>
      </w:r>
      <w:hyperlink r:id="rId3" w:history="1">
        <w:r w:rsidRPr="00B50C2E">
          <w:rPr>
            <w:rStyle w:val="Hyperlink"/>
            <w:szCs w:val="16"/>
          </w:rPr>
          <w:t>Merkblatt Löschprotokoll</w:t>
        </w:r>
      </w:hyperlink>
      <w:r w:rsidRPr="00B50C2E">
        <w:rPr>
          <w:szCs w:val="16"/>
        </w:rPr>
        <w:t xml:space="preserve"> des Bundesarchivs (BAR).</w:t>
      </w:r>
    </w:p>
  </w:footnote>
  <w:footnote w:id="14">
    <w:p w14:paraId="1E8576F9" w14:textId="77777777" w:rsidR="00A4070F" w:rsidRPr="00B50C2E" w:rsidRDefault="00A4070F" w:rsidP="002B0B8A">
      <w:pPr>
        <w:pStyle w:val="Fussnote"/>
        <w:rPr>
          <w:szCs w:val="16"/>
        </w:rPr>
      </w:pPr>
      <w:r w:rsidRPr="00B50C2E">
        <w:rPr>
          <w:rStyle w:val="Funotenzeichen"/>
          <w:szCs w:val="16"/>
        </w:rPr>
        <w:footnoteRef/>
      </w:r>
      <w:r>
        <w:rPr>
          <w:szCs w:val="16"/>
        </w:rPr>
        <w:t xml:space="preserve"> Sijehe das</w:t>
      </w:r>
      <w:r w:rsidRPr="00B50C2E">
        <w:rPr>
          <w:szCs w:val="16"/>
        </w:rPr>
        <w:t xml:space="preserve"> </w:t>
      </w:r>
      <w:hyperlink r:id="rId4" w:history="1">
        <w:r w:rsidRPr="00B50C2E">
          <w:rPr>
            <w:rStyle w:val="Hyperlink"/>
            <w:szCs w:val="16"/>
          </w:rPr>
          <w:t>Merkblatt Handakten und Privatarchive für Magistratspersonen der Bundesverwaltung</w:t>
        </w:r>
      </w:hyperlink>
      <w:r w:rsidRPr="00B50C2E">
        <w:rPr>
          <w:szCs w:val="16"/>
        </w:rPr>
        <w:t xml:space="preserve"> und </w:t>
      </w:r>
      <w:hyperlink r:id="rId5" w:history="1">
        <w:r w:rsidRPr="00B50C2E">
          <w:rPr>
            <w:rStyle w:val="Hyperlink"/>
            <w:szCs w:val="16"/>
          </w:rPr>
          <w:t>Merkblatt Handakten und Privatarchive für Topkader der Bundesverwaltung</w:t>
        </w:r>
      </w:hyperlink>
      <w:r>
        <w:rPr>
          <w:szCs w:val="16"/>
        </w:rPr>
        <w:t xml:space="preserve"> des Bundesarchivs (BAR)</w:t>
      </w:r>
      <w:r w:rsidRPr="00B50C2E">
        <w:rPr>
          <w:szCs w:val="16"/>
        </w:rPr>
        <w:t>.</w:t>
      </w:r>
    </w:p>
  </w:footnote>
  <w:footnote w:id="15">
    <w:p w14:paraId="0131E156" w14:textId="77777777" w:rsidR="00A4070F" w:rsidRPr="00B50C2E" w:rsidRDefault="00A4070F" w:rsidP="002B0B8A">
      <w:pPr>
        <w:pStyle w:val="Fussnote"/>
        <w:rPr>
          <w:szCs w:val="16"/>
        </w:rPr>
      </w:pPr>
      <w:r w:rsidRPr="00B50C2E">
        <w:rPr>
          <w:rStyle w:val="Funotenzeichen"/>
          <w:szCs w:val="16"/>
        </w:rPr>
        <w:footnoteRef/>
      </w:r>
      <w:r w:rsidRPr="00B50C2E">
        <w:rPr>
          <w:szCs w:val="16"/>
        </w:rPr>
        <w:t xml:space="preserve"> Organisatorisch ist zu regeln, ob alle Unterlagen zentral in der VE bestellt werden oder nur Unterlagen in Schutzfrist. Technisch ist nur die Bestellung von Unterlagen in Schutzfrist gebunden an die Rolle «Abliefernde Stelle». Frei zugängliche Unterlagen können die federführenden Stellen auch selbst bestellen.</w:t>
      </w:r>
    </w:p>
  </w:footnote>
  <w:footnote w:id="16">
    <w:p w14:paraId="719E6087" w14:textId="77777777" w:rsidR="00A4070F" w:rsidRPr="00B50C2E" w:rsidRDefault="00A4070F" w:rsidP="002B0B8A">
      <w:pPr>
        <w:pStyle w:val="Fussnote"/>
        <w:rPr>
          <w:szCs w:val="16"/>
        </w:rPr>
      </w:pPr>
      <w:r w:rsidRPr="00B50C2E">
        <w:rPr>
          <w:rStyle w:val="Funotenzeichen"/>
          <w:szCs w:val="16"/>
        </w:rPr>
        <w:footnoteRef/>
      </w:r>
      <w:r w:rsidRPr="00B50C2E">
        <w:rPr>
          <w:szCs w:val="16"/>
        </w:rPr>
        <w:t xml:space="preserve"> Gemäss Art. 12 der Weisungen über die Anbietepflicht und die Ablieferung von Unterlagen an das Bundesarchiv dürfen von abgelieferten Unterlagen grundsätzlich keine Kopien in der abliefernden Stelle verbleiben respektive wieder in das GEVER-System integriert werden.</w:t>
      </w:r>
    </w:p>
  </w:footnote>
  <w:footnote w:id="17">
    <w:p w14:paraId="63EA1566" w14:textId="77777777" w:rsidR="00A4070F" w:rsidRPr="00B50C2E" w:rsidRDefault="00A4070F" w:rsidP="002B0B8A">
      <w:pPr>
        <w:pStyle w:val="Fussnote"/>
      </w:pPr>
      <w:r w:rsidRPr="00B50C2E">
        <w:rPr>
          <w:rStyle w:val="Funotenzeichen"/>
          <w:szCs w:val="16"/>
        </w:rPr>
        <w:footnoteRef/>
      </w:r>
      <w:r w:rsidRPr="00B50C2E">
        <w:t xml:space="preserve"> BV = Bundesverwaltung (BVerw)</w:t>
      </w:r>
      <w:r>
        <w:t>.</w:t>
      </w:r>
    </w:p>
  </w:footnote>
  <w:footnote w:id="18">
    <w:p w14:paraId="2643E743" w14:textId="77777777" w:rsidR="00A4070F" w:rsidRPr="00B50C2E" w:rsidRDefault="00A4070F" w:rsidP="002B0B8A">
      <w:pPr>
        <w:pStyle w:val="Fussnote"/>
      </w:pPr>
      <w:r w:rsidRPr="00B50C2E">
        <w:rPr>
          <w:rStyle w:val="Funotenzeichen"/>
          <w:szCs w:val="16"/>
        </w:rPr>
        <w:footnoteRef/>
      </w:r>
      <w:r w:rsidRPr="00B50C2E">
        <w:t xml:space="preserve"> Die Webapplikation StrucTool dient dazu, das Ordnungssystem</w:t>
      </w:r>
      <w:r>
        <w:t xml:space="preserve"> (OS) </w:t>
      </w:r>
      <w:r w:rsidRPr="00B50C2E">
        <w:t>der Verwaltungseinheit (VE) und weitere Strukturen (autorisierte Ablagen, Fachanwendungen) inkl. Metadaten und Bewertung zu erstellen, aktualisieren und verwalten. Zudem werden über StrucTool analoge Ablieferungen vorbereitet und abgewickelt.</w:t>
      </w:r>
    </w:p>
  </w:footnote>
  <w:footnote w:id="19">
    <w:p w14:paraId="160BBCD3" w14:textId="77777777" w:rsidR="00A4070F" w:rsidRPr="00B50C2E" w:rsidRDefault="00A4070F" w:rsidP="002B0B8A">
      <w:pPr>
        <w:pStyle w:val="Fussnote"/>
      </w:pPr>
      <w:r w:rsidRPr="00B50C2E">
        <w:rPr>
          <w:rStyle w:val="Funotenzeichen"/>
          <w:szCs w:val="16"/>
        </w:rPr>
        <w:footnoteRef/>
      </w:r>
      <w:r w:rsidRPr="00B50C2E">
        <w:t xml:space="preserve"> Das Bundesarchiv (BAR) empfiehlt, dass mehrere Personen in der Verwaltungseinheit (VE) diese Rolle innehaben (Stellvertretung und Gewährleistung des Zugangs während Abwesenheiten). Die Rolle ist personengebunden, jedoch nicht an eine Stelle. Oft wird sie von Mitarbeitenden des CC Informationsmanagements bzw. der Registratur oder des Archivdiensts wahrgenommen. Zudem haben meistens auch die Juristen und Juristinnen, welche Einsichtsgesuche prüfen, die Rolle «Abliefernde Stelle». So können sie betroffene Dossiers selbst bestellen und herunterladen/konsultieren. </w:t>
      </w:r>
    </w:p>
    <w:p w14:paraId="5B57A911" w14:textId="77777777" w:rsidR="00A4070F" w:rsidRPr="00B50C2E" w:rsidRDefault="00A4070F" w:rsidP="001738DA">
      <w:pPr>
        <w:pStyle w:val="Funotentext"/>
        <w:rPr>
          <w:sz w:val="16"/>
          <w:szCs w:val="16"/>
        </w:rPr>
      </w:pPr>
    </w:p>
  </w:footnote>
  <w:footnote w:id="20">
    <w:p w14:paraId="4CFDD6C7" w14:textId="77777777" w:rsidR="00A4070F" w:rsidRPr="00B50C2E" w:rsidRDefault="00A4070F" w:rsidP="00A832D6">
      <w:pPr>
        <w:pStyle w:val="Fussnote"/>
        <w:jc w:val="left"/>
        <w:rPr>
          <w:rStyle w:val="Funotenzeichen"/>
          <w:szCs w:val="16"/>
        </w:rPr>
      </w:pPr>
      <w:r w:rsidRPr="00B50C2E">
        <w:rPr>
          <w:rStyle w:val="Funotenzeichen"/>
          <w:szCs w:val="16"/>
        </w:rPr>
        <w:footnoteRef/>
      </w:r>
      <w:r w:rsidRPr="00B50C2E">
        <w:rPr>
          <w:rStyle w:val="Funotenzeichen"/>
          <w:szCs w:val="16"/>
        </w:rPr>
        <w:t xml:space="preserve"> </w:t>
      </w:r>
      <w:r w:rsidRPr="00B50C2E">
        <w:rPr>
          <w:szCs w:val="16"/>
        </w:rPr>
        <w:t xml:space="preserve">Für weitere Informationen zur Negativliste siehe das separate </w:t>
      </w:r>
      <w:hyperlink r:id="rId6" w:history="1">
        <w:r w:rsidRPr="00B50C2E">
          <w:rPr>
            <w:rStyle w:val="Hyperlink"/>
            <w:szCs w:val="16"/>
          </w:rPr>
          <w:t>Merkblatt Negativliste</w:t>
        </w:r>
      </w:hyperlink>
      <w:r w:rsidRPr="00B50C2E">
        <w:rPr>
          <w:szCs w:val="16"/>
        </w:rPr>
        <w:t xml:space="preserve"> des Bundesarchivs (BAR). </w:t>
      </w:r>
    </w:p>
  </w:footnote>
  <w:footnote w:id="21">
    <w:p w14:paraId="412575D2" w14:textId="77777777" w:rsidR="00A4070F" w:rsidRPr="00B50C2E" w:rsidRDefault="00A4070F" w:rsidP="00190F17">
      <w:pPr>
        <w:pStyle w:val="Fussnote"/>
        <w:rPr>
          <w:szCs w:val="16"/>
        </w:rPr>
      </w:pPr>
      <w:r w:rsidRPr="00B50C2E">
        <w:rPr>
          <w:rStyle w:val="Funotenzeichen"/>
          <w:szCs w:val="16"/>
        </w:rPr>
        <w:footnoteRef/>
      </w:r>
      <w:r w:rsidRPr="00B50C2E">
        <w:rPr>
          <w:rStyle w:val="Funotenzeichen"/>
          <w:szCs w:val="16"/>
        </w:rPr>
        <w:t xml:space="preserve"> </w:t>
      </w:r>
      <w:r w:rsidRPr="00B50C2E">
        <w:rPr>
          <w:szCs w:val="16"/>
        </w:rPr>
        <w:t>Die Verordnung über die elektronische Geschäftsverwaltung in der Bundesverwaltung (GEVER-Verordnung) und die Erläuterungen dazu halten die entsprechenden Vorgaben zur Bewirtschaftung der geschäftsrelevanten Dokumente fest (2. Abschnitt, Art. 6).</w:t>
      </w:r>
    </w:p>
  </w:footnote>
  <w:footnote w:id="22">
    <w:p w14:paraId="5525D7D9" w14:textId="77777777" w:rsidR="00A4070F" w:rsidRPr="00B50C2E" w:rsidRDefault="00A4070F" w:rsidP="002B0B8A">
      <w:pPr>
        <w:pStyle w:val="Fussnote"/>
        <w:rPr>
          <w:rStyle w:val="Funotenzeichen"/>
          <w:szCs w:val="16"/>
        </w:rPr>
      </w:pPr>
      <w:r w:rsidRPr="00B50C2E">
        <w:rPr>
          <w:rStyle w:val="Funotenzeichen"/>
          <w:szCs w:val="16"/>
        </w:rPr>
        <w:footnoteRef/>
      </w:r>
      <w:r w:rsidRPr="00B50C2E">
        <w:rPr>
          <w:rStyle w:val="Funotenzeichen"/>
          <w:szCs w:val="16"/>
        </w:rPr>
        <w:t xml:space="preserve"> </w:t>
      </w:r>
      <w:r w:rsidRPr="00B50C2E">
        <w:rPr>
          <w:rStyle w:val="Funotenzeichen"/>
          <w:szCs w:val="16"/>
          <w:vertAlign w:val="baseline"/>
        </w:rPr>
        <w:t xml:space="preserve">Art. 4 Absatz 3 </w:t>
      </w:r>
      <w:r w:rsidRPr="00B50C2E">
        <w:t>der Archivierungsverordnung (</w:t>
      </w:r>
      <w:r w:rsidRPr="00B50C2E">
        <w:rPr>
          <w:rStyle w:val="Funotenzeichen"/>
          <w:szCs w:val="16"/>
          <w:vertAlign w:val="baseline"/>
        </w:rPr>
        <w:t xml:space="preserve">VBGA) (und Art. 4 Absatz 1 </w:t>
      </w:r>
      <w:r w:rsidRPr="00B50C2E">
        <w:t xml:space="preserve">der </w:t>
      </w:r>
      <w:r w:rsidRPr="00B50C2E">
        <w:rPr>
          <w:rStyle w:val="Funotenzeichen"/>
          <w:szCs w:val="16"/>
          <w:vertAlign w:val="baseline"/>
        </w:rPr>
        <w:t>W</w:t>
      </w:r>
      <w:r w:rsidRPr="00B50C2E">
        <w:t>eisungen über die Anbietepflicht und die Ablieferung an das BAR)</w:t>
      </w:r>
      <w:r w:rsidRPr="00B50C2E">
        <w:rPr>
          <w:rStyle w:val="Funotenzeichen"/>
          <w:szCs w:val="16"/>
          <w:vertAlign w:val="baseline"/>
        </w:rPr>
        <w:t xml:space="preserve"> besagt, dass Staatsverträge (völkerrechtliche) unmittelbar nach ihrer Ausfertigung bzw. Unterzeichnung dem BAR via Direktion für Völkerrecht abgeben werden müssen (keine Aufbewahrung entsprechender Verträge in der Verwaltungseinheit (VE)). Sie dürfen (im Gegensatz zu anderen Verträgen) nicht im entsprechenden Dossier abgelegt werden.</w:t>
      </w:r>
    </w:p>
  </w:footnote>
  <w:footnote w:id="23">
    <w:p w14:paraId="27D68284" w14:textId="77777777" w:rsidR="00A4070F" w:rsidRPr="00B50C2E" w:rsidRDefault="00A4070F" w:rsidP="002B0B8A">
      <w:pPr>
        <w:pStyle w:val="Fussnote"/>
        <w:rPr>
          <w:szCs w:val="16"/>
        </w:rPr>
      </w:pPr>
      <w:r w:rsidRPr="00B50C2E">
        <w:rPr>
          <w:rStyle w:val="Funotenzeichen"/>
          <w:szCs w:val="16"/>
        </w:rPr>
        <w:footnoteRef/>
      </w:r>
      <w:r w:rsidRPr="00B50C2E">
        <w:rPr>
          <w:szCs w:val="16"/>
        </w:rPr>
        <w:t xml:space="preserve"> Siehe das </w:t>
      </w:r>
      <w:hyperlink r:id="rId7" w:history="1">
        <w:r w:rsidRPr="00B50C2E">
          <w:rPr>
            <w:rStyle w:val="Hyperlink"/>
            <w:szCs w:val="16"/>
          </w:rPr>
          <w:t>Merkblatt Löschprotokoll</w:t>
        </w:r>
      </w:hyperlink>
      <w:r w:rsidRPr="00B50C2E">
        <w:rPr>
          <w:szCs w:val="16"/>
        </w:rPr>
        <w:t xml:space="preserve"> des Bundesarchivs (BAR).</w:t>
      </w:r>
    </w:p>
  </w:footnote>
  <w:footnote w:id="24">
    <w:p w14:paraId="6B59BDE5" w14:textId="77777777" w:rsidR="00A4070F" w:rsidRPr="00B50C2E" w:rsidRDefault="00A4070F" w:rsidP="002B0B8A">
      <w:pPr>
        <w:pStyle w:val="Fussnote"/>
      </w:pPr>
      <w:r w:rsidRPr="00B50C2E">
        <w:rPr>
          <w:rStyle w:val="Funotenzeichen"/>
          <w:szCs w:val="16"/>
        </w:rPr>
        <w:footnoteRef/>
      </w:r>
      <w:r w:rsidRPr="00B50C2E">
        <w:t xml:space="preserve"> Siehe die Webseite des BAR unter: </w:t>
      </w:r>
      <w:hyperlink r:id="rId8" w:history="1">
        <w:r w:rsidRPr="00B50C2E">
          <w:rPr>
            <w:rStyle w:val="Hyperlink"/>
            <w:szCs w:val="16"/>
          </w:rPr>
          <w:t>https://www.bar.admin.ch/bar/de/home/archivierung/ablieferung/digitale-unterlagen.html</w:t>
        </w:r>
      </w:hyperlink>
      <w:r w:rsidRPr="00B50C2E">
        <w:t xml:space="preserve">. </w:t>
      </w:r>
    </w:p>
  </w:footnote>
  <w:footnote w:id="25">
    <w:p w14:paraId="6CD6E004" w14:textId="77777777" w:rsidR="00A4070F" w:rsidRPr="00B50C2E" w:rsidRDefault="00A4070F" w:rsidP="002B0B8A">
      <w:pPr>
        <w:pStyle w:val="Fussnote"/>
      </w:pPr>
      <w:r w:rsidRPr="00B50C2E">
        <w:rPr>
          <w:rStyle w:val="Funotenzeichen"/>
          <w:szCs w:val="16"/>
        </w:rPr>
        <w:footnoteRef/>
      </w:r>
      <w:r w:rsidRPr="00B50C2E">
        <w:t xml:space="preserve"> Siehe Webseite des BAR unter: </w:t>
      </w:r>
      <w:hyperlink r:id="rId9" w:history="1">
        <w:r w:rsidRPr="00B50C2E">
          <w:rPr>
            <w:rStyle w:val="Hyperlink"/>
            <w:szCs w:val="16"/>
          </w:rPr>
          <w:t>https://www.bar.admin.ch/bar/de/home/archivierung/ablieferung/analoge-unterlagen.html</w:t>
        </w:r>
      </w:hyperlink>
      <w:r w:rsidRPr="00B50C2E">
        <w:t xml:space="preserve">. </w:t>
      </w:r>
    </w:p>
  </w:footnote>
  <w:footnote w:id="26">
    <w:p w14:paraId="0A5CF3F7" w14:textId="77777777" w:rsidR="00A4070F" w:rsidRPr="00B50C2E" w:rsidRDefault="00A4070F" w:rsidP="002B0B8A">
      <w:pPr>
        <w:pStyle w:val="Fussnote"/>
        <w:rPr>
          <w:rStyle w:val="Funotenzeichen"/>
          <w:szCs w:val="16"/>
        </w:rPr>
      </w:pPr>
      <w:r w:rsidRPr="00B50C2E">
        <w:rPr>
          <w:rStyle w:val="Funotenzeichen"/>
          <w:szCs w:val="16"/>
        </w:rPr>
        <w:footnoteRef/>
      </w:r>
      <w:r w:rsidRPr="00B50C2E">
        <w:rPr>
          <w:rStyle w:val="Funotenzeichen"/>
          <w:szCs w:val="16"/>
        </w:rPr>
        <w:t xml:space="preserve"> </w:t>
      </w:r>
      <w:r w:rsidRPr="00B50C2E">
        <w:t>Gemäss ISchV (</w:t>
      </w:r>
      <w:hyperlink r:id="rId10" w:history="1">
        <w:r w:rsidRPr="00B50C2E">
          <w:t>SR 510.411</w:t>
        </w:r>
      </w:hyperlink>
      <w:r w:rsidRPr="00B50C2E">
        <w:t>) und DSG (</w:t>
      </w:r>
      <w:hyperlink r:id="rId11" w:history="1">
        <w:r w:rsidRPr="00B50C2E">
          <w:t>SR 235.1</w:t>
        </w:r>
      </w:hyperlink>
      <w:r w:rsidRPr="00B50C2E">
        <w:t>) sowie Nachfolgeerlasse.</w:t>
      </w:r>
    </w:p>
  </w:footnote>
  <w:footnote w:id="27">
    <w:p w14:paraId="2B07FD9C" w14:textId="77777777" w:rsidR="00A4070F" w:rsidRPr="00B50C2E" w:rsidRDefault="00A4070F" w:rsidP="002B0B8A">
      <w:pPr>
        <w:pStyle w:val="Fussnote"/>
      </w:pPr>
      <w:r w:rsidRPr="00B50C2E">
        <w:rPr>
          <w:rStyle w:val="Funotenzeichen"/>
          <w:szCs w:val="16"/>
        </w:rPr>
        <w:footnoteRef/>
      </w:r>
      <w:r w:rsidRPr="00B50C2E">
        <w:t xml:space="preserve"> ISDS = Informationssicherheit und Datenschutz</w:t>
      </w:r>
      <w:r>
        <w:t>.</w:t>
      </w:r>
    </w:p>
  </w:footnote>
  <w:footnote w:id="28">
    <w:p w14:paraId="6C9909F5" w14:textId="08A522AC" w:rsidR="00A4070F" w:rsidRPr="00B50C2E" w:rsidRDefault="00A4070F" w:rsidP="002B0B8A">
      <w:pPr>
        <w:pStyle w:val="Fussnote"/>
        <w:rPr>
          <w:rStyle w:val="Funotenzeichen"/>
          <w:szCs w:val="16"/>
        </w:rPr>
      </w:pPr>
      <w:r w:rsidRPr="00B50C2E">
        <w:rPr>
          <w:rStyle w:val="Funotenzeichen"/>
          <w:szCs w:val="16"/>
        </w:rPr>
        <w:footnoteRef/>
      </w:r>
      <w:r w:rsidRPr="00B50C2E">
        <w:rPr>
          <w:rStyle w:val="Funotenzeichen"/>
          <w:szCs w:val="16"/>
        </w:rPr>
        <w:t xml:space="preserve"> </w:t>
      </w:r>
      <w:r w:rsidRPr="00B50C2E">
        <w:t xml:space="preserve">Vgl. Bearbeitungsvorschriften in </w:t>
      </w:r>
      <w:r w:rsidRPr="00B50C2E">
        <w:rPr>
          <w:b/>
          <w:bCs/>
          <w:iCs/>
        </w:rPr>
        <w:t>[</w:t>
      </w:r>
      <w:r w:rsidRPr="00B50C2E">
        <w:rPr>
          <w:b/>
        </w:rPr>
        <w:t>Anhang 10</w:t>
      </w:r>
      <w:r w:rsidRPr="00B50C2E">
        <w:rPr>
          <w:b/>
          <w:bCs/>
          <w:iCs/>
        </w:rPr>
        <w:t>]</w:t>
      </w:r>
      <w:r w:rsidRPr="00B50C2E">
        <w:rPr>
          <w:b/>
        </w:rPr>
        <w:t>,</w:t>
      </w:r>
      <w:r w:rsidRPr="00B50C2E">
        <w:t xml:space="preserve"> ISchV sowie Weisungen des </w:t>
      </w:r>
      <w:r w:rsidRPr="00195B3A">
        <w:t>Bereich</w:t>
      </w:r>
      <w:r>
        <w:t>s</w:t>
      </w:r>
      <w:r w:rsidRPr="00195B3A">
        <w:t xml:space="preserve"> Digitale Transformation und IKT-Lenkung (DTI) </w:t>
      </w:r>
      <w:r>
        <w:t xml:space="preserve">der Bundeskanzlei (BK) </w:t>
      </w:r>
      <w:r w:rsidRPr="00B50C2E">
        <w:t>zur Informatiksicherheit</w:t>
      </w:r>
      <w:r>
        <w:t>.</w:t>
      </w:r>
    </w:p>
  </w:footnote>
  <w:footnote w:id="29">
    <w:p w14:paraId="461FF65D" w14:textId="77777777" w:rsidR="00A4070F" w:rsidRPr="00723F24" w:rsidRDefault="00A4070F" w:rsidP="002B0B8A">
      <w:pPr>
        <w:pStyle w:val="Fussnote"/>
        <w:rPr>
          <w:rStyle w:val="Funotenzeichen"/>
          <w:szCs w:val="16"/>
        </w:rPr>
      </w:pPr>
      <w:r w:rsidRPr="00B50C2E">
        <w:rPr>
          <w:rStyle w:val="Funotenzeichen"/>
          <w:szCs w:val="16"/>
        </w:rPr>
        <w:footnoteRef/>
      </w:r>
      <w:r w:rsidRPr="00B50C2E">
        <w:rPr>
          <w:rStyle w:val="Funotenzeichen"/>
          <w:szCs w:val="16"/>
        </w:rPr>
        <w:t xml:space="preserve"> </w:t>
      </w:r>
      <w:r w:rsidRPr="00B50C2E">
        <w:t xml:space="preserve">Beispiel aus Organisationsvorschriften (OV) des </w:t>
      </w:r>
      <w:r w:rsidRPr="002B0B8A">
        <w:t>Bundesarchivs</w:t>
      </w:r>
      <w:r w:rsidRPr="00B50C2E">
        <w:t xml:space="preserve"> (BAR). Siehe auch Kap. 3.1 der OV. Für die Bearbeitung von Posteingängen für weitere autorisierte Ablagen gelten die Regelungen gemäss </w:t>
      </w:r>
      <w:r w:rsidRPr="00B50C2E">
        <w:rPr>
          <w:b/>
          <w:i/>
        </w:rPr>
        <w:t>[Weisung X</w:t>
      </w:r>
      <w:r>
        <w:rPr>
          <w:b/>
          <w:i/>
        </w:rPr>
        <w:t>Y]</w:t>
      </w:r>
      <w:r w:rsidRPr="00723F24">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E65E6" w14:textId="77777777" w:rsidR="00A4070F" w:rsidRPr="00EA1EC0" w:rsidRDefault="00A4070F">
    <w:pPr>
      <w:pStyle w:val="Kopfzeile"/>
      <w:rPr>
        <w:color w:val="808080"/>
        <w:lang w:val="fr-CH"/>
      </w:rPr>
    </w:pPr>
    <w:r w:rsidRPr="00EA1EC0">
      <w:rPr>
        <w:color w:val="808080"/>
        <w:lang w:val="fr-CH"/>
      </w:rPr>
      <w:t xml:space="preserve">Organisationsvorschriften </w:t>
    </w:r>
    <w:r w:rsidRPr="00EA1EC0">
      <w:rPr>
        <w:i/>
        <w:color w:val="808080"/>
        <w:lang w:val="fr-CH"/>
      </w:rPr>
      <w:t xml:space="preserve">[Verwaltungseinheit] </w:t>
    </w:r>
    <w:r>
      <w:rPr>
        <w:color w:val="808080"/>
        <w:lang w:val="fr-CH"/>
      </w:rPr>
      <w:t>Version 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A4070F" w14:paraId="2B02FACA" w14:textId="77777777" w:rsidTr="00EA5403">
      <w:trPr>
        <w:cantSplit/>
        <w:trHeight w:val="1844"/>
      </w:trPr>
      <w:tc>
        <w:tcPr>
          <w:tcW w:w="5103" w:type="dxa"/>
          <w:tcBorders>
            <w:bottom w:val="nil"/>
          </w:tcBorders>
        </w:tcPr>
        <w:p w14:paraId="346C5954" w14:textId="424689FF" w:rsidR="00A4070F" w:rsidRDefault="00A4070F" w:rsidP="006959C6">
          <w:pPr>
            <w:ind w:left="284"/>
          </w:pPr>
          <w:r>
            <w:rPr>
              <w:noProof/>
            </w:rPr>
            <w:drawing>
              <wp:inline distT="0" distB="0" distL="0" distR="0" wp14:anchorId="488AC39B" wp14:editId="308A3CAD">
                <wp:extent cx="1975485" cy="481330"/>
                <wp:effectExtent l="0" t="0" r="0" b="0"/>
                <wp:docPr id="23"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481330"/>
                        </a:xfrm>
                        <a:prstGeom prst="rect">
                          <a:avLst/>
                        </a:prstGeom>
                        <a:noFill/>
                        <a:ln>
                          <a:noFill/>
                        </a:ln>
                      </pic:spPr>
                    </pic:pic>
                  </a:graphicData>
                </a:graphic>
              </wp:inline>
            </w:drawing>
          </w:r>
        </w:p>
      </w:tc>
      <w:tc>
        <w:tcPr>
          <w:tcW w:w="4820" w:type="dxa"/>
          <w:tcBorders>
            <w:bottom w:val="nil"/>
          </w:tcBorders>
        </w:tcPr>
        <w:p w14:paraId="3BABC654" w14:textId="77777777" w:rsidR="00A4070F" w:rsidRDefault="00A4070F" w:rsidP="006959C6">
          <w:pPr>
            <w:pStyle w:val="Kopfzeile"/>
          </w:pPr>
        </w:p>
        <w:p w14:paraId="47E4640D" w14:textId="77777777" w:rsidR="00A4070F" w:rsidRDefault="00A4070F" w:rsidP="006959C6">
          <w:pPr>
            <w:pStyle w:val="Kopfzeile"/>
          </w:pPr>
        </w:p>
        <w:p w14:paraId="1FDF10E7" w14:textId="77777777" w:rsidR="00A4070F" w:rsidRDefault="00A4070F" w:rsidP="006959C6">
          <w:pPr>
            <w:pStyle w:val="Kopfzeile"/>
          </w:pPr>
        </w:p>
        <w:p w14:paraId="4B984103" w14:textId="77777777" w:rsidR="00A4070F" w:rsidRDefault="00A4070F" w:rsidP="006959C6">
          <w:pPr>
            <w:pStyle w:val="Kopfzeile"/>
          </w:pPr>
          <w:r>
            <w:tab/>
            <w:t>Az:</w:t>
          </w:r>
        </w:p>
      </w:tc>
    </w:tr>
  </w:tbl>
  <w:p w14:paraId="2C5BE409" w14:textId="77777777" w:rsidR="00A4070F" w:rsidRDefault="00A407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361E9" w14:textId="77777777" w:rsidR="00A4070F" w:rsidRDefault="00A4070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FBD84" w14:textId="77777777" w:rsidR="00A4070F" w:rsidRDefault="00A4070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92CC2" w14:textId="77777777" w:rsidR="00A4070F" w:rsidRDefault="00A407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692F24"/>
    <w:multiLevelType w:val="hybridMultilevel"/>
    <w:tmpl w:val="442CD64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2"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E906C3"/>
    <w:multiLevelType w:val="hybridMultilevel"/>
    <w:tmpl w:val="2046A4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3DC6397"/>
    <w:multiLevelType w:val="hybridMultilevel"/>
    <w:tmpl w:val="AFD6273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6" w15:restartNumberingAfterBreak="0">
    <w:nsid w:val="2C9A5994"/>
    <w:multiLevelType w:val="multilevel"/>
    <w:tmpl w:val="E688879C"/>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2B540C"/>
    <w:multiLevelType w:val="hybridMultilevel"/>
    <w:tmpl w:val="176604C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0"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233084"/>
    <w:multiLevelType w:val="hybridMultilevel"/>
    <w:tmpl w:val="41E8AE9A"/>
    <w:lvl w:ilvl="0" w:tplc="F6E8EA96">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C529E7"/>
    <w:multiLevelType w:val="hybridMultilevel"/>
    <w:tmpl w:val="814A80EA"/>
    <w:lvl w:ilvl="0" w:tplc="E264BBC4">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8936EC"/>
    <w:multiLevelType w:val="hybridMultilevel"/>
    <w:tmpl w:val="67BAA88A"/>
    <w:lvl w:ilvl="0" w:tplc="A4746E7C">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FA79F6"/>
    <w:multiLevelType w:val="hybridMultilevel"/>
    <w:tmpl w:val="658AFB2E"/>
    <w:lvl w:ilvl="0" w:tplc="CD4EE6D4">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28"/>
  </w:num>
  <w:num w:numId="7">
    <w:abstractNumId w:val="13"/>
  </w:num>
  <w:num w:numId="8">
    <w:abstractNumId w:val="18"/>
  </w:num>
  <w:num w:numId="9">
    <w:abstractNumId w:val="27"/>
  </w:num>
  <w:num w:numId="10">
    <w:abstractNumId w:val="12"/>
  </w:num>
  <w:num w:numId="11">
    <w:abstractNumId w:val="17"/>
  </w:num>
  <w:num w:numId="12">
    <w:abstractNumId w:val="20"/>
  </w:num>
  <w:num w:numId="13">
    <w:abstractNumId w:val="23"/>
  </w:num>
  <w:num w:numId="14">
    <w:abstractNumId w:val="10"/>
  </w:num>
  <w:num w:numId="15">
    <w:abstractNumId w:val="26"/>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6"/>
  </w:num>
  <w:num w:numId="23">
    <w:abstractNumId w:val="16"/>
  </w:num>
  <w:num w:numId="24">
    <w:abstractNumId w:val="21"/>
  </w:num>
  <w:num w:numId="25">
    <w:abstractNumId w:val="22"/>
  </w:num>
  <w:num w:numId="26">
    <w:abstractNumId w:val="25"/>
  </w:num>
  <w:num w:numId="27">
    <w:abstractNumId w:val="24"/>
  </w:num>
  <w:num w:numId="28">
    <w:abstractNumId w:val="11"/>
  </w:num>
  <w:num w:numId="29">
    <w:abstractNumId w:val="15"/>
  </w:num>
  <w:num w:numId="30">
    <w:abstractNumId w:val="19"/>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5"/>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o:colormru v:ext="edit" colors="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E50EEB"/>
    <w:rsid w:val="00001703"/>
    <w:rsid w:val="0000378C"/>
    <w:rsid w:val="00004626"/>
    <w:rsid w:val="00004E70"/>
    <w:rsid w:val="00011E95"/>
    <w:rsid w:val="00012362"/>
    <w:rsid w:val="00015D8D"/>
    <w:rsid w:val="00017636"/>
    <w:rsid w:val="00017848"/>
    <w:rsid w:val="00017C6E"/>
    <w:rsid w:val="000204A8"/>
    <w:rsid w:val="00020FD4"/>
    <w:rsid w:val="000212B2"/>
    <w:rsid w:val="0002190D"/>
    <w:rsid w:val="00027283"/>
    <w:rsid w:val="00033BEE"/>
    <w:rsid w:val="00034177"/>
    <w:rsid w:val="00037545"/>
    <w:rsid w:val="00040D15"/>
    <w:rsid w:val="00042380"/>
    <w:rsid w:val="00043701"/>
    <w:rsid w:val="00044BAE"/>
    <w:rsid w:val="00045997"/>
    <w:rsid w:val="00046F37"/>
    <w:rsid w:val="000502D3"/>
    <w:rsid w:val="00051A23"/>
    <w:rsid w:val="00052CD2"/>
    <w:rsid w:val="00053644"/>
    <w:rsid w:val="00054481"/>
    <w:rsid w:val="000567C4"/>
    <w:rsid w:val="00056920"/>
    <w:rsid w:val="00061248"/>
    <w:rsid w:val="00061719"/>
    <w:rsid w:val="00061907"/>
    <w:rsid w:val="0006225D"/>
    <w:rsid w:val="000646E9"/>
    <w:rsid w:val="00065E22"/>
    <w:rsid w:val="00066CF4"/>
    <w:rsid w:val="00066FB3"/>
    <w:rsid w:val="00070A01"/>
    <w:rsid w:val="00070C57"/>
    <w:rsid w:val="00071EC8"/>
    <w:rsid w:val="00073798"/>
    <w:rsid w:val="00073C29"/>
    <w:rsid w:val="00074B76"/>
    <w:rsid w:val="00075081"/>
    <w:rsid w:val="000753B9"/>
    <w:rsid w:val="000800F0"/>
    <w:rsid w:val="00080E74"/>
    <w:rsid w:val="000820A8"/>
    <w:rsid w:val="000844EE"/>
    <w:rsid w:val="00084BEC"/>
    <w:rsid w:val="00084D11"/>
    <w:rsid w:val="00084E4D"/>
    <w:rsid w:val="00086411"/>
    <w:rsid w:val="00086C50"/>
    <w:rsid w:val="00087514"/>
    <w:rsid w:val="000906FF"/>
    <w:rsid w:val="00091055"/>
    <w:rsid w:val="000916C0"/>
    <w:rsid w:val="00091718"/>
    <w:rsid w:val="000940BD"/>
    <w:rsid w:val="000959AF"/>
    <w:rsid w:val="00095F65"/>
    <w:rsid w:val="00097513"/>
    <w:rsid w:val="00097652"/>
    <w:rsid w:val="000978FE"/>
    <w:rsid w:val="000A17D1"/>
    <w:rsid w:val="000A5212"/>
    <w:rsid w:val="000A6C88"/>
    <w:rsid w:val="000B096D"/>
    <w:rsid w:val="000B0C5C"/>
    <w:rsid w:val="000B1E59"/>
    <w:rsid w:val="000B2591"/>
    <w:rsid w:val="000B3134"/>
    <w:rsid w:val="000B6140"/>
    <w:rsid w:val="000C50AC"/>
    <w:rsid w:val="000C6BDA"/>
    <w:rsid w:val="000C6C34"/>
    <w:rsid w:val="000D0BA7"/>
    <w:rsid w:val="000D3C00"/>
    <w:rsid w:val="000D434F"/>
    <w:rsid w:val="000D5857"/>
    <w:rsid w:val="000D6602"/>
    <w:rsid w:val="000E2A0D"/>
    <w:rsid w:val="000E3B0B"/>
    <w:rsid w:val="000E6F65"/>
    <w:rsid w:val="000F2B11"/>
    <w:rsid w:val="000F57D4"/>
    <w:rsid w:val="000F6C38"/>
    <w:rsid w:val="00101B3A"/>
    <w:rsid w:val="0010281D"/>
    <w:rsid w:val="00106595"/>
    <w:rsid w:val="0011005C"/>
    <w:rsid w:val="001130A1"/>
    <w:rsid w:val="0011364B"/>
    <w:rsid w:val="0011488B"/>
    <w:rsid w:val="001157A1"/>
    <w:rsid w:val="00115B45"/>
    <w:rsid w:val="001176ED"/>
    <w:rsid w:val="00117F4F"/>
    <w:rsid w:val="001205B1"/>
    <w:rsid w:val="001260E5"/>
    <w:rsid w:val="00132DDF"/>
    <w:rsid w:val="00133AAF"/>
    <w:rsid w:val="00134177"/>
    <w:rsid w:val="00134DB5"/>
    <w:rsid w:val="00135B98"/>
    <w:rsid w:val="00136B8A"/>
    <w:rsid w:val="001408E0"/>
    <w:rsid w:val="00142654"/>
    <w:rsid w:val="00144134"/>
    <w:rsid w:val="001523D5"/>
    <w:rsid w:val="00152903"/>
    <w:rsid w:val="00152A9B"/>
    <w:rsid w:val="00155004"/>
    <w:rsid w:val="00155236"/>
    <w:rsid w:val="001555F0"/>
    <w:rsid w:val="001570FA"/>
    <w:rsid w:val="00163EDD"/>
    <w:rsid w:val="001642EC"/>
    <w:rsid w:val="00164736"/>
    <w:rsid w:val="00164DBB"/>
    <w:rsid w:val="00165F7F"/>
    <w:rsid w:val="00166CD2"/>
    <w:rsid w:val="00170CE8"/>
    <w:rsid w:val="001713B2"/>
    <w:rsid w:val="001714FA"/>
    <w:rsid w:val="00171B77"/>
    <w:rsid w:val="001738DA"/>
    <w:rsid w:val="001757B6"/>
    <w:rsid w:val="00180E59"/>
    <w:rsid w:val="00183951"/>
    <w:rsid w:val="00184A22"/>
    <w:rsid w:val="0018718B"/>
    <w:rsid w:val="00190003"/>
    <w:rsid w:val="00190F17"/>
    <w:rsid w:val="00191DAF"/>
    <w:rsid w:val="00195B3A"/>
    <w:rsid w:val="001A0202"/>
    <w:rsid w:val="001A0E03"/>
    <w:rsid w:val="001A1794"/>
    <w:rsid w:val="001A1E60"/>
    <w:rsid w:val="001B0305"/>
    <w:rsid w:val="001B3765"/>
    <w:rsid w:val="001B460C"/>
    <w:rsid w:val="001B4988"/>
    <w:rsid w:val="001B7066"/>
    <w:rsid w:val="001B70C7"/>
    <w:rsid w:val="001C0B3D"/>
    <w:rsid w:val="001C350B"/>
    <w:rsid w:val="001C3FCF"/>
    <w:rsid w:val="001C6D7B"/>
    <w:rsid w:val="001C6DDC"/>
    <w:rsid w:val="001C6FD7"/>
    <w:rsid w:val="001C74F9"/>
    <w:rsid w:val="001C7CF0"/>
    <w:rsid w:val="001D06C4"/>
    <w:rsid w:val="001D1B1E"/>
    <w:rsid w:val="001D2954"/>
    <w:rsid w:val="001D45A5"/>
    <w:rsid w:val="001D4B92"/>
    <w:rsid w:val="001D4BE8"/>
    <w:rsid w:val="001D5897"/>
    <w:rsid w:val="001D7647"/>
    <w:rsid w:val="001E0A1B"/>
    <w:rsid w:val="001E1A78"/>
    <w:rsid w:val="001E3C2C"/>
    <w:rsid w:val="001E3E15"/>
    <w:rsid w:val="001E61B1"/>
    <w:rsid w:val="001E799F"/>
    <w:rsid w:val="001E7C43"/>
    <w:rsid w:val="001F1181"/>
    <w:rsid w:val="001F5B74"/>
    <w:rsid w:val="001F6320"/>
    <w:rsid w:val="001F68E0"/>
    <w:rsid w:val="001F6B9F"/>
    <w:rsid w:val="001F6BEE"/>
    <w:rsid w:val="001F7D54"/>
    <w:rsid w:val="0020074C"/>
    <w:rsid w:val="0020123F"/>
    <w:rsid w:val="002023F9"/>
    <w:rsid w:val="00202632"/>
    <w:rsid w:val="00202BC4"/>
    <w:rsid w:val="00206A58"/>
    <w:rsid w:val="0020713E"/>
    <w:rsid w:val="00207513"/>
    <w:rsid w:val="00210406"/>
    <w:rsid w:val="0021165E"/>
    <w:rsid w:val="00213FC5"/>
    <w:rsid w:val="00214272"/>
    <w:rsid w:val="0021574F"/>
    <w:rsid w:val="002246E3"/>
    <w:rsid w:val="002264E1"/>
    <w:rsid w:val="00226A4D"/>
    <w:rsid w:val="00231152"/>
    <w:rsid w:val="00241BA9"/>
    <w:rsid w:val="00245B27"/>
    <w:rsid w:val="00246748"/>
    <w:rsid w:val="00247CD4"/>
    <w:rsid w:val="00250E3F"/>
    <w:rsid w:val="00251176"/>
    <w:rsid w:val="00252B24"/>
    <w:rsid w:val="00256093"/>
    <w:rsid w:val="002602A2"/>
    <w:rsid w:val="0026561F"/>
    <w:rsid w:val="00270BBB"/>
    <w:rsid w:val="00271489"/>
    <w:rsid w:val="00272354"/>
    <w:rsid w:val="00272A9D"/>
    <w:rsid w:val="002730B7"/>
    <w:rsid w:val="00273F2B"/>
    <w:rsid w:val="00277748"/>
    <w:rsid w:val="002778C7"/>
    <w:rsid w:val="002817B7"/>
    <w:rsid w:val="00281D98"/>
    <w:rsid w:val="002823B3"/>
    <w:rsid w:val="00285C6E"/>
    <w:rsid w:val="002910E2"/>
    <w:rsid w:val="00292D7A"/>
    <w:rsid w:val="00293A2B"/>
    <w:rsid w:val="00295137"/>
    <w:rsid w:val="0029705A"/>
    <w:rsid w:val="0029727F"/>
    <w:rsid w:val="002A35F5"/>
    <w:rsid w:val="002A39A5"/>
    <w:rsid w:val="002A3ABA"/>
    <w:rsid w:val="002A46DE"/>
    <w:rsid w:val="002A4DCE"/>
    <w:rsid w:val="002A66E3"/>
    <w:rsid w:val="002A7F06"/>
    <w:rsid w:val="002B0B8A"/>
    <w:rsid w:val="002B0B8D"/>
    <w:rsid w:val="002B4ADD"/>
    <w:rsid w:val="002B4E23"/>
    <w:rsid w:val="002B54A1"/>
    <w:rsid w:val="002B6E9C"/>
    <w:rsid w:val="002C1A44"/>
    <w:rsid w:val="002C37CF"/>
    <w:rsid w:val="002C406D"/>
    <w:rsid w:val="002C45C3"/>
    <w:rsid w:val="002C7241"/>
    <w:rsid w:val="002C7515"/>
    <w:rsid w:val="002C76AF"/>
    <w:rsid w:val="002D041F"/>
    <w:rsid w:val="002D1660"/>
    <w:rsid w:val="002D3B36"/>
    <w:rsid w:val="002D3B9A"/>
    <w:rsid w:val="002D43E8"/>
    <w:rsid w:val="002D5F91"/>
    <w:rsid w:val="002D7F16"/>
    <w:rsid w:val="002E084E"/>
    <w:rsid w:val="002E3B5F"/>
    <w:rsid w:val="002E4870"/>
    <w:rsid w:val="002E694F"/>
    <w:rsid w:val="002E6E8F"/>
    <w:rsid w:val="002F11B6"/>
    <w:rsid w:val="002F1559"/>
    <w:rsid w:val="002F5DC6"/>
    <w:rsid w:val="002F7B00"/>
    <w:rsid w:val="00303BBB"/>
    <w:rsid w:val="00306360"/>
    <w:rsid w:val="00306525"/>
    <w:rsid w:val="003078F8"/>
    <w:rsid w:val="0031064B"/>
    <w:rsid w:val="003118BA"/>
    <w:rsid w:val="0031284B"/>
    <w:rsid w:val="003158B7"/>
    <w:rsid w:val="00316B7E"/>
    <w:rsid w:val="00316EB4"/>
    <w:rsid w:val="00322B68"/>
    <w:rsid w:val="00322C25"/>
    <w:rsid w:val="00322D04"/>
    <w:rsid w:val="00322D18"/>
    <w:rsid w:val="003232C9"/>
    <w:rsid w:val="00323CFD"/>
    <w:rsid w:val="003268F9"/>
    <w:rsid w:val="00326D4E"/>
    <w:rsid w:val="003272A0"/>
    <w:rsid w:val="00327300"/>
    <w:rsid w:val="003323C2"/>
    <w:rsid w:val="003327C1"/>
    <w:rsid w:val="0033297D"/>
    <w:rsid w:val="00332CF1"/>
    <w:rsid w:val="00332E18"/>
    <w:rsid w:val="00334023"/>
    <w:rsid w:val="00334A97"/>
    <w:rsid w:val="00334EF9"/>
    <w:rsid w:val="00335165"/>
    <w:rsid w:val="003360F3"/>
    <w:rsid w:val="00340657"/>
    <w:rsid w:val="003417FE"/>
    <w:rsid w:val="0034281C"/>
    <w:rsid w:val="00342F6C"/>
    <w:rsid w:val="00346A8B"/>
    <w:rsid w:val="0034739D"/>
    <w:rsid w:val="0034796E"/>
    <w:rsid w:val="00351EEA"/>
    <w:rsid w:val="00352F17"/>
    <w:rsid w:val="003547C4"/>
    <w:rsid w:val="003563A2"/>
    <w:rsid w:val="003564C1"/>
    <w:rsid w:val="003566F9"/>
    <w:rsid w:val="00360B18"/>
    <w:rsid w:val="00360F69"/>
    <w:rsid w:val="00362258"/>
    <w:rsid w:val="003635EC"/>
    <w:rsid w:val="00366B7B"/>
    <w:rsid w:val="00370BD4"/>
    <w:rsid w:val="00371747"/>
    <w:rsid w:val="00372623"/>
    <w:rsid w:val="003728CC"/>
    <w:rsid w:val="003736A4"/>
    <w:rsid w:val="003771A0"/>
    <w:rsid w:val="00377882"/>
    <w:rsid w:val="00382E7F"/>
    <w:rsid w:val="00384D0C"/>
    <w:rsid w:val="00386D44"/>
    <w:rsid w:val="00386E79"/>
    <w:rsid w:val="00390266"/>
    <w:rsid w:val="003917D7"/>
    <w:rsid w:val="00393227"/>
    <w:rsid w:val="00395546"/>
    <w:rsid w:val="00396152"/>
    <w:rsid w:val="003A1B9A"/>
    <w:rsid w:val="003A57A5"/>
    <w:rsid w:val="003A62C9"/>
    <w:rsid w:val="003A693C"/>
    <w:rsid w:val="003B04F4"/>
    <w:rsid w:val="003B506B"/>
    <w:rsid w:val="003C2316"/>
    <w:rsid w:val="003C26DA"/>
    <w:rsid w:val="003C270D"/>
    <w:rsid w:val="003C374D"/>
    <w:rsid w:val="003C540C"/>
    <w:rsid w:val="003C7DCF"/>
    <w:rsid w:val="003D1121"/>
    <w:rsid w:val="003D18A8"/>
    <w:rsid w:val="003D25E0"/>
    <w:rsid w:val="003D2ADA"/>
    <w:rsid w:val="003D2E79"/>
    <w:rsid w:val="003D34A7"/>
    <w:rsid w:val="003D649E"/>
    <w:rsid w:val="003E057A"/>
    <w:rsid w:val="003E2C9C"/>
    <w:rsid w:val="003E3C5B"/>
    <w:rsid w:val="003E55C0"/>
    <w:rsid w:val="003E5CC3"/>
    <w:rsid w:val="003F19FD"/>
    <w:rsid w:val="003F3022"/>
    <w:rsid w:val="003F5EF2"/>
    <w:rsid w:val="003F731E"/>
    <w:rsid w:val="004001BB"/>
    <w:rsid w:val="00403804"/>
    <w:rsid w:val="0040415E"/>
    <w:rsid w:val="00406672"/>
    <w:rsid w:val="004068AB"/>
    <w:rsid w:val="00407172"/>
    <w:rsid w:val="00407CF7"/>
    <w:rsid w:val="00412978"/>
    <w:rsid w:val="00414614"/>
    <w:rsid w:val="004146AE"/>
    <w:rsid w:val="00416551"/>
    <w:rsid w:val="0041683A"/>
    <w:rsid w:val="0041728B"/>
    <w:rsid w:val="00417EC8"/>
    <w:rsid w:val="00421BF8"/>
    <w:rsid w:val="004227BA"/>
    <w:rsid w:val="00424300"/>
    <w:rsid w:val="00424CBC"/>
    <w:rsid w:val="00427F0C"/>
    <w:rsid w:val="00435C9B"/>
    <w:rsid w:val="00437272"/>
    <w:rsid w:val="004425E5"/>
    <w:rsid w:val="00445120"/>
    <w:rsid w:val="004453B7"/>
    <w:rsid w:val="004458DA"/>
    <w:rsid w:val="00445FB4"/>
    <w:rsid w:val="00446977"/>
    <w:rsid w:val="00447190"/>
    <w:rsid w:val="004473CE"/>
    <w:rsid w:val="00453091"/>
    <w:rsid w:val="0045372F"/>
    <w:rsid w:val="00454B74"/>
    <w:rsid w:val="004568C0"/>
    <w:rsid w:val="00457591"/>
    <w:rsid w:val="00457968"/>
    <w:rsid w:val="00457E46"/>
    <w:rsid w:val="0046243C"/>
    <w:rsid w:val="0046252C"/>
    <w:rsid w:val="00463059"/>
    <w:rsid w:val="0046770D"/>
    <w:rsid w:val="004722E6"/>
    <w:rsid w:val="00474CDF"/>
    <w:rsid w:val="00475984"/>
    <w:rsid w:val="00477CE1"/>
    <w:rsid w:val="0048295E"/>
    <w:rsid w:val="00483E73"/>
    <w:rsid w:val="004858BC"/>
    <w:rsid w:val="00486E88"/>
    <w:rsid w:val="00487811"/>
    <w:rsid w:val="00487DD4"/>
    <w:rsid w:val="00492571"/>
    <w:rsid w:val="004941F5"/>
    <w:rsid w:val="004955E0"/>
    <w:rsid w:val="004977D4"/>
    <w:rsid w:val="00497886"/>
    <w:rsid w:val="004A54D8"/>
    <w:rsid w:val="004B1EE0"/>
    <w:rsid w:val="004B238E"/>
    <w:rsid w:val="004B2648"/>
    <w:rsid w:val="004B4D21"/>
    <w:rsid w:val="004B4D44"/>
    <w:rsid w:val="004B64E2"/>
    <w:rsid w:val="004C04F3"/>
    <w:rsid w:val="004C0AEC"/>
    <w:rsid w:val="004C0B79"/>
    <w:rsid w:val="004C0E58"/>
    <w:rsid w:val="004C1421"/>
    <w:rsid w:val="004C4B34"/>
    <w:rsid w:val="004C5197"/>
    <w:rsid w:val="004C5723"/>
    <w:rsid w:val="004C5F28"/>
    <w:rsid w:val="004D2301"/>
    <w:rsid w:val="004D7933"/>
    <w:rsid w:val="004E42EC"/>
    <w:rsid w:val="004E47DB"/>
    <w:rsid w:val="004F0735"/>
    <w:rsid w:val="004F2232"/>
    <w:rsid w:val="004F377D"/>
    <w:rsid w:val="004F6FA8"/>
    <w:rsid w:val="004F7957"/>
    <w:rsid w:val="005000E4"/>
    <w:rsid w:val="00500266"/>
    <w:rsid w:val="00500B7F"/>
    <w:rsid w:val="00502C9E"/>
    <w:rsid w:val="00504B96"/>
    <w:rsid w:val="00506399"/>
    <w:rsid w:val="00511498"/>
    <w:rsid w:val="0051178F"/>
    <w:rsid w:val="00512AD4"/>
    <w:rsid w:val="0051641B"/>
    <w:rsid w:val="00522360"/>
    <w:rsid w:val="00523161"/>
    <w:rsid w:val="00523202"/>
    <w:rsid w:val="00523CC8"/>
    <w:rsid w:val="00527BBD"/>
    <w:rsid w:val="00535F38"/>
    <w:rsid w:val="005370C1"/>
    <w:rsid w:val="00541DCF"/>
    <w:rsid w:val="00541F80"/>
    <w:rsid w:val="00545A23"/>
    <w:rsid w:val="005469BB"/>
    <w:rsid w:val="00550352"/>
    <w:rsid w:val="00550D6C"/>
    <w:rsid w:val="00550EAE"/>
    <w:rsid w:val="0055139A"/>
    <w:rsid w:val="00551B7A"/>
    <w:rsid w:val="00552226"/>
    <w:rsid w:val="00552A9D"/>
    <w:rsid w:val="00553A2A"/>
    <w:rsid w:val="005557F3"/>
    <w:rsid w:val="00555AFE"/>
    <w:rsid w:val="005563D1"/>
    <w:rsid w:val="0056293A"/>
    <w:rsid w:val="00565BAA"/>
    <w:rsid w:val="0057250C"/>
    <w:rsid w:val="00574119"/>
    <w:rsid w:val="00574EE8"/>
    <w:rsid w:val="00576BF7"/>
    <w:rsid w:val="005773F2"/>
    <w:rsid w:val="0058231F"/>
    <w:rsid w:val="005835F8"/>
    <w:rsid w:val="005862A0"/>
    <w:rsid w:val="00590F50"/>
    <w:rsid w:val="00591BAB"/>
    <w:rsid w:val="005928A4"/>
    <w:rsid w:val="00595A1A"/>
    <w:rsid w:val="00596411"/>
    <w:rsid w:val="0059692A"/>
    <w:rsid w:val="00597D22"/>
    <w:rsid w:val="005A62F3"/>
    <w:rsid w:val="005A65E7"/>
    <w:rsid w:val="005A6FB0"/>
    <w:rsid w:val="005A70BB"/>
    <w:rsid w:val="005B11EE"/>
    <w:rsid w:val="005B1AFA"/>
    <w:rsid w:val="005B2144"/>
    <w:rsid w:val="005B29BA"/>
    <w:rsid w:val="005B4F0E"/>
    <w:rsid w:val="005B5EC1"/>
    <w:rsid w:val="005B7508"/>
    <w:rsid w:val="005C1E41"/>
    <w:rsid w:val="005C201B"/>
    <w:rsid w:val="005C5514"/>
    <w:rsid w:val="005C677E"/>
    <w:rsid w:val="005D0F2B"/>
    <w:rsid w:val="005D1484"/>
    <w:rsid w:val="005D3C31"/>
    <w:rsid w:val="005D4900"/>
    <w:rsid w:val="005D4D94"/>
    <w:rsid w:val="005E50E7"/>
    <w:rsid w:val="005E55DA"/>
    <w:rsid w:val="005F1853"/>
    <w:rsid w:val="005F1915"/>
    <w:rsid w:val="005F40A7"/>
    <w:rsid w:val="005F534A"/>
    <w:rsid w:val="005F6A3C"/>
    <w:rsid w:val="005F6EDF"/>
    <w:rsid w:val="005F700B"/>
    <w:rsid w:val="005F76A8"/>
    <w:rsid w:val="00601AB0"/>
    <w:rsid w:val="0060334A"/>
    <w:rsid w:val="00604416"/>
    <w:rsid w:val="00604936"/>
    <w:rsid w:val="00604AD0"/>
    <w:rsid w:val="00604C1D"/>
    <w:rsid w:val="00606A8E"/>
    <w:rsid w:val="00606C3B"/>
    <w:rsid w:val="00610F83"/>
    <w:rsid w:val="0061140F"/>
    <w:rsid w:val="00611BE1"/>
    <w:rsid w:val="00613595"/>
    <w:rsid w:val="00613A4A"/>
    <w:rsid w:val="00614535"/>
    <w:rsid w:val="006150C7"/>
    <w:rsid w:val="006208FC"/>
    <w:rsid w:val="00621A4C"/>
    <w:rsid w:val="006224D7"/>
    <w:rsid w:val="00622A2A"/>
    <w:rsid w:val="0062663B"/>
    <w:rsid w:val="006277ED"/>
    <w:rsid w:val="00634DCB"/>
    <w:rsid w:val="00641933"/>
    <w:rsid w:val="0064341C"/>
    <w:rsid w:val="0064488D"/>
    <w:rsid w:val="00644D04"/>
    <w:rsid w:val="00645717"/>
    <w:rsid w:val="00646397"/>
    <w:rsid w:val="006472FC"/>
    <w:rsid w:val="006476EA"/>
    <w:rsid w:val="00650D91"/>
    <w:rsid w:val="0065331D"/>
    <w:rsid w:val="00654F0F"/>
    <w:rsid w:val="00655963"/>
    <w:rsid w:val="00656B39"/>
    <w:rsid w:val="0066160C"/>
    <w:rsid w:val="006621D0"/>
    <w:rsid w:val="00664515"/>
    <w:rsid w:val="00665D4B"/>
    <w:rsid w:val="00666B3C"/>
    <w:rsid w:val="00671316"/>
    <w:rsid w:val="006754D0"/>
    <w:rsid w:val="00676067"/>
    <w:rsid w:val="00682036"/>
    <w:rsid w:val="00683D94"/>
    <w:rsid w:val="006847F2"/>
    <w:rsid w:val="00690AB7"/>
    <w:rsid w:val="00690B51"/>
    <w:rsid w:val="00692B69"/>
    <w:rsid w:val="00692D29"/>
    <w:rsid w:val="00694ABE"/>
    <w:rsid w:val="00695732"/>
    <w:rsid w:val="006959C6"/>
    <w:rsid w:val="00696D1F"/>
    <w:rsid w:val="006A090F"/>
    <w:rsid w:val="006A30C4"/>
    <w:rsid w:val="006A3D91"/>
    <w:rsid w:val="006A5C37"/>
    <w:rsid w:val="006A62AD"/>
    <w:rsid w:val="006A7524"/>
    <w:rsid w:val="006B09E7"/>
    <w:rsid w:val="006B139D"/>
    <w:rsid w:val="006B2491"/>
    <w:rsid w:val="006B261F"/>
    <w:rsid w:val="006B6A36"/>
    <w:rsid w:val="006B72D9"/>
    <w:rsid w:val="006B7A4F"/>
    <w:rsid w:val="006C00DD"/>
    <w:rsid w:val="006C05D3"/>
    <w:rsid w:val="006C0EDA"/>
    <w:rsid w:val="006C104A"/>
    <w:rsid w:val="006C33A8"/>
    <w:rsid w:val="006C4062"/>
    <w:rsid w:val="006C52E9"/>
    <w:rsid w:val="006C5713"/>
    <w:rsid w:val="006C5A2D"/>
    <w:rsid w:val="006D07E6"/>
    <w:rsid w:val="006D1E3B"/>
    <w:rsid w:val="006D1F40"/>
    <w:rsid w:val="006D7D40"/>
    <w:rsid w:val="006E0323"/>
    <w:rsid w:val="006E03AC"/>
    <w:rsid w:val="006E354B"/>
    <w:rsid w:val="006E3F10"/>
    <w:rsid w:val="006E447D"/>
    <w:rsid w:val="006E60FA"/>
    <w:rsid w:val="006E72D1"/>
    <w:rsid w:val="006F035E"/>
    <w:rsid w:val="006F0788"/>
    <w:rsid w:val="006F5E9C"/>
    <w:rsid w:val="006F670E"/>
    <w:rsid w:val="00700E3D"/>
    <w:rsid w:val="007021E9"/>
    <w:rsid w:val="007079D7"/>
    <w:rsid w:val="007108BF"/>
    <w:rsid w:val="007123CF"/>
    <w:rsid w:val="00712BB4"/>
    <w:rsid w:val="00713012"/>
    <w:rsid w:val="0071518B"/>
    <w:rsid w:val="00716422"/>
    <w:rsid w:val="00717641"/>
    <w:rsid w:val="0072066D"/>
    <w:rsid w:val="00720B18"/>
    <w:rsid w:val="007213E1"/>
    <w:rsid w:val="0072259E"/>
    <w:rsid w:val="00723333"/>
    <w:rsid w:val="00723999"/>
    <w:rsid w:val="00723F24"/>
    <w:rsid w:val="00724A0B"/>
    <w:rsid w:val="0072550F"/>
    <w:rsid w:val="00726E0D"/>
    <w:rsid w:val="00726E67"/>
    <w:rsid w:val="007270FE"/>
    <w:rsid w:val="00727531"/>
    <w:rsid w:val="00727B1C"/>
    <w:rsid w:val="007302CC"/>
    <w:rsid w:val="0073159B"/>
    <w:rsid w:val="00731F2E"/>
    <w:rsid w:val="00732E55"/>
    <w:rsid w:val="007331BE"/>
    <w:rsid w:val="00733982"/>
    <w:rsid w:val="007350DE"/>
    <w:rsid w:val="00742BDF"/>
    <w:rsid w:val="00745145"/>
    <w:rsid w:val="007458A1"/>
    <w:rsid w:val="007470C2"/>
    <w:rsid w:val="00747C0B"/>
    <w:rsid w:val="00747CA0"/>
    <w:rsid w:val="00751EB7"/>
    <w:rsid w:val="0075254B"/>
    <w:rsid w:val="00754A05"/>
    <w:rsid w:val="00754A6B"/>
    <w:rsid w:val="00755876"/>
    <w:rsid w:val="00756404"/>
    <w:rsid w:val="00756DB7"/>
    <w:rsid w:val="00757FC8"/>
    <w:rsid w:val="007619F7"/>
    <w:rsid w:val="0076266C"/>
    <w:rsid w:val="00762B78"/>
    <w:rsid w:val="007632D9"/>
    <w:rsid w:val="0076367B"/>
    <w:rsid w:val="00772394"/>
    <w:rsid w:val="00772AB0"/>
    <w:rsid w:val="00773BFB"/>
    <w:rsid w:val="00773D7F"/>
    <w:rsid w:val="007743BE"/>
    <w:rsid w:val="007777FB"/>
    <w:rsid w:val="00782AAB"/>
    <w:rsid w:val="007843BB"/>
    <w:rsid w:val="00784674"/>
    <w:rsid w:val="00786CDC"/>
    <w:rsid w:val="00787883"/>
    <w:rsid w:val="00790867"/>
    <w:rsid w:val="00791375"/>
    <w:rsid w:val="00791AA9"/>
    <w:rsid w:val="007937B3"/>
    <w:rsid w:val="007973D7"/>
    <w:rsid w:val="00797A71"/>
    <w:rsid w:val="00797B12"/>
    <w:rsid w:val="007A2FB6"/>
    <w:rsid w:val="007A46BF"/>
    <w:rsid w:val="007A6442"/>
    <w:rsid w:val="007A667F"/>
    <w:rsid w:val="007A75FA"/>
    <w:rsid w:val="007A7EB1"/>
    <w:rsid w:val="007B0263"/>
    <w:rsid w:val="007B3A5E"/>
    <w:rsid w:val="007B5A39"/>
    <w:rsid w:val="007B62DE"/>
    <w:rsid w:val="007B63AC"/>
    <w:rsid w:val="007B6BEC"/>
    <w:rsid w:val="007B7453"/>
    <w:rsid w:val="007C1261"/>
    <w:rsid w:val="007C1FA5"/>
    <w:rsid w:val="007C202E"/>
    <w:rsid w:val="007C439D"/>
    <w:rsid w:val="007C4A4E"/>
    <w:rsid w:val="007C7D38"/>
    <w:rsid w:val="007D0E06"/>
    <w:rsid w:val="007D21A9"/>
    <w:rsid w:val="007E0C94"/>
    <w:rsid w:val="007E1E03"/>
    <w:rsid w:val="007E38C1"/>
    <w:rsid w:val="007E45C7"/>
    <w:rsid w:val="007E4C2C"/>
    <w:rsid w:val="007E616D"/>
    <w:rsid w:val="007E73DD"/>
    <w:rsid w:val="007F1225"/>
    <w:rsid w:val="007F16D3"/>
    <w:rsid w:val="007F2CAB"/>
    <w:rsid w:val="007F50F1"/>
    <w:rsid w:val="007F62C4"/>
    <w:rsid w:val="007F63A3"/>
    <w:rsid w:val="007F74D7"/>
    <w:rsid w:val="00802095"/>
    <w:rsid w:val="00802F1D"/>
    <w:rsid w:val="0080325A"/>
    <w:rsid w:val="008043B4"/>
    <w:rsid w:val="00805A68"/>
    <w:rsid w:val="0080766E"/>
    <w:rsid w:val="008156D1"/>
    <w:rsid w:val="00815F6F"/>
    <w:rsid w:val="008174EC"/>
    <w:rsid w:val="008178D6"/>
    <w:rsid w:val="00820C88"/>
    <w:rsid w:val="00821AB0"/>
    <w:rsid w:val="00821FA2"/>
    <w:rsid w:val="00823005"/>
    <w:rsid w:val="0082307E"/>
    <w:rsid w:val="00826F92"/>
    <w:rsid w:val="008274B0"/>
    <w:rsid w:val="00830264"/>
    <w:rsid w:val="00830F28"/>
    <w:rsid w:val="0083165A"/>
    <w:rsid w:val="00833D8E"/>
    <w:rsid w:val="00834197"/>
    <w:rsid w:val="008348A6"/>
    <w:rsid w:val="0084009D"/>
    <w:rsid w:val="00843F02"/>
    <w:rsid w:val="008449A2"/>
    <w:rsid w:val="00844A34"/>
    <w:rsid w:val="0084509C"/>
    <w:rsid w:val="00845C42"/>
    <w:rsid w:val="008479A5"/>
    <w:rsid w:val="008500AC"/>
    <w:rsid w:val="00854EBA"/>
    <w:rsid w:val="008556F8"/>
    <w:rsid w:val="00855986"/>
    <w:rsid w:val="0085679F"/>
    <w:rsid w:val="008608E7"/>
    <w:rsid w:val="00860929"/>
    <w:rsid w:val="00860B25"/>
    <w:rsid w:val="00860E3E"/>
    <w:rsid w:val="00863722"/>
    <w:rsid w:val="0086433D"/>
    <w:rsid w:val="00870C1D"/>
    <w:rsid w:val="00874532"/>
    <w:rsid w:val="0087515F"/>
    <w:rsid w:val="008751E1"/>
    <w:rsid w:val="00876298"/>
    <w:rsid w:val="008762A6"/>
    <w:rsid w:val="00881A42"/>
    <w:rsid w:val="008846C8"/>
    <w:rsid w:val="00890A53"/>
    <w:rsid w:val="00892CAD"/>
    <w:rsid w:val="0089323B"/>
    <w:rsid w:val="00894057"/>
    <w:rsid w:val="00894682"/>
    <w:rsid w:val="00895EB5"/>
    <w:rsid w:val="008962F9"/>
    <w:rsid w:val="00897090"/>
    <w:rsid w:val="008A08B3"/>
    <w:rsid w:val="008A3756"/>
    <w:rsid w:val="008A6EA1"/>
    <w:rsid w:val="008A7838"/>
    <w:rsid w:val="008B3D37"/>
    <w:rsid w:val="008B5F05"/>
    <w:rsid w:val="008B6517"/>
    <w:rsid w:val="008B69FF"/>
    <w:rsid w:val="008B6BE1"/>
    <w:rsid w:val="008B6DEF"/>
    <w:rsid w:val="008B76D8"/>
    <w:rsid w:val="008C15E6"/>
    <w:rsid w:val="008C1FD4"/>
    <w:rsid w:val="008C2267"/>
    <w:rsid w:val="008C48C2"/>
    <w:rsid w:val="008C51CF"/>
    <w:rsid w:val="008C6CFA"/>
    <w:rsid w:val="008D0E37"/>
    <w:rsid w:val="008D371B"/>
    <w:rsid w:val="008D4965"/>
    <w:rsid w:val="008D52D7"/>
    <w:rsid w:val="008E04BE"/>
    <w:rsid w:val="008E1465"/>
    <w:rsid w:val="008E30A0"/>
    <w:rsid w:val="008E3DC5"/>
    <w:rsid w:val="008E42D5"/>
    <w:rsid w:val="008E5EFD"/>
    <w:rsid w:val="008E67B1"/>
    <w:rsid w:val="008E6BC5"/>
    <w:rsid w:val="008E6F6D"/>
    <w:rsid w:val="008F2647"/>
    <w:rsid w:val="008F28A0"/>
    <w:rsid w:val="008F28EC"/>
    <w:rsid w:val="008F3B0D"/>
    <w:rsid w:val="008F3F8C"/>
    <w:rsid w:val="008F6055"/>
    <w:rsid w:val="008F7B0A"/>
    <w:rsid w:val="009005DD"/>
    <w:rsid w:val="00902AEC"/>
    <w:rsid w:val="0090371E"/>
    <w:rsid w:val="009057D4"/>
    <w:rsid w:val="00905D93"/>
    <w:rsid w:val="009060AF"/>
    <w:rsid w:val="0090775D"/>
    <w:rsid w:val="009102FD"/>
    <w:rsid w:val="009133C0"/>
    <w:rsid w:val="00917847"/>
    <w:rsid w:val="00917BE0"/>
    <w:rsid w:val="0092295C"/>
    <w:rsid w:val="0092409E"/>
    <w:rsid w:val="009245AB"/>
    <w:rsid w:val="009271CD"/>
    <w:rsid w:val="009356E6"/>
    <w:rsid w:val="00935959"/>
    <w:rsid w:val="00935D0F"/>
    <w:rsid w:val="00941027"/>
    <w:rsid w:val="00942F51"/>
    <w:rsid w:val="009431E3"/>
    <w:rsid w:val="009443C8"/>
    <w:rsid w:val="009456B0"/>
    <w:rsid w:val="009463C7"/>
    <w:rsid w:val="0095079C"/>
    <w:rsid w:val="00952031"/>
    <w:rsid w:val="00952123"/>
    <w:rsid w:val="00956C54"/>
    <w:rsid w:val="00957903"/>
    <w:rsid w:val="00961196"/>
    <w:rsid w:val="00963335"/>
    <w:rsid w:val="00963B01"/>
    <w:rsid w:val="00963BA7"/>
    <w:rsid w:val="00965689"/>
    <w:rsid w:val="00966C06"/>
    <w:rsid w:val="00971F7A"/>
    <w:rsid w:val="00973D10"/>
    <w:rsid w:val="009742F5"/>
    <w:rsid w:val="00975103"/>
    <w:rsid w:val="00975184"/>
    <w:rsid w:val="009767C5"/>
    <w:rsid w:val="0098206B"/>
    <w:rsid w:val="00983F9C"/>
    <w:rsid w:val="00986F7C"/>
    <w:rsid w:val="00987CAC"/>
    <w:rsid w:val="00990DD0"/>
    <w:rsid w:val="0099488F"/>
    <w:rsid w:val="009949D3"/>
    <w:rsid w:val="009A2B6F"/>
    <w:rsid w:val="009A47DE"/>
    <w:rsid w:val="009A502C"/>
    <w:rsid w:val="009B00F3"/>
    <w:rsid w:val="009B266B"/>
    <w:rsid w:val="009B2DAB"/>
    <w:rsid w:val="009B6D41"/>
    <w:rsid w:val="009C1A67"/>
    <w:rsid w:val="009C1C85"/>
    <w:rsid w:val="009C3109"/>
    <w:rsid w:val="009C3819"/>
    <w:rsid w:val="009C4E8A"/>
    <w:rsid w:val="009C517A"/>
    <w:rsid w:val="009C6771"/>
    <w:rsid w:val="009C7118"/>
    <w:rsid w:val="009D3848"/>
    <w:rsid w:val="009E015B"/>
    <w:rsid w:val="009E19AC"/>
    <w:rsid w:val="009E2183"/>
    <w:rsid w:val="009E2761"/>
    <w:rsid w:val="009E488E"/>
    <w:rsid w:val="009E5483"/>
    <w:rsid w:val="009F1DF1"/>
    <w:rsid w:val="009F259C"/>
    <w:rsid w:val="009F2812"/>
    <w:rsid w:val="009F3FAF"/>
    <w:rsid w:val="009F50B7"/>
    <w:rsid w:val="009F5930"/>
    <w:rsid w:val="009F676D"/>
    <w:rsid w:val="00A009A9"/>
    <w:rsid w:val="00A0198F"/>
    <w:rsid w:val="00A023C8"/>
    <w:rsid w:val="00A02443"/>
    <w:rsid w:val="00A028D3"/>
    <w:rsid w:val="00A05BED"/>
    <w:rsid w:val="00A067DE"/>
    <w:rsid w:val="00A072F9"/>
    <w:rsid w:val="00A11168"/>
    <w:rsid w:val="00A11343"/>
    <w:rsid w:val="00A12208"/>
    <w:rsid w:val="00A12EAD"/>
    <w:rsid w:val="00A13922"/>
    <w:rsid w:val="00A14195"/>
    <w:rsid w:val="00A15766"/>
    <w:rsid w:val="00A16387"/>
    <w:rsid w:val="00A17C53"/>
    <w:rsid w:val="00A17E2C"/>
    <w:rsid w:val="00A2495D"/>
    <w:rsid w:val="00A26644"/>
    <w:rsid w:val="00A269CF"/>
    <w:rsid w:val="00A305A1"/>
    <w:rsid w:val="00A31A23"/>
    <w:rsid w:val="00A31A83"/>
    <w:rsid w:val="00A31B5B"/>
    <w:rsid w:val="00A37ED9"/>
    <w:rsid w:val="00A40629"/>
    <w:rsid w:val="00A4070F"/>
    <w:rsid w:val="00A418CB"/>
    <w:rsid w:val="00A422A6"/>
    <w:rsid w:val="00A43835"/>
    <w:rsid w:val="00A43A67"/>
    <w:rsid w:val="00A43D88"/>
    <w:rsid w:val="00A449FC"/>
    <w:rsid w:val="00A4526A"/>
    <w:rsid w:val="00A45550"/>
    <w:rsid w:val="00A51CBB"/>
    <w:rsid w:val="00A55F94"/>
    <w:rsid w:val="00A60E57"/>
    <w:rsid w:val="00A6110C"/>
    <w:rsid w:val="00A623AD"/>
    <w:rsid w:val="00A651BC"/>
    <w:rsid w:val="00A71B7D"/>
    <w:rsid w:val="00A74D21"/>
    <w:rsid w:val="00A75021"/>
    <w:rsid w:val="00A75A4F"/>
    <w:rsid w:val="00A75A93"/>
    <w:rsid w:val="00A77714"/>
    <w:rsid w:val="00A832D6"/>
    <w:rsid w:val="00A83E92"/>
    <w:rsid w:val="00A84B00"/>
    <w:rsid w:val="00A84C4A"/>
    <w:rsid w:val="00A87468"/>
    <w:rsid w:val="00A905D6"/>
    <w:rsid w:val="00A908D1"/>
    <w:rsid w:val="00A9101C"/>
    <w:rsid w:val="00A921B9"/>
    <w:rsid w:val="00A94116"/>
    <w:rsid w:val="00A94CD2"/>
    <w:rsid w:val="00A95040"/>
    <w:rsid w:val="00A95B25"/>
    <w:rsid w:val="00A9732A"/>
    <w:rsid w:val="00A97553"/>
    <w:rsid w:val="00AA2078"/>
    <w:rsid w:val="00AA25A1"/>
    <w:rsid w:val="00AA2ABD"/>
    <w:rsid w:val="00AA5B0E"/>
    <w:rsid w:val="00AB17D4"/>
    <w:rsid w:val="00AB1AB0"/>
    <w:rsid w:val="00AB26EB"/>
    <w:rsid w:val="00AB51D7"/>
    <w:rsid w:val="00AB62BF"/>
    <w:rsid w:val="00AB66F4"/>
    <w:rsid w:val="00AC2621"/>
    <w:rsid w:val="00AC4025"/>
    <w:rsid w:val="00AC6722"/>
    <w:rsid w:val="00AC72FE"/>
    <w:rsid w:val="00AD2045"/>
    <w:rsid w:val="00AD4780"/>
    <w:rsid w:val="00AD5C3B"/>
    <w:rsid w:val="00AE09F5"/>
    <w:rsid w:val="00AE2EDE"/>
    <w:rsid w:val="00AE3DA3"/>
    <w:rsid w:val="00AF4B6F"/>
    <w:rsid w:val="00AF522A"/>
    <w:rsid w:val="00AF5559"/>
    <w:rsid w:val="00AF5781"/>
    <w:rsid w:val="00AF5942"/>
    <w:rsid w:val="00B00BFB"/>
    <w:rsid w:val="00B03A0C"/>
    <w:rsid w:val="00B03BA4"/>
    <w:rsid w:val="00B041C8"/>
    <w:rsid w:val="00B044FC"/>
    <w:rsid w:val="00B068E1"/>
    <w:rsid w:val="00B1116B"/>
    <w:rsid w:val="00B11A48"/>
    <w:rsid w:val="00B12E0D"/>
    <w:rsid w:val="00B152EC"/>
    <w:rsid w:val="00B15E58"/>
    <w:rsid w:val="00B174E7"/>
    <w:rsid w:val="00B2197E"/>
    <w:rsid w:val="00B2453B"/>
    <w:rsid w:val="00B25F6C"/>
    <w:rsid w:val="00B274C1"/>
    <w:rsid w:val="00B27DF2"/>
    <w:rsid w:val="00B31126"/>
    <w:rsid w:val="00B31DFC"/>
    <w:rsid w:val="00B35951"/>
    <w:rsid w:val="00B363C9"/>
    <w:rsid w:val="00B36D85"/>
    <w:rsid w:val="00B371BB"/>
    <w:rsid w:val="00B4154B"/>
    <w:rsid w:val="00B415E4"/>
    <w:rsid w:val="00B41E96"/>
    <w:rsid w:val="00B43684"/>
    <w:rsid w:val="00B43909"/>
    <w:rsid w:val="00B455D9"/>
    <w:rsid w:val="00B47C2D"/>
    <w:rsid w:val="00B5064B"/>
    <w:rsid w:val="00B50879"/>
    <w:rsid w:val="00B509F1"/>
    <w:rsid w:val="00B50C2E"/>
    <w:rsid w:val="00B54228"/>
    <w:rsid w:val="00B57D8E"/>
    <w:rsid w:val="00B641A1"/>
    <w:rsid w:val="00B675DB"/>
    <w:rsid w:val="00B72E4C"/>
    <w:rsid w:val="00B74DE9"/>
    <w:rsid w:val="00B75F5B"/>
    <w:rsid w:val="00B7635C"/>
    <w:rsid w:val="00B763F7"/>
    <w:rsid w:val="00B76C7E"/>
    <w:rsid w:val="00B7727B"/>
    <w:rsid w:val="00B817E0"/>
    <w:rsid w:val="00B819B8"/>
    <w:rsid w:val="00B91C49"/>
    <w:rsid w:val="00B92D1F"/>
    <w:rsid w:val="00B935FE"/>
    <w:rsid w:val="00B95457"/>
    <w:rsid w:val="00BA4BE5"/>
    <w:rsid w:val="00BA5BA3"/>
    <w:rsid w:val="00BA64ED"/>
    <w:rsid w:val="00BB341D"/>
    <w:rsid w:val="00BB3676"/>
    <w:rsid w:val="00BB38E6"/>
    <w:rsid w:val="00BB39CD"/>
    <w:rsid w:val="00BB41BB"/>
    <w:rsid w:val="00BB46D0"/>
    <w:rsid w:val="00BB4902"/>
    <w:rsid w:val="00BB68B9"/>
    <w:rsid w:val="00BB6CA3"/>
    <w:rsid w:val="00BB7D20"/>
    <w:rsid w:val="00BC0DD6"/>
    <w:rsid w:val="00BC0F1D"/>
    <w:rsid w:val="00BC10FD"/>
    <w:rsid w:val="00BC2DD2"/>
    <w:rsid w:val="00BC416D"/>
    <w:rsid w:val="00BD032C"/>
    <w:rsid w:val="00BD0361"/>
    <w:rsid w:val="00BD2330"/>
    <w:rsid w:val="00BD35FF"/>
    <w:rsid w:val="00BD47F0"/>
    <w:rsid w:val="00BE2D2C"/>
    <w:rsid w:val="00BE2F1D"/>
    <w:rsid w:val="00BE3A89"/>
    <w:rsid w:val="00BE3FFD"/>
    <w:rsid w:val="00BE41C7"/>
    <w:rsid w:val="00BE4ADA"/>
    <w:rsid w:val="00BE6C44"/>
    <w:rsid w:val="00BE6D04"/>
    <w:rsid w:val="00BF109A"/>
    <w:rsid w:val="00BF14D0"/>
    <w:rsid w:val="00C00127"/>
    <w:rsid w:val="00C02192"/>
    <w:rsid w:val="00C029A4"/>
    <w:rsid w:val="00C03D06"/>
    <w:rsid w:val="00C07AD1"/>
    <w:rsid w:val="00C1436B"/>
    <w:rsid w:val="00C1774E"/>
    <w:rsid w:val="00C2113B"/>
    <w:rsid w:val="00C2186E"/>
    <w:rsid w:val="00C223B8"/>
    <w:rsid w:val="00C22434"/>
    <w:rsid w:val="00C241A3"/>
    <w:rsid w:val="00C2505B"/>
    <w:rsid w:val="00C258CC"/>
    <w:rsid w:val="00C26A08"/>
    <w:rsid w:val="00C26C6D"/>
    <w:rsid w:val="00C3089C"/>
    <w:rsid w:val="00C35B31"/>
    <w:rsid w:val="00C35E83"/>
    <w:rsid w:val="00C3727E"/>
    <w:rsid w:val="00C37455"/>
    <w:rsid w:val="00C37B09"/>
    <w:rsid w:val="00C40490"/>
    <w:rsid w:val="00C46D54"/>
    <w:rsid w:val="00C47F46"/>
    <w:rsid w:val="00C506C5"/>
    <w:rsid w:val="00C54E94"/>
    <w:rsid w:val="00C559C6"/>
    <w:rsid w:val="00C55ABD"/>
    <w:rsid w:val="00C56894"/>
    <w:rsid w:val="00C5766D"/>
    <w:rsid w:val="00C615BA"/>
    <w:rsid w:val="00C618C1"/>
    <w:rsid w:val="00C62AE4"/>
    <w:rsid w:val="00C635BA"/>
    <w:rsid w:val="00C63A06"/>
    <w:rsid w:val="00C66F14"/>
    <w:rsid w:val="00C703A6"/>
    <w:rsid w:val="00C70ED4"/>
    <w:rsid w:val="00C7165C"/>
    <w:rsid w:val="00C71786"/>
    <w:rsid w:val="00C72F61"/>
    <w:rsid w:val="00C744F5"/>
    <w:rsid w:val="00C7567B"/>
    <w:rsid w:val="00C813A7"/>
    <w:rsid w:val="00C84054"/>
    <w:rsid w:val="00C85F94"/>
    <w:rsid w:val="00C862C7"/>
    <w:rsid w:val="00C91B33"/>
    <w:rsid w:val="00C95798"/>
    <w:rsid w:val="00C97A80"/>
    <w:rsid w:val="00CA43D2"/>
    <w:rsid w:val="00CA47D2"/>
    <w:rsid w:val="00CA4931"/>
    <w:rsid w:val="00CA52D9"/>
    <w:rsid w:val="00CA7AAB"/>
    <w:rsid w:val="00CA7ED5"/>
    <w:rsid w:val="00CB08D0"/>
    <w:rsid w:val="00CB2503"/>
    <w:rsid w:val="00CB2A28"/>
    <w:rsid w:val="00CB5453"/>
    <w:rsid w:val="00CB6CC4"/>
    <w:rsid w:val="00CC1934"/>
    <w:rsid w:val="00CC5CA0"/>
    <w:rsid w:val="00CC6461"/>
    <w:rsid w:val="00CC6C84"/>
    <w:rsid w:val="00CD4435"/>
    <w:rsid w:val="00CD5E31"/>
    <w:rsid w:val="00CD61A3"/>
    <w:rsid w:val="00CD6C2B"/>
    <w:rsid w:val="00CE142A"/>
    <w:rsid w:val="00CE1A80"/>
    <w:rsid w:val="00CE3404"/>
    <w:rsid w:val="00CE3800"/>
    <w:rsid w:val="00CE484F"/>
    <w:rsid w:val="00CE493B"/>
    <w:rsid w:val="00CE6661"/>
    <w:rsid w:val="00CE69BE"/>
    <w:rsid w:val="00CE75E1"/>
    <w:rsid w:val="00CE7E7F"/>
    <w:rsid w:val="00CF218A"/>
    <w:rsid w:val="00CF3F91"/>
    <w:rsid w:val="00CF717F"/>
    <w:rsid w:val="00CF76D9"/>
    <w:rsid w:val="00CF7EB3"/>
    <w:rsid w:val="00D01211"/>
    <w:rsid w:val="00D01C05"/>
    <w:rsid w:val="00D03727"/>
    <w:rsid w:val="00D054E9"/>
    <w:rsid w:val="00D05EE6"/>
    <w:rsid w:val="00D077DE"/>
    <w:rsid w:val="00D07A2A"/>
    <w:rsid w:val="00D10EE7"/>
    <w:rsid w:val="00D12B36"/>
    <w:rsid w:val="00D1401B"/>
    <w:rsid w:val="00D17900"/>
    <w:rsid w:val="00D203D0"/>
    <w:rsid w:val="00D20D2C"/>
    <w:rsid w:val="00D20E90"/>
    <w:rsid w:val="00D21AB2"/>
    <w:rsid w:val="00D23385"/>
    <w:rsid w:val="00D2390E"/>
    <w:rsid w:val="00D2445C"/>
    <w:rsid w:val="00D2464D"/>
    <w:rsid w:val="00D26D89"/>
    <w:rsid w:val="00D27FDE"/>
    <w:rsid w:val="00D34327"/>
    <w:rsid w:val="00D34926"/>
    <w:rsid w:val="00D34F77"/>
    <w:rsid w:val="00D37904"/>
    <w:rsid w:val="00D37D9B"/>
    <w:rsid w:val="00D4027B"/>
    <w:rsid w:val="00D41B07"/>
    <w:rsid w:val="00D421DD"/>
    <w:rsid w:val="00D422D2"/>
    <w:rsid w:val="00D44A27"/>
    <w:rsid w:val="00D44A5D"/>
    <w:rsid w:val="00D46160"/>
    <w:rsid w:val="00D464B3"/>
    <w:rsid w:val="00D50489"/>
    <w:rsid w:val="00D50FFB"/>
    <w:rsid w:val="00D512E4"/>
    <w:rsid w:val="00D52616"/>
    <w:rsid w:val="00D54619"/>
    <w:rsid w:val="00D5464E"/>
    <w:rsid w:val="00D6031A"/>
    <w:rsid w:val="00D63EFD"/>
    <w:rsid w:val="00D644D0"/>
    <w:rsid w:val="00D648B6"/>
    <w:rsid w:val="00D70B14"/>
    <w:rsid w:val="00D7548A"/>
    <w:rsid w:val="00D7762D"/>
    <w:rsid w:val="00D77BA8"/>
    <w:rsid w:val="00D77D4C"/>
    <w:rsid w:val="00D77F0F"/>
    <w:rsid w:val="00D8021F"/>
    <w:rsid w:val="00D81EB1"/>
    <w:rsid w:val="00D821F4"/>
    <w:rsid w:val="00D830E8"/>
    <w:rsid w:val="00D8521B"/>
    <w:rsid w:val="00D86F6E"/>
    <w:rsid w:val="00D909B2"/>
    <w:rsid w:val="00D90A84"/>
    <w:rsid w:val="00D9273A"/>
    <w:rsid w:val="00D944C4"/>
    <w:rsid w:val="00D95188"/>
    <w:rsid w:val="00D95DE4"/>
    <w:rsid w:val="00D968E0"/>
    <w:rsid w:val="00D96B0C"/>
    <w:rsid w:val="00DA0B70"/>
    <w:rsid w:val="00DA1192"/>
    <w:rsid w:val="00DA25D0"/>
    <w:rsid w:val="00DA29E1"/>
    <w:rsid w:val="00DA2F61"/>
    <w:rsid w:val="00DA58F8"/>
    <w:rsid w:val="00DA68D3"/>
    <w:rsid w:val="00DA7322"/>
    <w:rsid w:val="00DA7CE6"/>
    <w:rsid w:val="00DB02A2"/>
    <w:rsid w:val="00DB0448"/>
    <w:rsid w:val="00DB0EA6"/>
    <w:rsid w:val="00DB28AB"/>
    <w:rsid w:val="00DB5DAE"/>
    <w:rsid w:val="00DC134B"/>
    <w:rsid w:val="00DC1BC9"/>
    <w:rsid w:val="00DC30B1"/>
    <w:rsid w:val="00DC4082"/>
    <w:rsid w:val="00DC52E6"/>
    <w:rsid w:val="00DC7A34"/>
    <w:rsid w:val="00DD1340"/>
    <w:rsid w:val="00DD364B"/>
    <w:rsid w:val="00DE092F"/>
    <w:rsid w:val="00DE1603"/>
    <w:rsid w:val="00DE5E15"/>
    <w:rsid w:val="00DF036C"/>
    <w:rsid w:val="00DF0EAC"/>
    <w:rsid w:val="00DF0FD1"/>
    <w:rsid w:val="00DF4463"/>
    <w:rsid w:val="00E01892"/>
    <w:rsid w:val="00E032EC"/>
    <w:rsid w:val="00E05A21"/>
    <w:rsid w:val="00E113A4"/>
    <w:rsid w:val="00E1336A"/>
    <w:rsid w:val="00E13E9B"/>
    <w:rsid w:val="00E15930"/>
    <w:rsid w:val="00E173E4"/>
    <w:rsid w:val="00E221B2"/>
    <w:rsid w:val="00E22418"/>
    <w:rsid w:val="00E22CBF"/>
    <w:rsid w:val="00E242BD"/>
    <w:rsid w:val="00E24E26"/>
    <w:rsid w:val="00E31DC1"/>
    <w:rsid w:val="00E42B60"/>
    <w:rsid w:val="00E46D31"/>
    <w:rsid w:val="00E509DF"/>
    <w:rsid w:val="00E50EEB"/>
    <w:rsid w:val="00E50F79"/>
    <w:rsid w:val="00E526F4"/>
    <w:rsid w:val="00E52947"/>
    <w:rsid w:val="00E52D9D"/>
    <w:rsid w:val="00E546DC"/>
    <w:rsid w:val="00E547EE"/>
    <w:rsid w:val="00E6721E"/>
    <w:rsid w:val="00E70869"/>
    <w:rsid w:val="00E7109A"/>
    <w:rsid w:val="00E715FC"/>
    <w:rsid w:val="00E717FE"/>
    <w:rsid w:val="00E75C5A"/>
    <w:rsid w:val="00E76A8E"/>
    <w:rsid w:val="00E77002"/>
    <w:rsid w:val="00E811C8"/>
    <w:rsid w:val="00E81A83"/>
    <w:rsid w:val="00E83794"/>
    <w:rsid w:val="00E83A21"/>
    <w:rsid w:val="00E84A84"/>
    <w:rsid w:val="00E84F1E"/>
    <w:rsid w:val="00E86E6E"/>
    <w:rsid w:val="00E90D7D"/>
    <w:rsid w:val="00E95AC2"/>
    <w:rsid w:val="00E96F58"/>
    <w:rsid w:val="00EA14BE"/>
    <w:rsid w:val="00EA1EC0"/>
    <w:rsid w:val="00EA5403"/>
    <w:rsid w:val="00EA5F8E"/>
    <w:rsid w:val="00EA7BCF"/>
    <w:rsid w:val="00EB2451"/>
    <w:rsid w:val="00EB2AFF"/>
    <w:rsid w:val="00EB7A27"/>
    <w:rsid w:val="00EC0DB8"/>
    <w:rsid w:val="00EC0FE8"/>
    <w:rsid w:val="00EC12B8"/>
    <w:rsid w:val="00EC2B31"/>
    <w:rsid w:val="00EC2B43"/>
    <w:rsid w:val="00EC2C60"/>
    <w:rsid w:val="00EC3B79"/>
    <w:rsid w:val="00EC3BA7"/>
    <w:rsid w:val="00EC49B8"/>
    <w:rsid w:val="00EC6FCB"/>
    <w:rsid w:val="00ED08AB"/>
    <w:rsid w:val="00ED30BA"/>
    <w:rsid w:val="00ED32E5"/>
    <w:rsid w:val="00ED351E"/>
    <w:rsid w:val="00ED41AA"/>
    <w:rsid w:val="00ED7551"/>
    <w:rsid w:val="00EE0392"/>
    <w:rsid w:val="00EE14A1"/>
    <w:rsid w:val="00EE29B8"/>
    <w:rsid w:val="00EF71B6"/>
    <w:rsid w:val="00EF7510"/>
    <w:rsid w:val="00F00214"/>
    <w:rsid w:val="00F016CE"/>
    <w:rsid w:val="00F01F52"/>
    <w:rsid w:val="00F053C7"/>
    <w:rsid w:val="00F11C71"/>
    <w:rsid w:val="00F11F50"/>
    <w:rsid w:val="00F13ED0"/>
    <w:rsid w:val="00F16B37"/>
    <w:rsid w:val="00F177E8"/>
    <w:rsid w:val="00F17BFB"/>
    <w:rsid w:val="00F17C71"/>
    <w:rsid w:val="00F21C0B"/>
    <w:rsid w:val="00F235CD"/>
    <w:rsid w:val="00F24B06"/>
    <w:rsid w:val="00F322B9"/>
    <w:rsid w:val="00F34088"/>
    <w:rsid w:val="00F34211"/>
    <w:rsid w:val="00F36B8D"/>
    <w:rsid w:val="00F37CE2"/>
    <w:rsid w:val="00F37EDE"/>
    <w:rsid w:val="00F408D0"/>
    <w:rsid w:val="00F41A2E"/>
    <w:rsid w:val="00F4222B"/>
    <w:rsid w:val="00F44BC7"/>
    <w:rsid w:val="00F44C67"/>
    <w:rsid w:val="00F50310"/>
    <w:rsid w:val="00F54925"/>
    <w:rsid w:val="00F569C1"/>
    <w:rsid w:val="00F56E9E"/>
    <w:rsid w:val="00F57F25"/>
    <w:rsid w:val="00F62573"/>
    <w:rsid w:val="00F639CE"/>
    <w:rsid w:val="00F640D0"/>
    <w:rsid w:val="00F6664B"/>
    <w:rsid w:val="00F6734F"/>
    <w:rsid w:val="00F67395"/>
    <w:rsid w:val="00F70587"/>
    <w:rsid w:val="00F708A7"/>
    <w:rsid w:val="00F71B4B"/>
    <w:rsid w:val="00F7202E"/>
    <w:rsid w:val="00F7369D"/>
    <w:rsid w:val="00F73771"/>
    <w:rsid w:val="00F74A38"/>
    <w:rsid w:val="00F76CDF"/>
    <w:rsid w:val="00F773DD"/>
    <w:rsid w:val="00F77E9C"/>
    <w:rsid w:val="00F804F0"/>
    <w:rsid w:val="00F8449C"/>
    <w:rsid w:val="00F86295"/>
    <w:rsid w:val="00F86CE6"/>
    <w:rsid w:val="00F8782D"/>
    <w:rsid w:val="00F92C41"/>
    <w:rsid w:val="00F92DDE"/>
    <w:rsid w:val="00F96149"/>
    <w:rsid w:val="00FA1DC8"/>
    <w:rsid w:val="00FA2ECC"/>
    <w:rsid w:val="00FA3948"/>
    <w:rsid w:val="00FA58AE"/>
    <w:rsid w:val="00FB01C0"/>
    <w:rsid w:val="00FB0B46"/>
    <w:rsid w:val="00FB2801"/>
    <w:rsid w:val="00FB34E3"/>
    <w:rsid w:val="00FB43BA"/>
    <w:rsid w:val="00FB764D"/>
    <w:rsid w:val="00FC04AE"/>
    <w:rsid w:val="00FC0B45"/>
    <w:rsid w:val="00FC0E1C"/>
    <w:rsid w:val="00FC409F"/>
    <w:rsid w:val="00FC5250"/>
    <w:rsid w:val="00FC5267"/>
    <w:rsid w:val="00FC5849"/>
    <w:rsid w:val="00FC7235"/>
    <w:rsid w:val="00FD0F08"/>
    <w:rsid w:val="00FD17B3"/>
    <w:rsid w:val="00FD2EAF"/>
    <w:rsid w:val="00FD3A7C"/>
    <w:rsid w:val="00FD43B3"/>
    <w:rsid w:val="00FD4702"/>
    <w:rsid w:val="00FE06C3"/>
    <w:rsid w:val="00FE1755"/>
    <w:rsid w:val="00FE402D"/>
    <w:rsid w:val="00FE48C9"/>
    <w:rsid w:val="00FE5C50"/>
    <w:rsid w:val="00FE5E62"/>
    <w:rsid w:val="00FE5F3A"/>
    <w:rsid w:val="00FE67BF"/>
    <w:rsid w:val="00FE7086"/>
    <w:rsid w:val="00FE769E"/>
    <w:rsid w:val="00FF6492"/>
    <w:rsid w:val="00FF69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aqua"/>
    </o:shapedefaults>
    <o:shapelayout v:ext="edit">
      <o:idmap v:ext="edit" data="1"/>
    </o:shapelayout>
  </w:shapeDefaults>
  <w:decimalSymbol w:val="."/>
  <w:listSeparator w:val=";"/>
  <w14:docId w14:val="54D53005"/>
  <w15:chartTrackingRefBased/>
  <w15:docId w15:val="{2ACD2670-66B9-4925-97A9-95238128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0EEB"/>
    <w:pPr>
      <w:spacing w:before="120" w:after="120" w:line="260" w:lineRule="atLeast"/>
      <w:jc w:val="both"/>
    </w:pPr>
    <w:rPr>
      <w:rFonts w:ascii="Arial" w:hAnsi="Arial"/>
    </w:rPr>
  </w:style>
  <w:style w:type="paragraph" w:styleId="berschrift1">
    <w:name w:val="heading 1"/>
    <w:basedOn w:val="Standard"/>
    <w:next w:val="Standard"/>
    <w:qFormat/>
    <w:rsid w:val="003C26DA"/>
    <w:pPr>
      <w:keepNext/>
      <w:numPr>
        <w:numId w:val="21"/>
      </w:numPr>
      <w:spacing w:before="240" w:after="240" w:line="360" w:lineRule="atLeast"/>
      <w:outlineLvl w:val="0"/>
    </w:pPr>
    <w:rPr>
      <w:b/>
      <w:kern w:val="32"/>
      <w:sz w:val="28"/>
    </w:rPr>
  </w:style>
  <w:style w:type="paragraph" w:styleId="berschrift2">
    <w:name w:val="heading 2"/>
    <w:basedOn w:val="Standard"/>
    <w:next w:val="Standard"/>
    <w:link w:val="berschrift2Zchn"/>
    <w:qFormat/>
    <w:rsid w:val="00952123"/>
    <w:pPr>
      <w:keepNext/>
      <w:numPr>
        <w:ilvl w:val="1"/>
        <w:numId w:val="22"/>
      </w:numPr>
      <w:outlineLvl w:val="1"/>
    </w:pPr>
    <w:rPr>
      <w:b/>
      <w:sz w:val="24"/>
    </w:rPr>
  </w:style>
  <w:style w:type="paragraph" w:styleId="berschrift3">
    <w:name w:val="heading 3"/>
    <w:basedOn w:val="Standard"/>
    <w:next w:val="Standard"/>
    <w:qFormat/>
    <w:rsid w:val="00952123"/>
    <w:pPr>
      <w:keepNext/>
      <w:numPr>
        <w:ilvl w:val="2"/>
        <w:numId w:val="23"/>
      </w:numPr>
      <w:outlineLvl w:val="2"/>
    </w:pPr>
    <w:rPr>
      <w:b/>
    </w:r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
      </w:numPr>
    </w:pPr>
  </w:style>
  <w:style w:type="paragraph" w:styleId="Aufzhlungszeichen2">
    <w:name w:val="List Bullet 2"/>
    <w:basedOn w:val="Aufzhlungszeichen"/>
    <w:rsid w:val="00E50EEB"/>
    <w:pPr>
      <w:numPr>
        <w:numId w:val="2"/>
      </w:numPr>
      <w:tabs>
        <w:tab w:val="clear" w:pos="643"/>
        <w:tab w:val="num" w:pos="567"/>
        <w:tab w:val="num" w:pos="851"/>
      </w:tabs>
      <w:ind w:left="568" w:hanging="284"/>
    </w:pPr>
  </w:style>
  <w:style w:type="paragraph" w:styleId="Aufzhlungszeichen3">
    <w:name w:val="List Bullet 3"/>
    <w:basedOn w:val="Standard"/>
    <w:pPr>
      <w:numPr>
        <w:numId w:val="3"/>
      </w:numPr>
      <w:tabs>
        <w:tab w:val="clear" w:pos="926"/>
        <w:tab w:val="num" w:pos="1276"/>
      </w:tabs>
      <w:ind w:left="1276" w:hanging="425"/>
    </w:pPr>
  </w:style>
  <w:style w:type="paragraph" w:styleId="Aufzhlungszeichen4">
    <w:name w:val="List Bullet 4"/>
    <w:basedOn w:val="Standard"/>
    <w:pPr>
      <w:numPr>
        <w:numId w:val="4"/>
      </w:numPr>
      <w:tabs>
        <w:tab w:val="clear" w:pos="1209"/>
        <w:tab w:val="num" w:pos="1701"/>
      </w:tabs>
      <w:ind w:left="1701" w:hanging="425"/>
    </w:pPr>
  </w:style>
  <w:style w:type="paragraph" w:styleId="Aufzhlungszeichen5">
    <w:name w:val="List Bullet 5"/>
    <w:basedOn w:val="Standard"/>
    <w:pPr>
      <w:numPr>
        <w:numId w:val="5"/>
      </w:numPr>
      <w:tabs>
        <w:tab w:val="clear" w:pos="1492"/>
        <w:tab w:val="num" w:pos="2126"/>
      </w:tabs>
      <w:ind w:left="2126" w:hanging="425"/>
    </w:pPr>
  </w:style>
  <w:style w:type="paragraph" w:styleId="Blocktext">
    <w:name w:val="Block Text"/>
    <w:basedOn w:val="Standard"/>
    <w:pPr>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numPr>
        <w:numId w:val="16"/>
      </w:numPr>
      <w:tabs>
        <w:tab w:val="clear" w:pos="360"/>
        <w:tab w:val="num" w:pos="425"/>
      </w:tabs>
      <w:ind w:left="425" w:hanging="425"/>
    </w:pPr>
  </w:style>
  <w:style w:type="paragraph" w:styleId="Listennummer2">
    <w:name w:val="List Number 2"/>
    <w:basedOn w:val="Standard"/>
    <w:pPr>
      <w:numPr>
        <w:numId w:val="17"/>
      </w:numPr>
      <w:tabs>
        <w:tab w:val="clear" w:pos="643"/>
        <w:tab w:val="num" w:pos="851"/>
      </w:tabs>
      <w:ind w:left="851" w:hanging="426"/>
    </w:pPr>
  </w:style>
  <w:style w:type="paragraph" w:styleId="Listennummer3">
    <w:name w:val="List Number 3"/>
    <w:basedOn w:val="Standard"/>
    <w:pPr>
      <w:numPr>
        <w:numId w:val="18"/>
      </w:numPr>
      <w:tabs>
        <w:tab w:val="clear" w:pos="926"/>
        <w:tab w:val="num" w:pos="1276"/>
      </w:tabs>
      <w:ind w:left="1276" w:hanging="425"/>
    </w:pPr>
  </w:style>
  <w:style w:type="paragraph" w:styleId="Listennummer4">
    <w:name w:val="List Number 4"/>
    <w:basedOn w:val="Standard"/>
    <w:pPr>
      <w:numPr>
        <w:numId w:val="19"/>
      </w:numPr>
      <w:tabs>
        <w:tab w:val="clear" w:pos="1209"/>
        <w:tab w:val="num" w:pos="1701"/>
      </w:tabs>
      <w:ind w:left="1701" w:hanging="425"/>
    </w:pPr>
  </w:style>
  <w:style w:type="paragraph" w:styleId="Listennummer5">
    <w:name w:val="List Number 5"/>
    <w:basedOn w:val="Standard"/>
    <w:pPr>
      <w:numPr>
        <w:numId w:val="2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uiPriority w:val="99"/>
    <w:rPr>
      <w:sz w:val="24"/>
      <w:szCs w:val="24"/>
    </w:rPr>
  </w:style>
  <w:style w:type="paragraph" w:customStyle="1" w:styleId="StandardFett">
    <w:name w:val="StandardFett"/>
    <w:basedOn w:val="Standard"/>
    <w:next w:val="Standard"/>
    <w:rPr>
      <w:b/>
    </w:rPr>
  </w:style>
  <w:style w:type="paragraph" w:styleId="Textkrper">
    <w:name w:val="Body Text"/>
    <w:basedOn w:val="Standard"/>
  </w:style>
  <w:style w:type="paragraph" w:styleId="Textkrper-Zeileneinzug">
    <w:name w:val="Body Text Indent"/>
    <w:basedOn w:val="Standard"/>
    <w:pPr>
      <w:ind w:left="425"/>
    </w:pPr>
  </w:style>
  <w:style w:type="paragraph" w:styleId="Textkrper-Einzug2">
    <w:name w:val="Body Text Indent 2"/>
    <w:basedOn w:val="Standard"/>
    <w:pPr>
      <w:spacing w:line="480" w:lineRule="auto"/>
      <w:ind w:left="425"/>
    </w:pPr>
  </w:style>
  <w:style w:type="paragraph" w:styleId="Textkrper-Einzug3">
    <w:name w:val="Body Text Indent 3"/>
    <w:basedOn w:val="Standard"/>
    <w:pPr>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aliases w:val="Überschrift"/>
    <w:basedOn w:val="Standard"/>
    <w:next w:val="Standard"/>
    <w:qFormat/>
    <w:rsid w:val="007E73DD"/>
    <w:pPr>
      <w:keepNext/>
      <w:spacing w:line="360" w:lineRule="atLeast"/>
    </w:pPr>
    <w:rPr>
      <w:rFonts w:cs="Arial"/>
      <w:b/>
      <w:bCs/>
      <w:kern w:val="28"/>
      <w:sz w:val="4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uiPriority w:val="39"/>
    <w:rsid w:val="00B31126"/>
    <w:pPr>
      <w:tabs>
        <w:tab w:val="left" w:pos="567"/>
        <w:tab w:val="right" w:leader="dot" w:pos="9072"/>
      </w:tabs>
      <w:spacing w:before="240"/>
      <w:ind w:left="567" w:hanging="567"/>
    </w:pPr>
    <w:rPr>
      <w:b/>
      <w:sz w:val="24"/>
    </w:rPr>
  </w:style>
  <w:style w:type="paragraph" w:styleId="Verzeichnis2">
    <w:name w:val="toc 2"/>
    <w:basedOn w:val="Standard"/>
    <w:next w:val="Standard"/>
    <w:uiPriority w:val="39"/>
    <w:rsid w:val="00D41B07"/>
    <w:pPr>
      <w:tabs>
        <w:tab w:val="left" w:pos="1134"/>
        <w:tab w:val="right" w:leader="dot" w:pos="9072"/>
      </w:tabs>
      <w:spacing w:before="60" w:after="0"/>
      <w:ind w:left="1134" w:hanging="1134"/>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link w:val="FunotentextZchn"/>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uiPriority w:val="99"/>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line="480" w:lineRule="auto"/>
    </w:pPr>
  </w:style>
  <w:style w:type="paragraph" w:styleId="Textkrper3">
    <w:name w:val="Body Text 3"/>
    <w:basedOn w:val="Standard"/>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25"/>
      </w:numPr>
    </w:pPr>
  </w:style>
  <w:style w:type="paragraph" w:customStyle="1" w:styleId="ListPunkt">
    <w:name w:val="List_Punkt"/>
    <w:basedOn w:val="Standard"/>
    <w:rsid w:val="00AF4B6F"/>
    <w:pPr>
      <w:numPr>
        <w:numId w:val="24"/>
      </w:numPr>
    </w:pPr>
  </w:style>
  <w:style w:type="paragraph" w:customStyle="1" w:styleId="ListNum">
    <w:name w:val="List_Num"/>
    <w:basedOn w:val="Standard"/>
    <w:pPr>
      <w:numPr>
        <w:numId w:val="26"/>
      </w:numPr>
    </w:pPr>
  </w:style>
  <w:style w:type="paragraph" w:customStyle="1" w:styleId="ListAlpha">
    <w:name w:val="List_Alpha"/>
    <w:basedOn w:val="Standard"/>
    <w:pPr>
      <w:numPr>
        <w:numId w:val="27"/>
      </w:numPr>
    </w:pPr>
  </w:style>
  <w:style w:type="character" w:customStyle="1" w:styleId="berschrift2Zchn">
    <w:name w:val="Überschrift 2 Zchn"/>
    <w:link w:val="berschrift2"/>
    <w:rsid w:val="00952123"/>
    <w:rPr>
      <w:rFonts w:ascii="Arial" w:hAnsi="Arial"/>
      <w:b/>
      <w:sz w:val="24"/>
    </w:rPr>
  </w:style>
  <w:style w:type="table" w:styleId="Tabellenraster">
    <w:name w:val="Table Grid"/>
    <w:aliases w:val="Tabellengitternetz"/>
    <w:basedOn w:val="NormaleTabelle"/>
    <w:rsid w:val="00791375"/>
    <w:pPr>
      <w:spacing w:before="120" w:after="12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F4B6F"/>
    <w:rPr>
      <w:color w:val="0000FF"/>
      <w:u w:val="single"/>
    </w:rPr>
  </w:style>
  <w:style w:type="paragraph" w:customStyle="1" w:styleId="Titre2bis">
    <w:name w:val="Titre 2bis"/>
    <w:basedOn w:val="berschrift2"/>
    <w:rsid w:val="009C6771"/>
    <w:pPr>
      <w:numPr>
        <w:ilvl w:val="0"/>
        <w:numId w:val="0"/>
      </w:numPr>
      <w:tabs>
        <w:tab w:val="left" w:pos="1701"/>
      </w:tabs>
      <w:spacing w:after="240"/>
      <w:ind w:left="1701" w:hanging="1701"/>
    </w:pPr>
    <w:rPr>
      <w:bCs/>
    </w:rPr>
  </w:style>
  <w:style w:type="paragraph" w:customStyle="1" w:styleId="NormalfrTabellen">
    <w:name w:val="Normal für Tabellen"/>
    <w:basedOn w:val="Standard"/>
    <w:link w:val="NormalfrTabellenCar"/>
    <w:rsid w:val="00D644D0"/>
    <w:pPr>
      <w:spacing w:before="60" w:after="60"/>
      <w:jc w:val="left"/>
    </w:pPr>
  </w:style>
  <w:style w:type="paragraph" w:customStyle="1" w:styleId="Tabellentiteln">
    <w:name w:val="Tabellentiteln"/>
    <w:basedOn w:val="NormalfrTabellen"/>
    <w:rsid w:val="00E526F4"/>
    <w:rPr>
      <w:b/>
      <w:bCs/>
      <w:color w:val="FFFFFF"/>
    </w:rPr>
  </w:style>
  <w:style w:type="paragraph" w:customStyle="1" w:styleId="GrasItaliquefrTabellen">
    <w:name w:val="Gras Italique für Tabellen"/>
    <w:basedOn w:val="NormalfrTabellen"/>
    <w:rsid w:val="00963335"/>
    <w:rPr>
      <w:b/>
      <w:bCs/>
      <w:i/>
      <w:iCs/>
    </w:rPr>
  </w:style>
  <w:style w:type="paragraph" w:customStyle="1" w:styleId="GrasfrTabellen">
    <w:name w:val="Gras für Tabellen"/>
    <w:basedOn w:val="NormalfrTabellen"/>
    <w:rsid w:val="005F1915"/>
    <w:rPr>
      <w:b/>
      <w:bCs/>
    </w:rPr>
  </w:style>
  <w:style w:type="paragraph" w:customStyle="1" w:styleId="TabellentitelnCentr">
    <w:name w:val="Tabellentiteln + Centré"/>
    <w:basedOn w:val="Tabellentiteln"/>
    <w:rsid w:val="00AB51D7"/>
    <w:pPr>
      <w:spacing w:before="0" w:after="0" w:line="240" w:lineRule="auto"/>
      <w:jc w:val="center"/>
    </w:pPr>
  </w:style>
  <w:style w:type="paragraph" w:customStyle="1" w:styleId="Encadrement">
    <w:name w:val="Encadrement"/>
    <w:basedOn w:val="Standard"/>
    <w:rsid w:val="00DD364B"/>
    <w:pPr>
      <w:pBdr>
        <w:top w:val="single" w:sz="4" w:space="1" w:color="auto"/>
        <w:left w:val="single" w:sz="4" w:space="4" w:color="auto"/>
        <w:bottom w:val="single" w:sz="4" w:space="1" w:color="auto"/>
        <w:right w:val="single" w:sz="4" w:space="4" w:color="auto"/>
      </w:pBdr>
    </w:pPr>
  </w:style>
  <w:style w:type="paragraph" w:customStyle="1" w:styleId="EncadrementGras">
    <w:name w:val="Encadrement Gras"/>
    <w:basedOn w:val="Standard"/>
    <w:rsid w:val="00787883"/>
    <w:pPr>
      <w:pBdr>
        <w:top w:val="single" w:sz="4" w:space="1" w:color="auto"/>
        <w:left w:val="single" w:sz="4" w:space="4" w:color="auto"/>
        <w:bottom w:val="single" w:sz="4" w:space="1" w:color="auto"/>
        <w:right w:val="single" w:sz="4" w:space="4" w:color="auto"/>
      </w:pBdr>
      <w:spacing w:before="240"/>
    </w:pPr>
    <w:rPr>
      <w:b/>
      <w:bCs/>
    </w:rPr>
  </w:style>
  <w:style w:type="character" w:styleId="Funotenzeichen">
    <w:name w:val="footnote reference"/>
    <w:aliases w:val="Error-Fußnotenzeichen4"/>
    <w:rsid w:val="00DC134B"/>
    <w:rPr>
      <w:vertAlign w:val="superscript"/>
    </w:rPr>
  </w:style>
  <w:style w:type="paragraph" w:customStyle="1" w:styleId="Titel1Seite">
    <w:name w:val="Titel 1. Seite"/>
    <w:basedOn w:val="Titel"/>
    <w:rsid w:val="00EA5403"/>
    <w:pPr>
      <w:pBdr>
        <w:top w:val="single" w:sz="4" w:space="1" w:color="auto"/>
        <w:bottom w:val="single" w:sz="4" w:space="1" w:color="auto"/>
      </w:pBdr>
      <w:jc w:val="left"/>
    </w:pPr>
    <w:rPr>
      <w:rFonts w:cs="Times New Roman"/>
      <w:szCs w:val="20"/>
    </w:rPr>
  </w:style>
  <w:style w:type="character" w:customStyle="1" w:styleId="NormalfrTabellenCar">
    <w:name w:val="Normal für Tabellen Car"/>
    <w:link w:val="NormalfrTabellen"/>
    <w:rsid w:val="003C374D"/>
    <w:rPr>
      <w:rFonts w:ascii="Arial" w:hAnsi="Arial"/>
      <w:lang w:val="de-CH" w:eastAsia="de-CH" w:bidi="ar-SA"/>
    </w:rPr>
  </w:style>
  <w:style w:type="paragraph" w:styleId="Sprechblasentext">
    <w:name w:val="Balloon Text"/>
    <w:basedOn w:val="Standard"/>
    <w:semiHidden/>
    <w:rsid w:val="00CE484F"/>
    <w:rPr>
      <w:rFonts w:ascii="Tahoma" w:hAnsi="Tahoma" w:cs="Tahoma"/>
      <w:sz w:val="16"/>
      <w:szCs w:val="16"/>
    </w:rPr>
  </w:style>
  <w:style w:type="character" w:styleId="Kommentarzeichen">
    <w:name w:val="annotation reference"/>
    <w:semiHidden/>
    <w:rsid w:val="00CE484F"/>
    <w:rPr>
      <w:sz w:val="16"/>
      <w:szCs w:val="16"/>
    </w:rPr>
  </w:style>
  <w:style w:type="paragraph" w:styleId="Kommentarthema">
    <w:name w:val="annotation subject"/>
    <w:basedOn w:val="Kommentartext"/>
    <w:next w:val="Kommentartext"/>
    <w:semiHidden/>
    <w:rsid w:val="00CE484F"/>
    <w:rPr>
      <w:b/>
      <w:bCs/>
    </w:rPr>
  </w:style>
  <w:style w:type="character" w:styleId="BesuchterLink">
    <w:name w:val="FollowedHyperlink"/>
    <w:rsid w:val="00407CF7"/>
    <w:rPr>
      <w:color w:val="800080"/>
      <w:u w:val="single"/>
    </w:rPr>
  </w:style>
  <w:style w:type="paragraph" w:styleId="berarbeitung">
    <w:name w:val="Revision"/>
    <w:hidden/>
    <w:uiPriority w:val="99"/>
    <w:semiHidden/>
    <w:rsid w:val="00406672"/>
    <w:rPr>
      <w:rFonts w:ascii="Arial" w:hAnsi="Arial"/>
    </w:rPr>
  </w:style>
  <w:style w:type="paragraph" w:customStyle="1" w:styleId="FormatvorlageUntertitelRechts">
    <w:name w:val="Formatvorlage Untertitel + Rechts"/>
    <w:basedOn w:val="Untertitel"/>
    <w:rsid w:val="00A023C8"/>
    <w:pPr>
      <w:keepLines/>
      <w:jc w:val="right"/>
    </w:pPr>
    <w:rPr>
      <w:rFonts w:cs="Times New Roman"/>
      <w:bCs/>
      <w:szCs w:val="20"/>
    </w:rPr>
  </w:style>
  <w:style w:type="paragraph" w:customStyle="1" w:styleId="FormatvorlageUntertitelRechts1">
    <w:name w:val="Formatvorlage Untertitel + Rechts1"/>
    <w:basedOn w:val="Untertitel"/>
    <w:rsid w:val="00A023C8"/>
    <w:pPr>
      <w:jc w:val="right"/>
    </w:pPr>
    <w:rPr>
      <w:rFonts w:cs="Times New Roman"/>
      <w:bCs/>
      <w:szCs w:val="20"/>
    </w:rPr>
  </w:style>
  <w:style w:type="paragraph" w:customStyle="1" w:styleId="Fussnote">
    <w:name w:val="Fussnote"/>
    <w:basedOn w:val="Funotentext"/>
    <w:qFormat/>
    <w:rsid w:val="00190F17"/>
    <w:rPr>
      <w:sz w:val="16"/>
    </w:rPr>
  </w:style>
  <w:style w:type="character" w:styleId="Endnotenzeichen">
    <w:name w:val="endnote reference"/>
    <w:rsid w:val="00D44A5D"/>
    <w:rPr>
      <w:vertAlign w:val="superscript"/>
    </w:rPr>
  </w:style>
  <w:style w:type="character" w:customStyle="1" w:styleId="ListenabsatzZchn">
    <w:name w:val="Listenabsatz Zchn"/>
    <w:link w:val="Listenabsatz"/>
    <w:uiPriority w:val="34"/>
    <w:locked/>
    <w:rsid w:val="00C63A06"/>
    <w:rPr>
      <w:rFonts w:ascii="Arial" w:eastAsia="Calibri" w:hAnsi="Arial" w:cs="Arial"/>
      <w:sz w:val="22"/>
      <w:szCs w:val="22"/>
      <w:lang w:eastAsia="en-US"/>
    </w:rPr>
  </w:style>
  <w:style w:type="paragraph" w:styleId="Listenabsatz">
    <w:name w:val="List Paragraph"/>
    <w:basedOn w:val="Standard"/>
    <w:link w:val="ListenabsatzZchn"/>
    <w:uiPriority w:val="34"/>
    <w:qFormat/>
    <w:rsid w:val="00C63A06"/>
    <w:pPr>
      <w:spacing w:before="0" w:after="0" w:line="240" w:lineRule="auto"/>
      <w:ind w:left="720"/>
      <w:contextualSpacing/>
      <w:jc w:val="left"/>
    </w:pPr>
    <w:rPr>
      <w:rFonts w:eastAsia="Calibri" w:cs="Arial"/>
      <w:sz w:val="22"/>
      <w:szCs w:val="22"/>
      <w:lang w:eastAsia="en-US"/>
    </w:rPr>
  </w:style>
  <w:style w:type="character" w:customStyle="1" w:styleId="FunotentextZchn">
    <w:name w:val="Fußnotentext Zchn"/>
    <w:link w:val="Funotentext"/>
    <w:semiHidden/>
    <w:rsid w:val="00664515"/>
    <w:rPr>
      <w:rFonts w:ascii="Arial" w:hAnsi="Arial"/>
    </w:rPr>
  </w:style>
  <w:style w:type="character" w:customStyle="1" w:styleId="KommentartextZchn">
    <w:name w:val="Kommentartext Zchn"/>
    <w:link w:val="Kommentartext"/>
    <w:uiPriority w:val="99"/>
    <w:semiHidden/>
    <w:rsid w:val="00ED351E"/>
    <w:rPr>
      <w:rFonts w:ascii="Arial" w:hAnsi="Arial"/>
    </w:rPr>
  </w:style>
  <w:style w:type="paragraph" w:customStyle="1" w:styleId="Default">
    <w:name w:val="Default"/>
    <w:rsid w:val="008A6EA1"/>
    <w:pPr>
      <w:autoSpaceDE w:val="0"/>
      <w:autoSpaceDN w:val="0"/>
      <w:adjustRightInd w:val="0"/>
    </w:pPr>
    <w:rPr>
      <w:rFonts w:ascii="Arial" w:hAnsi="Arial" w:cs="Arial"/>
      <w:color w:val="000000"/>
      <w:sz w:val="24"/>
      <w:szCs w:val="24"/>
    </w:rPr>
  </w:style>
  <w:style w:type="character" w:styleId="Buchtitel">
    <w:name w:val="Book Title"/>
    <w:uiPriority w:val="33"/>
    <w:qFormat/>
    <w:rsid w:val="00EF751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835478">
      <w:bodyDiv w:val="1"/>
      <w:marLeft w:val="0"/>
      <w:marRight w:val="0"/>
      <w:marTop w:val="0"/>
      <w:marBottom w:val="0"/>
      <w:divBdr>
        <w:top w:val="none" w:sz="0" w:space="0" w:color="auto"/>
        <w:left w:val="none" w:sz="0" w:space="0" w:color="auto"/>
        <w:bottom w:val="none" w:sz="0" w:space="0" w:color="auto"/>
        <w:right w:val="none" w:sz="0" w:space="0" w:color="auto"/>
      </w:divBdr>
    </w:div>
    <w:div w:id="1294747567">
      <w:bodyDiv w:val="1"/>
      <w:marLeft w:val="0"/>
      <w:marRight w:val="0"/>
      <w:marTop w:val="0"/>
      <w:marBottom w:val="0"/>
      <w:divBdr>
        <w:top w:val="none" w:sz="0" w:space="0" w:color="auto"/>
        <w:left w:val="none" w:sz="0" w:space="0" w:color="auto"/>
        <w:bottom w:val="none" w:sz="0" w:space="0" w:color="auto"/>
        <w:right w:val="none" w:sz="0" w:space="0" w:color="auto"/>
      </w:divBdr>
    </w:div>
    <w:div w:id="1661036210">
      <w:bodyDiv w:val="1"/>
      <w:marLeft w:val="0"/>
      <w:marRight w:val="0"/>
      <w:marTop w:val="0"/>
      <w:marBottom w:val="0"/>
      <w:divBdr>
        <w:top w:val="none" w:sz="0" w:space="0" w:color="auto"/>
        <w:left w:val="none" w:sz="0" w:space="0" w:color="auto"/>
        <w:bottom w:val="none" w:sz="0" w:space="0" w:color="auto"/>
        <w:right w:val="none" w:sz="0" w:space="0" w:color="auto"/>
      </w:divBdr>
    </w:div>
    <w:div w:id="1803188669">
      <w:bodyDiv w:val="1"/>
      <w:marLeft w:val="0"/>
      <w:marRight w:val="0"/>
      <w:marTop w:val="0"/>
      <w:marBottom w:val="0"/>
      <w:divBdr>
        <w:top w:val="none" w:sz="0" w:space="0" w:color="auto"/>
        <w:left w:val="none" w:sz="0" w:space="0" w:color="auto"/>
        <w:bottom w:val="none" w:sz="0" w:space="0" w:color="auto"/>
        <w:right w:val="none" w:sz="0" w:space="0" w:color="auto"/>
      </w:divBdr>
    </w:div>
    <w:div w:id="2075808673">
      <w:bodyDiv w:val="1"/>
      <w:marLeft w:val="0"/>
      <w:marRight w:val="0"/>
      <w:marTop w:val="0"/>
      <w:marBottom w:val="0"/>
      <w:divBdr>
        <w:top w:val="none" w:sz="0" w:space="0" w:color="auto"/>
        <w:left w:val="none" w:sz="0" w:space="0" w:color="auto"/>
        <w:bottom w:val="none" w:sz="0" w:space="0" w:color="auto"/>
        <w:right w:val="none" w:sz="0" w:space="0" w:color="auto"/>
      </w:divBdr>
    </w:div>
    <w:div w:id="21219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r.admin.ch/dam/bar/de/dokumente/kundeninformation/merkblatt_negativliste.pdf.download.pdf/merkblatt_negativliste.pdf"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bar.admin.ch/dam/bar/de/dokumente/kundeninformation/merkblatt_negativliste.pdf.download.pdf/merkblatt_negativliste.pdf"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hyperlink" Target="http://www.recherche.bar.admin.ch"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vorname.name@amt.admin.ch" TargetMode="External"/><Relationship Id="rId14" Type="http://schemas.openxmlformats.org/officeDocument/2006/relationships/hyperlink" Target="mailto:anbieten.abliefern@bar.admin.ch"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bar.admin.ch/bar/de/home/archivierung/ablieferung/digitale-unterlagen.html" TargetMode="External"/><Relationship Id="rId3" Type="http://schemas.openxmlformats.org/officeDocument/2006/relationships/hyperlink" Target="https://www.bar.admin.ch/dam/bar/de/dokumente/kundeninformation/Merkblatt%20L%C3%B6schprotokoll.pdf.download.pdf/Merkblatt_L%C3%B6schprotokoll_-_d.pdf" TargetMode="External"/><Relationship Id="rId7" Type="http://schemas.openxmlformats.org/officeDocument/2006/relationships/hyperlink" Target="https://www.bar.admin.ch/dam/bar/de/dokumente/kundeninformation/Merkblatt%20L%C3%B6schprotokoll.pdf.download.pdf/Merkblatt_L%C3%B6schprotokoll_-_d.pdf" TargetMode="External"/><Relationship Id="rId2" Type="http://schemas.openxmlformats.org/officeDocument/2006/relationships/hyperlink" Target="https://www.bk.admin.ch/dam/bk/de/dokumente/gever/Merkblaetter/merkblatt_privatepersoenlichepost.pdf.download.pdf/merkblatt_privatepersoenlichepost.pdf" TargetMode="External"/><Relationship Id="rId1" Type="http://schemas.openxmlformats.org/officeDocument/2006/relationships/hyperlink" Target="https://www.edoeb.admin.ch/edoeb/de/home/datenschutz/arbeitsbereich/kommunikations--und-informationsmittel/brief--und-elektronische-post.html" TargetMode="External"/><Relationship Id="rId6" Type="http://schemas.openxmlformats.org/officeDocument/2006/relationships/hyperlink" Target="https://www.bar.admin.ch/dam/bar/de/dokumente/kundeninformation/merkblatt_negativliste.pdf.download.pdf/merkblatt_negativliste.pdf" TargetMode="External"/><Relationship Id="rId11" Type="http://schemas.openxmlformats.org/officeDocument/2006/relationships/hyperlink" Target="http://www.admin.ch/ch/d/sr/c235_1.html" TargetMode="External"/><Relationship Id="rId5" Type="http://schemas.openxmlformats.org/officeDocument/2006/relationships/hyperlink" Target="https://www.bar.admin.ch/dam/bar/de/dokumente/kundeninformation/merkblatt_handaktenundprivatarchivefuertopkaderderbundesverwaltu.pdf.download.pdf/merkblatt_handaktenundprivatarchivefuertopkaderderbundesverwaltu.pdf" TargetMode="External"/><Relationship Id="rId10" Type="http://schemas.openxmlformats.org/officeDocument/2006/relationships/hyperlink" Target="http://www.admin.ch/ch/d/sr/c510_411.html" TargetMode="External"/><Relationship Id="rId4" Type="http://schemas.openxmlformats.org/officeDocument/2006/relationships/hyperlink" Target="https://www.bar.admin.ch/dam/bar/de/dokumente/kundeninformation/merkblatt_handaktenundprivatarchivefuermagistratspersonenderbund.pdf.download.pdf/merkblatt_handaktenundprivatarchivefuermagistratspersonenderbund.pdf" TargetMode="External"/><Relationship Id="rId9" Type="http://schemas.openxmlformats.org/officeDocument/2006/relationships/hyperlink" Target="https://www.bar.admin.ch/bar/de/home/archivierung/ablieferung/analoge-unterlage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3C6F1-4A47-4886-BE99-6EB21BA7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Basisformular_D.dot</Template>
  <TotalTime>0</TotalTime>
  <Pages>27</Pages>
  <Words>6404</Words>
  <Characters>49740</Characters>
  <Application>Microsoft Office Word</Application>
  <DocSecurity>0</DocSecurity>
  <Lines>414</Lines>
  <Paragraphs>112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Basisformular</vt:lpstr>
      <vt:lpstr>Basisformular</vt:lpstr>
    </vt:vector>
  </TitlesOfParts>
  <Company>Bundesverwaltung</Company>
  <LinksUpToDate>false</LinksUpToDate>
  <CharactersWithSpaces>56032</CharactersWithSpaces>
  <SharedDoc>false</SharedDoc>
  <HLinks>
    <vt:vector size="324" baseType="variant">
      <vt:variant>
        <vt:i4>1310757</vt:i4>
      </vt:variant>
      <vt:variant>
        <vt:i4>249</vt:i4>
      </vt:variant>
      <vt:variant>
        <vt:i4>0</vt:i4>
      </vt:variant>
      <vt:variant>
        <vt:i4>5</vt:i4>
      </vt:variant>
      <vt:variant>
        <vt:lpwstr>mailto:anbieten.abliefern@bar.admin.ch</vt:lpwstr>
      </vt:variant>
      <vt:variant>
        <vt:lpwstr/>
      </vt:variant>
      <vt:variant>
        <vt:i4>6750317</vt:i4>
      </vt:variant>
      <vt:variant>
        <vt:i4>246</vt:i4>
      </vt:variant>
      <vt:variant>
        <vt:i4>0</vt:i4>
      </vt:variant>
      <vt:variant>
        <vt:i4>5</vt:i4>
      </vt:variant>
      <vt:variant>
        <vt:lpwstr>http://www.recherche.bar.admin.ch/</vt:lpwstr>
      </vt:variant>
      <vt:variant>
        <vt:lpwstr/>
      </vt:variant>
      <vt:variant>
        <vt:i4>2687000</vt:i4>
      </vt:variant>
      <vt:variant>
        <vt:i4>243</vt:i4>
      </vt:variant>
      <vt:variant>
        <vt:i4>0</vt:i4>
      </vt:variant>
      <vt:variant>
        <vt:i4>5</vt:i4>
      </vt:variant>
      <vt:variant>
        <vt:lpwstr>mailto:vorname.name@amt.admin.ch</vt:lpwstr>
      </vt:variant>
      <vt:variant>
        <vt:lpwstr/>
      </vt:variant>
      <vt:variant>
        <vt:i4>1835059</vt:i4>
      </vt:variant>
      <vt:variant>
        <vt:i4>236</vt:i4>
      </vt:variant>
      <vt:variant>
        <vt:i4>0</vt:i4>
      </vt:variant>
      <vt:variant>
        <vt:i4>5</vt:i4>
      </vt:variant>
      <vt:variant>
        <vt:lpwstr/>
      </vt:variant>
      <vt:variant>
        <vt:lpwstr>_Toc103251483</vt:lpwstr>
      </vt:variant>
      <vt:variant>
        <vt:i4>1835059</vt:i4>
      </vt:variant>
      <vt:variant>
        <vt:i4>230</vt:i4>
      </vt:variant>
      <vt:variant>
        <vt:i4>0</vt:i4>
      </vt:variant>
      <vt:variant>
        <vt:i4>5</vt:i4>
      </vt:variant>
      <vt:variant>
        <vt:lpwstr/>
      </vt:variant>
      <vt:variant>
        <vt:lpwstr>_Toc103251482</vt:lpwstr>
      </vt:variant>
      <vt:variant>
        <vt:i4>1835059</vt:i4>
      </vt:variant>
      <vt:variant>
        <vt:i4>224</vt:i4>
      </vt:variant>
      <vt:variant>
        <vt:i4>0</vt:i4>
      </vt:variant>
      <vt:variant>
        <vt:i4>5</vt:i4>
      </vt:variant>
      <vt:variant>
        <vt:lpwstr/>
      </vt:variant>
      <vt:variant>
        <vt:lpwstr>_Toc103251481</vt:lpwstr>
      </vt:variant>
      <vt:variant>
        <vt:i4>1835059</vt:i4>
      </vt:variant>
      <vt:variant>
        <vt:i4>218</vt:i4>
      </vt:variant>
      <vt:variant>
        <vt:i4>0</vt:i4>
      </vt:variant>
      <vt:variant>
        <vt:i4>5</vt:i4>
      </vt:variant>
      <vt:variant>
        <vt:lpwstr/>
      </vt:variant>
      <vt:variant>
        <vt:lpwstr>_Toc103251480</vt:lpwstr>
      </vt:variant>
      <vt:variant>
        <vt:i4>1245235</vt:i4>
      </vt:variant>
      <vt:variant>
        <vt:i4>212</vt:i4>
      </vt:variant>
      <vt:variant>
        <vt:i4>0</vt:i4>
      </vt:variant>
      <vt:variant>
        <vt:i4>5</vt:i4>
      </vt:variant>
      <vt:variant>
        <vt:lpwstr/>
      </vt:variant>
      <vt:variant>
        <vt:lpwstr>_Toc103251479</vt:lpwstr>
      </vt:variant>
      <vt:variant>
        <vt:i4>1245235</vt:i4>
      </vt:variant>
      <vt:variant>
        <vt:i4>206</vt:i4>
      </vt:variant>
      <vt:variant>
        <vt:i4>0</vt:i4>
      </vt:variant>
      <vt:variant>
        <vt:i4>5</vt:i4>
      </vt:variant>
      <vt:variant>
        <vt:lpwstr/>
      </vt:variant>
      <vt:variant>
        <vt:lpwstr>_Toc103251478</vt:lpwstr>
      </vt:variant>
      <vt:variant>
        <vt:i4>1245235</vt:i4>
      </vt:variant>
      <vt:variant>
        <vt:i4>200</vt:i4>
      </vt:variant>
      <vt:variant>
        <vt:i4>0</vt:i4>
      </vt:variant>
      <vt:variant>
        <vt:i4>5</vt:i4>
      </vt:variant>
      <vt:variant>
        <vt:lpwstr/>
      </vt:variant>
      <vt:variant>
        <vt:lpwstr>_Toc103251477</vt:lpwstr>
      </vt:variant>
      <vt:variant>
        <vt:i4>1245235</vt:i4>
      </vt:variant>
      <vt:variant>
        <vt:i4>194</vt:i4>
      </vt:variant>
      <vt:variant>
        <vt:i4>0</vt:i4>
      </vt:variant>
      <vt:variant>
        <vt:i4>5</vt:i4>
      </vt:variant>
      <vt:variant>
        <vt:lpwstr/>
      </vt:variant>
      <vt:variant>
        <vt:lpwstr>_Toc103251476</vt:lpwstr>
      </vt:variant>
      <vt:variant>
        <vt:i4>1245235</vt:i4>
      </vt:variant>
      <vt:variant>
        <vt:i4>188</vt:i4>
      </vt:variant>
      <vt:variant>
        <vt:i4>0</vt:i4>
      </vt:variant>
      <vt:variant>
        <vt:i4>5</vt:i4>
      </vt:variant>
      <vt:variant>
        <vt:lpwstr/>
      </vt:variant>
      <vt:variant>
        <vt:lpwstr>_Toc103251475</vt:lpwstr>
      </vt:variant>
      <vt:variant>
        <vt:i4>1245235</vt:i4>
      </vt:variant>
      <vt:variant>
        <vt:i4>182</vt:i4>
      </vt:variant>
      <vt:variant>
        <vt:i4>0</vt:i4>
      </vt:variant>
      <vt:variant>
        <vt:i4>5</vt:i4>
      </vt:variant>
      <vt:variant>
        <vt:lpwstr/>
      </vt:variant>
      <vt:variant>
        <vt:lpwstr>_Toc103251474</vt:lpwstr>
      </vt:variant>
      <vt:variant>
        <vt:i4>1245235</vt:i4>
      </vt:variant>
      <vt:variant>
        <vt:i4>176</vt:i4>
      </vt:variant>
      <vt:variant>
        <vt:i4>0</vt:i4>
      </vt:variant>
      <vt:variant>
        <vt:i4>5</vt:i4>
      </vt:variant>
      <vt:variant>
        <vt:lpwstr/>
      </vt:variant>
      <vt:variant>
        <vt:lpwstr>_Toc103251473</vt:lpwstr>
      </vt:variant>
      <vt:variant>
        <vt:i4>1245235</vt:i4>
      </vt:variant>
      <vt:variant>
        <vt:i4>170</vt:i4>
      </vt:variant>
      <vt:variant>
        <vt:i4>0</vt:i4>
      </vt:variant>
      <vt:variant>
        <vt:i4>5</vt:i4>
      </vt:variant>
      <vt:variant>
        <vt:lpwstr/>
      </vt:variant>
      <vt:variant>
        <vt:lpwstr>_Toc103251472</vt:lpwstr>
      </vt:variant>
      <vt:variant>
        <vt:i4>1245235</vt:i4>
      </vt:variant>
      <vt:variant>
        <vt:i4>164</vt:i4>
      </vt:variant>
      <vt:variant>
        <vt:i4>0</vt:i4>
      </vt:variant>
      <vt:variant>
        <vt:i4>5</vt:i4>
      </vt:variant>
      <vt:variant>
        <vt:lpwstr/>
      </vt:variant>
      <vt:variant>
        <vt:lpwstr>_Toc103251471</vt:lpwstr>
      </vt:variant>
      <vt:variant>
        <vt:i4>1245235</vt:i4>
      </vt:variant>
      <vt:variant>
        <vt:i4>158</vt:i4>
      </vt:variant>
      <vt:variant>
        <vt:i4>0</vt:i4>
      </vt:variant>
      <vt:variant>
        <vt:i4>5</vt:i4>
      </vt:variant>
      <vt:variant>
        <vt:lpwstr/>
      </vt:variant>
      <vt:variant>
        <vt:lpwstr>_Toc103251470</vt:lpwstr>
      </vt:variant>
      <vt:variant>
        <vt:i4>1179699</vt:i4>
      </vt:variant>
      <vt:variant>
        <vt:i4>152</vt:i4>
      </vt:variant>
      <vt:variant>
        <vt:i4>0</vt:i4>
      </vt:variant>
      <vt:variant>
        <vt:i4>5</vt:i4>
      </vt:variant>
      <vt:variant>
        <vt:lpwstr/>
      </vt:variant>
      <vt:variant>
        <vt:lpwstr>_Toc103251469</vt:lpwstr>
      </vt:variant>
      <vt:variant>
        <vt:i4>1179699</vt:i4>
      </vt:variant>
      <vt:variant>
        <vt:i4>146</vt:i4>
      </vt:variant>
      <vt:variant>
        <vt:i4>0</vt:i4>
      </vt:variant>
      <vt:variant>
        <vt:i4>5</vt:i4>
      </vt:variant>
      <vt:variant>
        <vt:lpwstr/>
      </vt:variant>
      <vt:variant>
        <vt:lpwstr>_Toc103251468</vt:lpwstr>
      </vt:variant>
      <vt:variant>
        <vt:i4>1179699</vt:i4>
      </vt:variant>
      <vt:variant>
        <vt:i4>140</vt:i4>
      </vt:variant>
      <vt:variant>
        <vt:i4>0</vt:i4>
      </vt:variant>
      <vt:variant>
        <vt:i4>5</vt:i4>
      </vt:variant>
      <vt:variant>
        <vt:lpwstr/>
      </vt:variant>
      <vt:variant>
        <vt:lpwstr>_Toc103251467</vt:lpwstr>
      </vt:variant>
      <vt:variant>
        <vt:i4>1179699</vt:i4>
      </vt:variant>
      <vt:variant>
        <vt:i4>134</vt:i4>
      </vt:variant>
      <vt:variant>
        <vt:i4>0</vt:i4>
      </vt:variant>
      <vt:variant>
        <vt:i4>5</vt:i4>
      </vt:variant>
      <vt:variant>
        <vt:lpwstr/>
      </vt:variant>
      <vt:variant>
        <vt:lpwstr>_Toc103251466</vt:lpwstr>
      </vt:variant>
      <vt:variant>
        <vt:i4>1179699</vt:i4>
      </vt:variant>
      <vt:variant>
        <vt:i4>128</vt:i4>
      </vt:variant>
      <vt:variant>
        <vt:i4>0</vt:i4>
      </vt:variant>
      <vt:variant>
        <vt:i4>5</vt:i4>
      </vt:variant>
      <vt:variant>
        <vt:lpwstr/>
      </vt:variant>
      <vt:variant>
        <vt:lpwstr>_Toc103251465</vt:lpwstr>
      </vt:variant>
      <vt:variant>
        <vt:i4>1179699</vt:i4>
      </vt:variant>
      <vt:variant>
        <vt:i4>122</vt:i4>
      </vt:variant>
      <vt:variant>
        <vt:i4>0</vt:i4>
      </vt:variant>
      <vt:variant>
        <vt:i4>5</vt:i4>
      </vt:variant>
      <vt:variant>
        <vt:lpwstr/>
      </vt:variant>
      <vt:variant>
        <vt:lpwstr>_Toc103251464</vt:lpwstr>
      </vt:variant>
      <vt:variant>
        <vt:i4>1179699</vt:i4>
      </vt:variant>
      <vt:variant>
        <vt:i4>116</vt:i4>
      </vt:variant>
      <vt:variant>
        <vt:i4>0</vt:i4>
      </vt:variant>
      <vt:variant>
        <vt:i4>5</vt:i4>
      </vt:variant>
      <vt:variant>
        <vt:lpwstr/>
      </vt:variant>
      <vt:variant>
        <vt:lpwstr>_Toc103251463</vt:lpwstr>
      </vt:variant>
      <vt:variant>
        <vt:i4>1179699</vt:i4>
      </vt:variant>
      <vt:variant>
        <vt:i4>110</vt:i4>
      </vt:variant>
      <vt:variant>
        <vt:i4>0</vt:i4>
      </vt:variant>
      <vt:variant>
        <vt:i4>5</vt:i4>
      </vt:variant>
      <vt:variant>
        <vt:lpwstr/>
      </vt:variant>
      <vt:variant>
        <vt:lpwstr>_Toc103251462</vt:lpwstr>
      </vt:variant>
      <vt:variant>
        <vt:i4>1179699</vt:i4>
      </vt:variant>
      <vt:variant>
        <vt:i4>104</vt:i4>
      </vt:variant>
      <vt:variant>
        <vt:i4>0</vt:i4>
      </vt:variant>
      <vt:variant>
        <vt:i4>5</vt:i4>
      </vt:variant>
      <vt:variant>
        <vt:lpwstr/>
      </vt:variant>
      <vt:variant>
        <vt:lpwstr>_Toc103251461</vt:lpwstr>
      </vt:variant>
      <vt:variant>
        <vt:i4>1179699</vt:i4>
      </vt:variant>
      <vt:variant>
        <vt:i4>98</vt:i4>
      </vt:variant>
      <vt:variant>
        <vt:i4>0</vt:i4>
      </vt:variant>
      <vt:variant>
        <vt:i4>5</vt:i4>
      </vt:variant>
      <vt:variant>
        <vt:lpwstr/>
      </vt:variant>
      <vt:variant>
        <vt:lpwstr>_Toc103251460</vt:lpwstr>
      </vt:variant>
      <vt:variant>
        <vt:i4>1114163</vt:i4>
      </vt:variant>
      <vt:variant>
        <vt:i4>92</vt:i4>
      </vt:variant>
      <vt:variant>
        <vt:i4>0</vt:i4>
      </vt:variant>
      <vt:variant>
        <vt:i4>5</vt:i4>
      </vt:variant>
      <vt:variant>
        <vt:lpwstr/>
      </vt:variant>
      <vt:variant>
        <vt:lpwstr>_Toc103251459</vt:lpwstr>
      </vt:variant>
      <vt:variant>
        <vt:i4>1114163</vt:i4>
      </vt:variant>
      <vt:variant>
        <vt:i4>86</vt:i4>
      </vt:variant>
      <vt:variant>
        <vt:i4>0</vt:i4>
      </vt:variant>
      <vt:variant>
        <vt:i4>5</vt:i4>
      </vt:variant>
      <vt:variant>
        <vt:lpwstr/>
      </vt:variant>
      <vt:variant>
        <vt:lpwstr>_Toc103251458</vt:lpwstr>
      </vt:variant>
      <vt:variant>
        <vt:i4>1114163</vt:i4>
      </vt:variant>
      <vt:variant>
        <vt:i4>80</vt:i4>
      </vt:variant>
      <vt:variant>
        <vt:i4>0</vt:i4>
      </vt:variant>
      <vt:variant>
        <vt:i4>5</vt:i4>
      </vt:variant>
      <vt:variant>
        <vt:lpwstr/>
      </vt:variant>
      <vt:variant>
        <vt:lpwstr>_Toc103251457</vt:lpwstr>
      </vt:variant>
      <vt:variant>
        <vt:i4>1114163</vt:i4>
      </vt:variant>
      <vt:variant>
        <vt:i4>74</vt:i4>
      </vt:variant>
      <vt:variant>
        <vt:i4>0</vt:i4>
      </vt:variant>
      <vt:variant>
        <vt:i4>5</vt:i4>
      </vt:variant>
      <vt:variant>
        <vt:lpwstr/>
      </vt:variant>
      <vt:variant>
        <vt:lpwstr>_Toc103251456</vt:lpwstr>
      </vt:variant>
      <vt:variant>
        <vt:i4>1114163</vt:i4>
      </vt:variant>
      <vt:variant>
        <vt:i4>68</vt:i4>
      </vt:variant>
      <vt:variant>
        <vt:i4>0</vt:i4>
      </vt:variant>
      <vt:variant>
        <vt:i4>5</vt:i4>
      </vt:variant>
      <vt:variant>
        <vt:lpwstr/>
      </vt:variant>
      <vt:variant>
        <vt:lpwstr>_Toc103251455</vt:lpwstr>
      </vt:variant>
      <vt:variant>
        <vt:i4>1114163</vt:i4>
      </vt:variant>
      <vt:variant>
        <vt:i4>62</vt:i4>
      </vt:variant>
      <vt:variant>
        <vt:i4>0</vt:i4>
      </vt:variant>
      <vt:variant>
        <vt:i4>5</vt:i4>
      </vt:variant>
      <vt:variant>
        <vt:lpwstr/>
      </vt:variant>
      <vt:variant>
        <vt:lpwstr>_Toc103251454</vt:lpwstr>
      </vt:variant>
      <vt:variant>
        <vt:i4>1114163</vt:i4>
      </vt:variant>
      <vt:variant>
        <vt:i4>56</vt:i4>
      </vt:variant>
      <vt:variant>
        <vt:i4>0</vt:i4>
      </vt:variant>
      <vt:variant>
        <vt:i4>5</vt:i4>
      </vt:variant>
      <vt:variant>
        <vt:lpwstr/>
      </vt:variant>
      <vt:variant>
        <vt:lpwstr>_Toc103251453</vt:lpwstr>
      </vt:variant>
      <vt:variant>
        <vt:i4>1114163</vt:i4>
      </vt:variant>
      <vt:variant>
        <vt:i4>50</vt:i4>
      </vt:variant>
      <vt:variant>
        <vt:i4>0</vt:i4>
      </vt:variant>
      <vt:variant>
        <vt:i4>5</vt:i4>
      </vt:variant>
      <vt:variant>
        <vt:lpwstr/>
      </vt:variant>
      <vt:variant>
        <vt:lpwstr>_Toc103251452</vt:lpwstr>
      </vt:variant>
      <vt:variant>
        <vt:i4>1114163</vt:i4>
      </vt:variant>
      <vt:variant>
        <vt:i4>44</vt:i4>
      </vt:variant>
      <vt:variant>
        <vt:i4>0</vt:i4>
      </vt:variant>
      <vt:variant>
        <vt:i4>5</vt:i4>
      </vt:variant>
      <vt:variant>
        <vt:lpwstr/>
      </vt:variant>
      <vt:variant>
        <vt:lpwstr>_Toc103251451</vt:lpwstr>
      </vt:variant>
      <vt:variant>
        <vt:i4>1114163</vt:i4>
      </vt:variant>
      <vt:variant>
        <vt:i4>38</vt:i4>
      </vt:variant>
      <vt:variant>
        <vt:i4>0</vt:i4>
      </vt:variant>
      <vt:variant>
        <vt:i4>5</vt:i4>
      </vt:variant>
      <vt:variant>
        <vt:lpwstr/>
      </vt:variant>
      <vt:variant>
        <vt:lpwstr>_Toc103251450</vt:lpwstr>
      </vt:variant>
      <vt:variant>
        <vt:i4>1048627</vt:i4>
      </vt:variant>
      <vt:variant>
        <vt:i4>32</vt:i4>
      </vt:variant>
      <vt:variant>
        <vt:i4>0</vt:i4>
      </vt:variant>
      <vt:variant>
        <vt:i4>5</vt:i4>
      </vt:variant>
      <vt:variant>
        <vt:lpwstr/>
      </vt:variant>
      <vt:variant>
        <vt:lpwstr>_Toc103251449</vt:lpwstr>
      </vt:variant>
      <vt:variant>
        <vt:i4>1048627</vt:i4>
      </vt:variant>
      <vt:variant>
        <vt:i4>26</vt:i4>
      </vt:variant>
      <vt:variant>
        <vt:i4>0</vt:i4>
      </vt:variant>
      <vt:variant>
        <vt:i4>5</vt:i4>
      </vt:variant>
      <vt:variant>
        <vt:lpwstr/>
      </vt:variant>
      <vt:variant>
        <vt:lpwstr>_Toc103251448</vt:lpwstr>
      </vt:variant>
      <vt:variant>
        <vt:i4>1048627</vt:i4>
      </vt:variant>
      <vt:variant>
        <vt:i4>20</vt:i4>
      </vt:variant>
      <vt:variant>
        <vt:i4>0</vt:i4>
      </vt:variant>
      <vt:variant>
        <vt:i4>5</vt:i4>
      </vt:variant>
      <vt:variant>
        <vt:lpwstr/>
      </vt:variant>
      <vt:variant>
        <vt:lpwstr>_Toc103251447</vt:lpwstr>
      </vt:variant>
      <vt:variant>
        <vt:i4>1048627</vt:i4>
      </vt:variant>
      <vt:variant>
        <vt:i4>14</vt:i4>
      </vt:variant>
      <vt:variant>
        <vt:i4>0</vt:i4>
      </vt:variant>
      <vt:variant>
        <vt:i4>5</vt:i4>
      </vt:variant>
      <vt:variant>
        <vt:lpwstr/>
      </vt:variant>
      <vt:variant>
        <vt:lpwstr>_Toc103251446</vt:lpwstr>
      </vt:variant>
      <vt:variant>
        <vt:i4>1048627</vt:i4>
      </vt:variant>
      <vt:variant>
        <vt:i4>8</vt:i4>
      </vt:variant>
      <vt:variant>
        <vt:i4>0</vt:i4>
      </vt:variant>
      <vt:variant>
        <vt:i4>5</vt:i4>
      </vt:variant>
      <vt:variant>
        <vt:lpwstr/>
      </vt:variant>
      <vt:variant>
        <vt:lpwstr>_Toc103251445</vt:lpwstr>
      </vt:variant>
      <vt:variant>
        <vt:i4>1048627</vt:i4>
      </vt:variant>
      <vt:variant>
        <vt:i4>2</vt:i4>
      </vt:variant>
      <vt:variant>
        <vt:i4>0</vt:i4>
      </vt:variant>
      <vt:variant>
        <vt:i4>5</vt:i4>
      </vt:variant>
      <vt:variant>
        <vt:lpwstr/>
      </vt:variant>
      <vt:variant>
        <vt:lpwstr>_Toc103251444</vt:lpwstr>
      </vt:variant>
      <vt:variant>
        <vt:i4>6684767</vt:i4>
      </vt:variant>
      <vt:variant>
        <vt:i4>27</vt:i4>
      </vt:variant>
      <vt:variant>
        <vt:i4>0</vt:i4>
      </vt:variant>
      <vt:variant>
        <vt:i4>5</vt:i4>
      </vt:variant>
      <vt:variant>
        <vt:lpwstr>http://www.admin.ch/ch/d/sr/c235_1.html</vt:lpwstr>
      </vt:variant>
      <vt:variant>
        <vt:lpwstr/>
      </vt:variant>
      <vt:variant>
        <vt:i4>5242988</vt:i4>
      </vt:variant>
      <vt:variant>
        <vt:i4>24</vt:i4>
      </vt:variant>
      <vt:variant>
        <vt:i4>0</vt:i4>
      </vt:variant>
      <vt:variant>
        <vt:i4>5</vt:i4>
      </vt:variant>
      <vt:variant>
        <vt:lpwstr>http://www.admin.ch/ch/d/sr/c510_411.html</vt:lpwstr>
      </vt:variant>
      <vt:variant>
        <vt:lpwstr/>
      </vt:variant>
      <vt:variant>
        <vt:i4>5308508</vt:i4>
      </vt:variant>
      <vt:variant>
        <vt:i4>21</vt:i4>
      </vt:variant>
      <vt:variant>
        <vt:i4>0</vt:i4>
      </vt:variant>
      <vt:variant>
        <vt:i4>5</vt:i4>
      </vt:variant>
      <vt:variant>
        <vt:lpwstr>https://www.bar.admin.ch/bar/de/home/archivierung/ablieferung/analoge-unterlagen.html</vt:lpwstr>
      </vt:variant>
      <vt:variant>
        <vt:lpwstr/>
      </vt:variant>
      <vt:variant>
        <vt:i4>3604518</vt:i4>
      </vt:variant>
      <vt:variant>
        <vt:i4>18</vt:i4>
      </vt:variant>
      <vt:variant>
        <vt:i4>0</vt:i4>
      </vt:variant>
      <vt:variant>
        <vt:i4>5</vt:i4>
      </vt:variant>
      <vt:variant>
        <vt:lpwstr>https://www.bar.admin.ch/bar/de/home/archivierung/ablieferung/digitale-unterlagen.html</vt:lpwstr>
      </vt:variant>
      <vt:variant>
        <vt:lpwstr/>
      </vt:variant>
      <vt:variant>
        <vt:i4>393325</vt:i4>
      </vt:variant>
      <vt:variant>
        <vt:i4>15</vt:i4>
      </vt:variant>
      <vt:variant>
        <vt:i4>0</vt:i4>
      </vt:variant>
      <vt:variant>
        <vt:i4>5</vt:i4>
      </vt:variant>
      <vt:variant>
        <vt:lpwstr>https://www.bar.admin.ch/dam/bar/de/dokumente/kundeninformation/Merkblatt L%C3%B6schprotokoll.pdf.download.pdf/Merkblatt_L%C3%B6schprotokoll_-_d.pdf</vt:lpwstr>
      </vt:variant>
      <vt:variant>
        <vt:lpwstr/>
      </vt:variant>
      <vt:variant>
        <vt:i4>6684731</vt:i4>
      </vt:variant>
      <vt:variant>
        <vt:i4>12</vt:i4>
      </vt:variant>
      <vt:variant>
        <vt:i4>0</vt:i4>
      </vt:variant>
      <vt:variant>
        <vt:i4>5</vt:i4>
      </vt:variant>
      <vt:variant>
        <vt:lpwstr>https://www.bar.admin.ch/dam/bar/de/dokumente/kundeninformation/merkblatt_negativliste.pdf.download.pdf/merkblatt_negativliste.pdf</vt:lpwstr>
      </vt:variant>
      <vt:variant>
        <vt:lpwstr/>
      </vt:variant>
      <vt:variant>
        <vt:i4>6684731</vt:i4>
      </vt:variant>
      <vt:variant>
        <vt:i4>9</vt:i4>
      </vt:variant>
      <vt:variant>
        <vt:i4>0</vt:i4>
      </vt:variant>
      <vt:variant>
        <vt:i4>5</vt:i4>
      </vt:variant>
      <vt:variant>
        <vt:lpwstr>https://www.bar.admin.ch/dam/bar/de/dokumente/kundeninformation/merkblatt_handaktenundprivatarchivefuertopkaderderbundesverwaltu.pdf.download.pdf/merkblatt_handaktenundprivatarchivefuertopkaderderbundesverwaltu.pdf</vt:lpwstr>
      </vt:variant>
      <vt:variant>
        <vt:lpwstr/>
      </vt:variant>
      <vt:variant>
        <vt:i4>6684731</vt:i4>
      </vt:variant>
      <vt:variant>
        <vt:i4>6</vt:i4>
      </vt:variant>
      <vt:variant>
        <vt:i4>0</vt:i4>
      </vt:variant>
      <vt:variant>
        <vt:i4>5</vt:i4>
      </vt:variant>
      <vt:variant>
        <vt:lpwstr>https://www.bar.admin.ch/dam/bar/de/dokumente/kundeninformation/merkblatt_handaktenundprivatarchivefuermagistratspersonenderbund.pdf.download.pdf/merkblatt_handaktenundprivatarchivefuermagistratspersonenderbund.pdf</vt:lpwstr>
      </vt:variant>
      <vt:variant>
        <vt:lpwstr/>
      </vt:variant>
      <vt:variant>
        <vt:i4>393325</vt:i4>
      </vt:variant>
      <vt:variant>
        <vt:i4>3</vt:i4>
      </vt:variant>
      <vt:variant>
        <vt:i4>0</vt:i4>
      </vt:variant>
      <vt:variant>
        <vt:i4>5</vt:i4>
      </vt:variant>
      <vt:variant>
        <vt:lpwstr>https://www.bar.admin.ch/dam/bar/de/dokumente/kundeninformation/Merkblatt L%C3%B6schprotokoll.pdf.download.pdf/Merkblatt_L%C3%B6schprotokoll_-_d.pdf</vt:lpwstr>
      </vt:variant>
      <vt:variant>
        <vt:lpwstr/>
      </vt:variant>
      <vt:variant>
        <vt:i4>65545</vt:i4>
      </vt:variant>
      <vt:variant>
        <vt:i4>0</vt:i4>
      </vt:variant>
      <vt:variant>
        <vt:i4>0</vt:i4>
      </vt:variant>
      <vt:variant>
        <vt:i4>5</vt:i4>
      </vt:variant>
      <vt:variant>
        <vt:lpwstr>https://www.bk.admin.ch/dam/bk/de/dokumente/gever/Merkblaetter/merkblatt_privatepersoenlichepost.pdf.download.pdf/merkblatt_privatepersoenlichepost.pdf</vt:lpwstr>
      </vt:variant>
      <vt:variant>
        <vt:lpwstr/>
      </vt:variant>
      <vt:variant>
        <vt:i4>6684731</vt:i4>
      </vt:variant>
      <vt:variant>
        <vt:i4>0</vt:i4>
      </vt:variant>
      <vt:variant>
        <vt:i4>0</vt:i4>
      </vt:variant>
      <vt:variant>
        <vt:i4>5</vt:i4>
      </vt:variant>
      <vt:variant>
        <vt:lpwstr>https://www.bar.admin.ch/dam/bar/de/dokumente/kundeninformation/merkblatt_negativliste.pdf.download.pdf/merkblatt_negativliste.pdf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dc:title>
  <dc:subject/>
  <dc:creator>Evelyne Mosset</dc:creator>
  <cp:keywords/>
  <cp:lastModifiedBy>Frutig Jona BAR</cp:lastModifiedBy>
  <cp:revision>2</cp:revision>
  <cp:lastPrinted>2015-04-23T08:58:00Z</cp:lastPrinted>
  <dcterms:created xsi:type="dcterms:W3CDTF">2022-06-17T07:48:00Z</dcterms:created>
  <dcterms:modified xsi:type="dcterms:W3CDTF">2022-06-17T07:48:00Z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ICFG@15.1700:FileRespInitials">
    <vt:lpwstr/>
  </property>
  <property fmtid="{D5CDD505-2E9C-101B-9397-08002B2CF9AE}" pid="3" name="FSC#BSVTEMPL@102.1950:DocumentIDEnhanced">
    <vt:lpwstr>211.2-HMAF extern 20.08.2019 Doknr: 52</vt:lpwstr>
  </property>
  <property fmtid="{D5CDD505-2E9C-101B-9397-08002B2CF9AE}" pid="4" name="FSC#EDICFG@15.1700:UniqueSubFileNumber">
    <vt:lpwstr>20193420-0052</vt:lpwstr>
  </property>
  <property fmtid="{D5CDD505-2E9C-101B-9397-08002B2CF9AE}" pid="5" name="FSC#EDICFG@15.1700:DossierrefSubFile">
    <vt:lpwstr>211.2-HMAF extern/00022</vt:lpwstr>
  </property>
  <property fmtid="{D5CDD505-2E9C-101B-9397-08002B2CF9AE}" pid="6" name="FSC#BSVTEMPL@102.1950:ZusendungAm">
    <vt:lpwstr/>
  </property>
  <property fmtid="{D5CDD505-2E9C-101B-9397-08002B2CF9AE}" pid="7" name="FSC#BSVTEMPL@102.1950:TitleDossier">
    <vt:lpwstr>Hilfsmittel Aktenführung für externen Gebrauch</vt:lpwstr>
  </property>
  <property fmtid="{D5CDD505-2E9C-101B-9397-08002B2CF9AE}" pid="8" name="FSC#BSVTEMPL@102.1950:SubjectDocument">
    <vt:lpwstr/>
  </property>
  <property fmtid="{D5CDD505-2E9C-101B-9397-08002B2CF9AE}" pid="9" name="FSC#BSVTEMPL@102.1950:SubjectSubFile">
    <vt:lpwstr>Muster-Organisationsvorschriften_V.1.3 (Kopie)</vt:lpwstr>
  </property>
  <property fmtid="{D5CDD505-2E9C-101B-9397-08002B2CF9AE}" pid="10" name="FSC#BSVTEMPL@102.1950:SignApproved2">
    <vt:lpwstr/>
  </property>
  <property fmtid="{D5CDD505-2E9C-101B-9397-08002B2CF9AE}" pid="11" name="FSC#BSVTEMPL@102.1950:SignApproved1">
    <vt:lpwstr/>
  </property>
  <property fmtid="{D5CDD505-2E9C-101B-9397-08002B2CF9AE}" pid="12" name="FSC#BSVTEMPL@102.1950:ShortsignCreate">
    <vt:lpwstr>Scel</vt:lpwstr>
  </property>
  <property fmtid="{D5CDD505-2E9C-101B-9397-08002B2CF9AE}" pid="13" name="FSC#BSVTEMPL@102.1950:RegPlanPos">
    <vt:lpwstr/>
  </property>
  <property fmtid="{D5CDD505-2E9C-101B-9397-08002B2CF9AE}" pid="14" name="FSC#BSVTEMPL@102.1950:Registrierdatum">
    <vt:lpwstr/>
  </property>
  <property fmtid="{D5CDD505-2E9C-101B-9397-08002B2CF9AE}" pid="15" name="FSC#BSVTEMPL@102.1950:FileRespOU">
    <vt:lpwstr>Dienst Bewertung und Informationsverwaltung</vt:lpwstr>
  </property>
  <property fmtid="{D5CDD505-2E9C-101B-9397-08002B2CF9AE}" pid="16" name="FSC#BSVTEMPL@102.1950:FileRespOrgZipCode">
    <vt:lpwstr/>
  </property>
  <property fmtid="{D5CDD505-2E9C-101B-9397-08002B2CF9AE}" pid="17" name="FSC#BSVTEMPL@102.1950:FileRespOrgStreet">
    <vt:lpwstr/>
  </property>
  <property fmtid="{D5CDD505-2E9C-101B-9397-08002B2CF9AE}" pid="18" name="FSC#BSVTEMPL@102.1950:FileRespOrgHome">
    <vt:lpwstr/>
  </property>
  <property fmtid="{D5CDD505-2E9C-101B-9397-08002B2CF9AE}" pid="19" name="FSC#BSVTEMPL@102.1950:FileRespOrg">
    <vt:lpwstr>Dienst Bewertung und Informationsverwaltung, BAR</vt:lpwstr>
  </property>
  <property fmtid="{D5CDD505-2E9C-101B-9397-08002B2CF9AE}" pid="20" name="FSC#BSVTEMPL@102.1950:FileResponsible">
    <vt:lpwstr/>
  </property>
  <property fmtid="{D5CDD505-2E9C-101B-9397-08002B2CF9AE}" pid="21" name="FSC#BSVTEMPL@102.1950:VornameNameFileResponsible">
    <vt:lpwstr/>
  </property>
  <property fmtid="{D5CDD505-2E9C-101B-9397-08002B2CF9AE}" pid="22" name="FSC#BSVTEMPL@102.1950:UserFunction">
    <vt:lpwstr/>
  </property>
  <property fmtid="{D5CDD505-2E9C-101B-9397-08002B2CF9AE}" pid="23" name="FSC#BSVTEMPL@102.1950:Shortsign">
    <vt:lpwstr/>
  </property>
  <property fmtid="{D5CDD505-2E9C-101B-9397-08002B2CF9AE}" pid="24" name="FSC#BSVTEMPL@102.1950:NameFileResponsible">
    <vt:lpwstr/>
  </property>
  <property fmtid="{D5CDD505-2E9C-101B-9397-08002B2CF9AE}" pid="25" name="FSC#BSVTEMPL@102.1950:FileRespZipCode">
    <vt:lpwstr/>
  </property>
  <property fmtid="{D5CDD505-2E9C-101B-9397-08002B2CF9AE}" pid="26" name="FSC#BSVTEMPL@102.1950:FileRespTel">
    <vt:lpwstr/>
  </property>
  <property fmtid="{D5CDD505-2E9C-101B-9397-08002B2CF9AE}" pid="27" name="FSC#BSVTEMPL@102.1950:FileRespStreet">
    <vt:lpwstr/>
  </property>
  <property fmtid="{D5CDD505-2E9C-101B-9397-08002B2CF9AE}" pid="28" name="FSC#BSVTEMPL@102.1950:FileRespHome">
    <vt:lpwstr/>
  </property>
  <property fmtid="{D5CDD505-2E9C-101B-9397-08002B2CF9AE}" pid="29" name="FSC#BSVTEMPL@102.1950:FileRespFax">
    <vt:lpwstr/>
  </property>
  <property fmtid="{D5CDD505-2E9C-101B-9397-08002B2CF9AE}" pid="30" name="FSC#BSVTEMPL@102.1950:FileRespEmail">
    <vt:lpwstr/>
  </property>
  <property fmtid="{D5CDD505-2E9C-101B-9397-08002B2CF9AE}" pid="31" name="FSC#BSVTEMPL@102.1950:EmpfStrasse">
    <vt:lpwstr/>
  </property>
  <property fmtid="{D5CDD505-2E9C-101B-9397-08002B2CF9AE}" pid="32" name="FSC#BSVTEMPL@102.1950:EmpfPLZ">
    <vt:lpwstr/>
  </property>
  <property fmtid="{D5CDD505-2E9C-101B-9397-08002B2CF9AE}" pid="33" name="FSC#BSVTEMPL@102.1950:EmpfOrt">
    <vt:lpwstr/>
  </property>
  <property fmtid="{D5CDD505-2E9C-101B-9397-08002B2CF9AE}" pid="34" name="FSC#BSVTEMPL@102.1950:EmpfName">
    <vt:lpwstr/>
  </property>
  <property fmtid="{D5CDD505-2E9C-101B-9397-08002B2CF9AE}" pid="35" name="FSC#BSVTEMPL@102.1950:Oursign">
    <vt:lpwstr>211.2-HMAF extern 20.08.2019</vt:lpwstr>
  </property>
  <property fmtid="{D5CDD505-2E9C-101B-9397-08002B2CF9AE}" pid="36" name="FSC#BSVTEMPL@102.1950:Dossierref">
    <vt:lpwstr>211.2-HMAF extern</vt:lpwstr>
  </property>
  <property fmtid="{D5CDD505-2E9C-101B-9397-08002B2CF9AE}" pid="37" name="FSC#BSVTEMPL@102.1950:DocumentID">
    <vt:lpwstr>52</vt:lpwstr>
  </property>
  <property fmtid="{D5CDD505-2E9C-101B-9397-08002B2CF9AE}" pid="38" name="FSC#BSVTEMPL@102.1950:BSVShortsign">
    <vt:lpwstr/>
  </property>
  <property fmtid="{D5CDD505-2E9C-101B-9397-08002B2CF9AE}" pid="39" name="FSC#BSVTEMPL@102.1950:AssignmentName">
    <vt:lpwstr/>
  </property>
  <property fmtid="{D5CDD505-2E9C-101B-9397-08002B2CF9AE}" pid="40" name="FSC#BSVTEMPL@102.1950:FileRespAmtstitel_E">
    <vt:lpwstr/>
  </property>
  <property fmtid="{D5CDD505-2E9C-101B-9397-08002B2CF9AE}" pid="41" name="FSC#BSVTEMPL@102.1950:FileRespAmtstitel_I">
    <vt:lpwstr/>
  </property>
  <property fmtid="{D5CDD505-2E9C-101B-9397-08002B2CF9AE}" pid="42" name="FSC#BSVTEMPL@102.1950:FileRespAmtstitel_F">
    <vt:lpwstr/>
  </property>
  <property fmtid="{D5CDD505-2E9C-101B-9397-08002B2CF9AE}" pid="43" name="FSC#BSVTEMPL@102.1950:FileRespAmtstitel">
    <vt:lpwstr/>
  </property>
  <property fmtid="{D5CDD505-2E9C-101B-9397-08002B2CF9AE}" pid="44" name="FSC$NOVIRTUALATTRS">
    <vt:lpwstr/>
  </property>
  <property fmtid="{D5CDD505-2E9C-101B-9397-08002B2CF9AE}" pid="45" name="COO$NOVIRTUALATTRS">
    <vt:lpwstr/>
  </property>
  <property fmtid="{D5CDD505-2E9C-101B-9397-08002B2CF9AE}" pid="46" name="FSC$NOUSEREXPRESSIONS">
    <vt:lpwstr/>
  </property>
  <property fmtid="{D5CDD505-2E9C-101B-9397-08002B2CF9AE}" pid="47" name="COO$NOUSEREXPRESSIONS">
    <vt:lpwstr/>
  </property>
  <property fmtid="{D5CDD505-2E9C-101B-9397-08002B2CF9AE}" pid="48" name="FSC$NOPARSEFILE">
    <vt:lpwstr/>
  </property>
  <property fmtid="{D5CDD505-2E9C-101B-9397-08002B2CF9AE}" pid="49" name="COO$NOPARSEFILE">
    <vt:lpwstr/>
  </property>
  <property fmtid="{D5CDD505-2E9C-101B-9397-08002B2CF9AE}" pid="50" name="FSC#BARTEMPL@102.1950:Abs_Email">
    <vt:lpwstr>Vera.Bieri@bar.admin.ch</vt:lpwstr>
  </property>
  <property fmtid="{D5CDD505-2E9C-101B-9397-08002B2CF9AE}" pid="51" name="FSC#BARTEMPL@102.1950:Abs_Telefon">
    <vt:lpwstr>+41 (0) 313228989</vt:lpwstr>
  </property>
  <property fmtid="{D5CDD505-2E9C-101B-9397-08002B2CF9AE}" pid="52" name="FSC#BARTEMPL@102.1950:Abs_Nachname">
    <vt:lpwstr>Bieri</vt:lpwstr>
  </property>
  <property fmtid="{D5CDD505-2E9C-101B-9397-08002B2CF9AE}" pid="53" name="FSC#BARTEMPL@102.1950:Abs_Vorname">
    <vt:lpwstr>Vera</vt:lpwstr>
  </property>
  <property fmtid="{D5CDD505-2E9C-101B-9397-08002B2CF9AE}" pid="54" name="FSC#BARTEMPL@102.1950:Abs_Kuerzel">
    <vt:lpwstr/>
  </property>
  <property fmtid="{D5CDD505-2E9C-101B-9397-08002B2CF9AE}" pid="55" name="FSC#BARTEMPL@102.1950:Aktenzeichen">
    <vt:lpwstr>211.2-HMAF</vt:lpwstr>
  </property>
  <property fmtid="{D5CDD505-2E9C-101B-9397-08002B2CF9AE}" pid="56" name="FSC#ELAKGOV@1.1001:PersonalSubjAddress">
    <vt:lpwstr/>
  </property>
  <property fmtid="{D5CDD505-2E9C-101B-9397-08002B2CF9AE}" pid="57" name="FSC#ELAKGOV@1.1001:PersonalSubjSalutation">
    <vt:lpwstr/>
  </property>
  <property fmtid="{D5CDD505-2E9C-101B-9397-08002B2CF9AE}" pid="58" name="FSC#ELAKGOV@1.1001:PersonalSubjSurName">
    <vt:lpwstr/>
  </property>
  <property fmtid="{D5CDD505-2E9C-101B-9397-08002B2CF9AE}" pid="59" name="FSC#ELAKGOV@1.1001:PersonalSubjFirstName">
    <vt:lpwstr/>
  </property>
  <property fmtid="{D5CDD505-2E9C-101B-9397-08002B2CF9AE}" pid="60" name="FSC#ELAKGOV@1.1001:PersonalSubjGender">
    <vt:lpwstr/>
  </property>
  <property fmtid="{D5CDD505-2E9C-101B-9397-08002B2CF9AE}" pid="61" name="FSC#COOELAK@1.1001:CurrentUserEmail">
    <vt:lpwstr>Elfriede.Schalit@bar.admin.ch</vt:lpwstr>
  </property>
  <property fmtid="{D5CDD505-2E9C-101B-9397-08002B2CF9AE}" pid="62" name="FSC#COOELAK@1.1001:CurrentUserRolePos">
    <vt:lpwstr>Sachbearbeiter/in</vt:lpwstr>
  </property>
  <property fmtid="{D5CDD505-2E9C-101B-9397-08002B2CF9AE}" pid="63" name="FSC#COOELAK@1.1001:BaseNumber">
    <vt:lpwstr>211.2</vt:lpwstr>
  </property>
  <property fmtid="{D5CDD505-2E9C-101B-9397-08002B2CF9AE}" pid="64" name="FSC#COOELAK@1.1001:SettlementApprovedAt">
    <vt:lpwstr/>
  </property>
  <property fmtid="{D5CDD505-2E9C-101B-9397-08002B2CF9AE}" pid="65" name="FSC#COOELAK@1.1001:ExternalDate">
    <vt:lpwstr/>
  </property>
  <property fmtid="{D5CDD505-2E9C-101B-9397-08002B2CF9AE}" pid="66" name="FSC#COOELAK@1.1001:ApproverTitle">
    <vt:lpwstr/>
  </property>
  <property fmtid="{D5CDD505-2E9C-101B-9397-08002B2CF9AE}" pid="67" name="FSC#COOELAK@1.1001:ApproverSurName">
    <vt:lpwstr/>
  </property>
  <property fmtid="{D5CDD505-2E9C-101B-9397-08002B2CF9AE}" pid="68" name="FSC#COOELAK@1.1001:ApproverFirstName">
    <vt:lpwstr/>
  </property>
  <property fmtid="{D5CDD505-2E9C-101B-9397-08002B2CF9AE}" pid="69" name="FSC#COOELAK@1.1001:ProcessResponsibleFax">
    <vt:lpwstr/>
  </property>
  <property fmtid="{D5CDD505-2E9C-101B-9397-08002B2CF9AE}" pid="70" name="FSC#COOELAK@1.1001:ProcessResponsibleMail">
    <vt:lpwstr/>
  </property>
  <property fmtid="{D5CDD505-2E9C-101B-9397-08002B2CF9AE}" pid="71" name="FSC#COOELAK@1.1001:ProcessResponsiblePhone">
    <vt:lpwstr/>
  </property>
  <property fmtid="{D5CDD505-2E9C-101B-9397-08002B2CF9AE}" pid="72" name="FSC#COOELAK@1.1001:ProcessResponsible">
    <vt:lpwstr/>
  </property>
  <property fmtid="{D5CDD505-2E9C-101B-9397-08002B2CF9AE}" pid="73" name="FSC#COOELAK@1.1001:IncomingSubject">
    <vt:lpwstr/>
  </property>
  <property fmtid="{D5CDD505-2E9C-101B-9397-08002B2CF9AE}" pid="74" name="FSC#COOELAK@1.1001:IncomingNumber">
    <vt:lpwstr/>
  </property>
  <property fmtid="{D5CDD505-2E9C-101B-9397-08002B2CF9AE}" pid="75" name="FSC#COOELAK@1.1001:ExternalRef">
    <vt:lpwstr/>
  </property>
  <property fmtid="{D5CDD505-2E9C-101B-9397-08002B2CF9AE}" pid="76" name="FSC#COOELAK@1.1001:FileRefBarCode">
    <vt:lpwstr>*211.2-HMAF extern*</vt:lpwstr>
  </property>
  <property fmtid="{D5CDD505-2E9C-101B-9397-08002B2CF9AE}" pid="77" name="FSC#COOELAK@1.1001:RefBarCode">
    <vt:lpwstr>*COO.2080.100.1.484636*</vt:lpwstr>
  </property>
  <property fmtid="{D5CDD505-2E9C-101B-9397-08002B2CF9AE}" pid="78" name="FSC#COOELAK@1.1001:ObjBarCode">
    <vt:lpwstr>*COO.2080.100.3.484636*</vt:lpwstr>
  </property>
  <property fmtid="{D5CDD505-2E9C-101B-9397-08002B2CF9AE}" pid="79" name="FSC#COOELAK@1.1001:Priority">
    <vt:lpwstr> ()</vt:lpwstr>
  </property>
  <property fmtid="{D5CDD505-2E9C-101B-9397-08002B2CF9AE}" pid="80" name="FSC#COOELAK@1.1001:OU">
    <vt:lpwstr>Dienst Bewertung und Informationsverwaltung, BAR</vt:lpwstr>
  </property>
  <property fmtid="{D5CDD505-2E9C-101B-9397-08002B2CF9AE}" pid="81" name="FSC#COOELAK@1.1001:CreatedAt">
    <vt:lpwstr>20.08.2019</vt:lpwstr>
  </property>
  <property fmtid="{D5CDD505-2E9C-101B-9397-08002B2CF9AE}" pid="82" name="FSC#COOELAK@1.1001:Department">
    <vt:lpwstr>Dienst Bewertung und Informationsverwaltung, BAR</vt:lpwstr>
  </property>
  <property fmtid="{D5CDD505-2E9C-101B-9397-08002B2CF9AE}" pid="83" name="FSC#COOELAK@1.1001:ApprovedAt">
    <vt:lpwstr/>
  </property>
  <property fmtid="{D5CDD505-2E9C-101B-9397-08002B2CF9AE}" pid="84" name="FSC#COOELAK@1.1001:ApprovedBy">
    <vt:lpwstr/>
  </property>
  <property fmtid="{D5CDD505-2E9C-101B-9397-08002B2CF9AE}" pid="85" name="FSC#COOELAK@1.1001:DispatchedAt">
    <vt:lpwstr/>
  </property>
  <property fmtid="{D5CDD505-2E9C-101B-9397-08002B2CF9AE}" pid="86" name="FSC#COOELAK@1.1001:DispatchedBy">
    <vt:lpwstr/>
  </property>
  <property fmtid="{D5CDD505-2E9C-101B-9397-08002B2CF9AE}" pid="87" name="FSC#COOELAK@1.1001:OwnerFaxExtension">
    <vt:lpwstr>+41 58 462 78 23</vt:lpwstr>
  </property>
  <property fmtid="{D5CDD505-2E9C-101B-9397-08002B2CF9AE}" pid="88" name="FSC#COOELAK@1.1001:OwnerExtension">
    <vt:lpwstr>+41 58 462 74 93</vt:lpwstr>
  </property>
  <property fmtid="{D5CDD505-2E9C-101B-9397-08002B2CF9AE}" pid="89" name="FSC#COOELAK@1.1001:Owner">
    <vt:lpwstr>Schalit Elfriede Maria</vt:lpwstr>
  </property>
  <property fmtid="{D5CDD505-2E9C-101B-9397-08002B2CF9AE}" pid="90" name="FSC#COOELAK@1.1001:Organization">
    <vt:lpwstr/>
  </property>
  <property fmtid="{D5CDD505-2E9C-101B-9397-08002B2CF9AE}" pid="91" name="FSC#COOELAK@1.1001:FileRefOU">
    <vt:lpwstr>DGE</vt:lpwstr>
  </property>
  <property fmtid="{D5CDD505-2E9C-101B-9397-08002B2CF9AE}" pid="92" name="FSC#COOELAK@1.1001:FileRefOrdinal">
    <vt:lpwstr>2762</vt:lpwstr>
  </property>
  <property fmtid="{D5CDD505-2E9C-101B-9397-08002B2CF9AE}" pid="93" name="FSC#COOELAK@1.1001:FileRefYear">
    <vt:lpwstr>2007</vt:lpwstr>
  </property>
  <property fmtid="{D5CDD505-2E9C-101B-9397-08002B2CF9AE}" pid="94" name="FSC#COOELAK@1.1001:FileReference">
    <vt:lpwstr/>
  </property>
  <property fmtid="{D5CDD505-2E9C-101B-9397-08002B2CF9AE}" pid="95" name="FSC#COOELAK@1.1001:Subject">
    <vt:lpwstr/>
  </property>
  <property fmtid="{D5CDD505-2E9C-101B-9397-08002B2CF9AE}" pid="96" name="FSC#COOSYSTEM@1.1:Container">
    <vt:lpwstr>COO.2080.100.3.484636</vt:lpwstr>
  </property>
  <property fmtid="{D5CDD505-2E9C-101B-9397-08002B2CF9AE}" pid="97" name="FlagAutomation">
    <vt:lpwstr>True</vt:lpwstr>
  </property>
  <property fmtid="{D5CDD505-2E9C-101B-9397-08002B2CF9AE}" pid="98" name="YourRef">
    <vt:lpwstr/>
  </property>
  <property fmtid="{D5CDD505-2E9C-101B-9397-08002B2CF9AE}" pid="99" name="SigOrgUnitCode_R">
    <vt:lpwstr/>
  </property>
  <property fmtid="{D5CDD505-2E9C-101B-9397-08002B2CF9AE}" pid="100" name="SigOrgUnitCode_E">
    <vt:lpwstr/>
  </property>
  <property fmtid="{D5CDD505-2E9C-101B-9397-08002B2CF9AE}" pid="101" name="SigOrgUnitCode_I">
    <vt:lpwstr/>
  </property>
  <property fmtid="{D5CDD505-2E9C-101B-9397-08002B2CF9AE}" pid="102" name="SigOrgUnitCode_F">
    <vt:lpwstr/>
  </property>
  <property fmtid="{D5CDD505-2E9C-101B-9397-08002B2CF9AE}" pid="103" name="SigOrgUnitCode_D">
    <vt:lpwstr/>
  </property>
  <property fmtid="{D5CDD505-2E9C-101B-9397-08002B2CF9AE}" pid="104" name="SigInternet_R">
    <vt:lpwstr>www.bar.admin.ch</vt:lpwstr>
  </property>
  <property fmtid="{D5CDD505-2E9C-101B-9397-08002B2CF9AE}" pid="105" name="SigInternet_E">
    <vt:lpwstr>www.bar.admin.ch</vt:lpwstr>
  </property>
  <property fmtid="{D5CDD505-2E9C-101B-9397-08002B2CF9AE}" pid="106" name="SigInternet_I">
    <vt:lpwstr>www.bar.admin.ch</vt:lpwstr>
  </property>
  <property fmtid="{D5CDD505-2E9C-101B-9397-08002B2CF9AE}" pid="107" name="SigInternet_F">
    <vt:lpwstr>www.bar.admin.ch</vt:lpwstr>
  </property>
  <property fmtid="{D5CDD505-2E9C-101B-9397-08002B2CF9AE}" pid="108" name="SigInternet_D">
    <vt:lpwstr>www.bar.admin.ch</vt:lpwstr>
  </property>
  <property fmtid="{D5CDD505-2E9C-101B-9397-08002B2CF9AE}" pid="109" name="SigUnderUnit_R">
    <vt:lpwstr/>
  </property>
  <property fmtid="{D5CDD505-2E9C-101B-9397-08002B2CF9AE}" pid="110" name="SigUnderUnit_E">
    <vt:lpwstr/>
  </property>
  <property fmtid="{D5CDD505-2E9C-101B-9397-08002B2CF9AE}" pid="111" name="SigUnderUnit_I">
    <vt:lpwstr/>
  </property>
  <property fmtid="{D5CDD505-2E9C-101B-9397-08002B2CF9AE}" pid="112" name="SigUnderUnit_F">
    <vt:lpwstr/>
  </property>
  <property fmtid="{D5CDD505-2E9C-101B-9397-08002B2CF9AE}" pid="113" name="SigUnderUnit_D">
    <vt:lpwstr/>
  </property>
  <property fmtid="{D5CDD505-2E9C-101B-9397-08002B2CF9AE}" pid="114" name="SigFooter_R">
    <vt:lpwstr/>
  </property>
  <property fmtid="{D5CDD505-2E9C-101B-9397-08002B2CF9AE}" pid="115" name="SigFooter_E">
    <vt:lpwstr/>
  </property>
  <property fmtid="{D5CDD505-2E9C-101B-9397-08002B2CF9AE}" pid="116" name="SigFooter_I">
    <vt:lpwstr/>
  </property>
  <property fmtid="{D5CDD505-2E9C-101B-9397-08002B2CF9AE}" pid="117" name="SigFooter_F">
    <vt:lpwstr/>
  </property>
  <property fmtid="{D5CDD505-2E9C-101B-9397-08002B2CF9AE}" pid="118" name="SigFooter_D">
    <vt:lpwstr/>
  </property>
  <property fmtid="{D5CDD505-2E9C-101B-9397-08002B2CF9AE}" pid="119" name="SigHeader_R">
    <vt:lpwstr/>
  </property>
  <property fmtid="{D5CDD505-2E9C-101B-9397-08002B2CF9AE}" pid="120" name="SigHeader_E">
    <vt:lpwstr/>
  </property>
  <property fmtid="{D5CDD505-2E9C-101B-9397-08002B2CF9AE}" pid="121" name="SigHeader_I">
    <vt:lpwstr>Unità Innovazione e conservazione</vt:lpwstr>
  </property>
  <property fmtid="{D5CDD505-2E9C-101B-9397-08002B2CF9AE}" pid="122" name="SigHeader_F">
    <vt:lpwstr>Unité Innovation et Préservation</vt:lpwstr>
  </property>
  <property fmtid="{D5CDD505-2E9C-101B-9397-08002B2CF9AE}" pid="123" name="SigHeader_D">
    <vt:lpwstr>Ressort Innovation und Erhaltung</vt:lpwstr>
  </property>
  <property fmtid="{D5CDD505-2E9C-101B-9397-08002B2CF9AE}" pid="124" name="SigOrgUnitMail">
    <vt:lpwstr/>
  </property>
  <property fmtid="{D5CDD505-2E9C-101B-9397-08002B2CF9AE}" pid="125" name="SigOrgUnitFax">
    <vt:lpwstr>+41 31 322 78 23</vt:lpwstr>
  </property>
  <property fmtid="{D5CDD505-2E9C-101B-9397-08002B2CF9AE}" pid="126" name="SigOrgUnitTel">
    <vt:lpwstr>+41 31 322 89 89</vt:lpwstr>
  </property>
  <property fmtid="{D5CDD505-2E9C-101B-9397-08002B2CF9AE}" pid="127" name="SigFunction_R">
    <vt:lpwstr/>
  </property>
  <property fmtid="{D5CDD505-2E9C-101B-9397-08002B2CF9AE}" pid="128" name="SigFunction_E">
    <vt:lpwstr/>
  </property>
  <property fmtid="{D5CDD505-2E9C-101B-9397-08002B2CF9AE}" pid="129" name="SigFunction_I">
    <vt:lpwstr/>
  </property>
  <property fmtid="{D5CDD505-2E9C-101B-9397-08002B2CF9AE}" pid="130" name="SigFunction_F">
    <vt:lpwstr/>
  </property>
  <property fmtid="{D5CDD505-2E9C-101B-9397-08002B2CF9AE}" pid="131" name="SigFunction_D">
    <vt:lpwstr/>
  </property>
  <property fmtid="{D5CDD505-2E9C-101B-9397-08002B2CF9AE}" pid="132" name="SigTitle_R">
    <vt:lpwstr/>
  </property>
  <property fmtid="{D5CDD505-2E9C-101B-9397-08002B2CF9AE}" pid="133" name="SigTitle_E">
    <vt:lpwstr/>
  </property>
  <property fmtid="{D5CDD505-2E9C-101B-9397-08002B2CF9AE}" pid="134" name="SigTitle_I">
    <vt:lpwstr/>
  </property>
  <property fmtid="{D5CDD505-2E9C-101B-9397-08002B2CF9AE}" pid="135" name="SigTitle_F">
    <vt:lpwstr/>
  </property>
  <property fmtid="{D5CDD505-2E9C-101B-9397-08002B2CF9AE}" pid="136" name="SigTitle_D">
    <vt:lpwstr/>
  </property>
  <property fmtid="{D5CDD505-2E9C-101B-9397-08002B2CF9AE}" pid="137" name="SigOrgUnitID">
    <vt:lpwstr>RIE</vt:lpwstr>
  </property>
  <property fmtid="{D5CDD505-2E9C-101B-9397-08002B2CF9AE}" pid="138" name="SigLocation">
    <vt:lpwstr>Archivstrasse 24</vt:lpwstr>
  </property>
  <property fmtid="{D5CDD505-2E9C-101B-9397-08002B2CF9AE}" pid="139" name="SigMailAdr">
    <vt:lpwstr>Evelyne.Mosset@bar.admin.ch</vt:lpwstr>
  </property>
  <property fmtid="{D5CDD505-2E9C-101B-9397-08002B2CF9AE}" pid="140" name="SigFax">
    <vt:lpwstr/>
  </property>
  <property fmtid="{D5CDD505-2E9C-101B-9397-08002B2CF9AE}" pid="141" name="SigTel">
    <vt:lpwstr>+41 31 32 28989</vt:lpwstr>
  </property>
  <property fmtid="{D5CDD505-2E9C-101B-9397-08002B2CF9AE}" pid="142" name="SigBuro">
    <vt:lpwstr>B54</vt:lpwstr>
  </property>
  <property fmtid="{D5CDD505-2E9C-101B-9397-08002B2CF9AE}" pid="143" name="SigKurzel">
    <vt:lpwstr>moev</vt:lpwstr>
  </property>
  <property fmtid="{D5CDD505-2E9C-101B-9397-08002B2CF9AE}" pid="144" name="SigVorname">
    <vt:lpwstr>Evelyne</vt:lpwstr>
  </property>
  <property fmtid="{D5CDD505-2E9C-101B-9397-08002B2CF9AE}" pid="145" name="SigName">
    <vt:lpwstr>Mosset</vt:lpwstr>
  </property>
  <property fmtid="{D5CDD505-2E9C-101B-9397-08002B2CF9AE}" pid="146" name="SigFullname">
    <vt:lpwstr>Mosset Evelyne;U2036</vt:lpwstr>
  </property>
  <property fmtid="{D5CDD505-2E9C-101B-9397-08002B2CF9AE}" pid="147" name="SigUserID">
    <vt:lpwstr>U2036</vt:lpwstr>
  </property>
  <property fmtid="{D5CDD505-2E9C-101B-9397-08002B2CF9AE}" pid="148" name="OrgUnitCode_R">
    <vt:lpwstr/>
  </property>
  <property fmtid="{D5CDD505-2E9C-101B-9397-08002B2CF9AE}" pid="149" name="OrgUnitCode_E">
    <vt:lpwstr/>
  </property>
  <property fmtid="{D5CDD505-2E9C-101B-9397-08002B2CF9AE}" pid="150" name="OrgUnitCode_I">
    <vt:lpwstr/>
  </property>
  <property fmtid="{D5CDD505-2E9C-101B-9397-08002B2CF9AE}" pid="151" name="OrgUnitCode_F">
    <vt:lpwstr/>
  </property>
  <property fmtid="{D5CDD505-2E9C-101B-9397-08002B2CF9AE}" pid="152" name="OrgUnitCode_D">
    <vt:lpwstr/>
  </property>
  <property fmtid="{D5CDD505-2E9C-101B-9397-08002B2CF9AE}" pid="153" name="#Location">
    <vt:lpwstr>'Archivstrasse 24'</vt:lpwstr>
  </property>
  <property fmtid="{D5CDD505-2E9C-101B-9397-08002B2CF9AE}" pid="154" name="#OrgUnitID">
    <vt:lpwstr>'RIE'</vt:lpwstr>
  </property>
  <property fmtid="{D5CDD505-2E9C-101B-9397-08002B2CF9AE}" pid="155" name="BearbFunction_R">
    <vt:lpwstr/>
  </property>
  <property fmtid="{D5CDD505-2E9C-101B-9397-08002B2CF9AE}" pid="156" name="BearbFunction_E">
    <vt:lpwstr/>
  </property>
  <property fmtid="{D5CDD505-2E9C-101B-9397-08002B2CF9AE}" pid="157" name="BearbFunction_I">
    <vt:lpwstr/>
  </property>
  <property fmtid="{D5CDD505-2E9C-101B-9397-08002B2CF9AE}" pid="158" name="BearbFunction_F">
    <vt:lpwstr/>
  </property>
  <property fmtid="{D5CDD505-2E9C-101B-9397-08002B2CF9AE}" pid="159" name="BearbFunction_D">
    <vt:lpwstr/>
  </property>
  <property fmtid="{D5CDD505-2E9C-101B-9397-08002B2CF9AE}" pid="160" name="BearbTitle_R">
    <vt:lpwstr/>
  </property>
  <property fmtid="{D5CDD505-2E9C-101B-9397-08002B2CF9AE}" pid="161" name="BearbTitle_E">
    <vt:lpwstr/>
  </property>
  <property fmtid="{D5CDD505-2E9C-101B-9397-08002B2CF9AE}" pid="162" name="BearbTitle_I">
    <vt:lpwstr/>
  </property>
  <property fmtid="{D5CDD505-2E9C-101B-9397-08002B2CF9AE}" pid="163" name="BearbTitle_F">
    <vt:lpwstr/>
  </property>
  <property fmtid="{D5CDD505-2E9C-101B-9397-08002B2CF9AE}" pid="164" name="BearbTitle_D">
    <vt:lpwstr/>
  </property>
  <property fmtid="{D5CDD505-2E9C-101B-9397-08002B2CF9AE}" pid="165" name="BearbOrgUnitID">
    <vt:lpwstr/>
  </property>
  <property fmtid="{D5CDD505-2E9C-101B-9397-08002B2CF9AE}" pid="166" name="BearbLocation">
    <vt:lpwstr/>
  </property>
  <property fmtid="{D5CDD505-2E9C-101B-9397-08002B2CF9AE}" pid="167" name="BearbMailAdr">
    <vt:lpwstr/>
  </property>
  <property fmtid="{D5CDD505-2E9C-101B-9397-08002B2CF9AE}" pid="168" name="BearbFax">
    <vt:lpwstr/>
  </property>
  <property fmtid="{D5CDD505-2E9C-101B-9397-08002B2CF9AE}" pid="169" name="BearbTel">
    <vt:lpwstr/>
  </property>
  <property fmtid="{D5CDD505-2E9C-101B-9397-08002B2CF9AE}" pid="170" name="BearbBuro">
    <vt:lpwstr/>
  </property>
  <property fmtid="{D5CDD505-2E9C-101B-9397-08002B2CF9AE}" pid="171" name="BearbKurzel">
    <vt:lpwstr/>
  </property>
  <property fmtid="{D5CDD505-2E9C-101B-9397-08002B2CF9AE}" pid="172" name="BearbVorname">
    <vt:lpwstr/>
  </property>
  <property fmtid="{D5CDD505-2E9C-101B-9397-08002B2CF9AE}" pid="173" name="BearbName">
    <vt:lpwstr/>
  </property>
  <property fmtid="{D5CDD505-2E9C-101B-9397-08002B2CF9AE}" pid="174" name="BearbFullname">
    <vt:lpwstr/>
  </property>
  <property fmtid="{D5CDD505-2E9C-101B-9397-08002B2CF9AE}" pid="175" name="BearbUserID">
    <vt:lpwstr/>
  </property>
  <property fmtid="{D5CDD505-2E9C-101B-9397-08002B2CF9AE}" pid="176" name="#UserID">
    <vt:lpwstr>'U2036'</vt:lpwstr>
  </property>
  <property fmtid="{D5CDD505-2E9C-101B-9397-08002B2CF9AE}" pid="177" name="UserVorname">
    <vt:lpwstr>Evelyne</vt:lpwstr>
  </property>
  <property fmtid="{D5CDD505-2E9C-101B-9397-08002B2CF9AE}" pid="178" name="UserUserID">
    <vt:lpwstr>U2036</vt:lpwstr>
  </property>
  <property fmtid="{D5CDD505-2E9C-101B-9397-08002B2CF9AE}" pid="179" name="UserTitle_R">
    <vt:lpwstr/>
  </property>
  <property fmtid="{D5CDD505-2E9C-101B-9397-08002B2CF9AE}" pid="180" name="UserTitle_I">
    <vt:lpwstr/>
  </property>
  <property fmtid="{D5CDD505-2E9C-101B-9397-08002B2CF9AE}" pid="181" name="UserTitle_F">
    <vt:lpwstr/>
  </property>
  <property fmtid="{D5CDD505-2E9C-101B-9397-08002B2CF9AE}" pid="182" name="UserTitle_E">
    <vt:lpwstr/>
  </property>
  <property fmtid="{D5CDD505-2E9C-101B-9397-08002B2CF9AE}" pid="183" name="UserTitle_D">
    <vt:lpwstr/>
  </property>
  <property fmtid="{D5CDD505-2E9C-101B-9397-08002B2CF9AE}" pid="184" name="UserTel">
    <vt:lpwstr>+41 31 32 28989</vt:lpwstr>
  </property>
  <property fmtid="{D5CDD505-2E9C-101B-9397-08002B2CF9AE}" pid="185" name="UserOrgUnitID">
    <vt:lpwstr>RIE</vt:lpwstr>
  </property>
  <property fmtid="{D5CDD505-2E9C-101B-9397-08002B2CF9AE}" pid="186" name="UserOffice">
    <vt:lpwstr>UserOffice</vt:lpwstr>
  </property>
  <property fmtid="{D5CDD505-2E9C-101B-9397-08002B2CF9AE}" pid="187" name="UserName">
    <vt:lpwstr>Mosset</vt:lpwstr>
  </property>
  <property fmtid="{D5CDD505-2E9C-101B-9397-08002B2CF9AE}" pid="188" name="UserMailAdr">
    <vt:lpwstr>Evelyne.Mosset@bar.admin.ch</vt:lpwstr>
  </property>
  <property fmtid="{D5CDD505-2E9C-101B-9397-08002B2CF9AE}" pid="189" name="UserLocation">
    <vt:lpwstr>Archivstrasse 24</vt:lpwstr>
  </property>
  <property fmtid="{D5CDD505-2E9C-101B-9397-08002B2CF9AE}" pid="190" name="UserKurzel">
    <vt:lpwstr>moev</vt:lpwstr>
  </property>
  <property fmtid="{D5CDD505-2E9C-101B-9397-08002B2CF9AE}" pid="191" name="UserFunction_R">
    <vt:lpwstr/>
  </property>
  <property fmtid="{D5CDD505-2E9C-101B-9397-08002B2CF9AE}" pid="192" name="UserFunction_I">
    <vt:lpwstr/>
  </property>
  <property fmtid="{D5CDD505-2E9C-101B-9397-08002B2CF9AE}" pid="193" name="UserFunction_F">
    <vt:lpwstr/>
  </property>
  <property fmtid="{D5CDD505-2E9C-101B-9397-08002B2CF9AE}" pid="194" name="UserFunction_E">
    <vt:lpwstr/>
  </property>
  <property fmtid="{D5CDD505-2E9C-101B-9397-08002B2CF9AE}" pid="195" name="UserFunction_D">
    <vt:lpwstr/>
  </property>
  <property fmtid="{D5CDD505-2E9C-101B-9397-08002B2CF9AE}" pid="196" name="UserFullName">
    <vt:lpwstr>Mosset Evelyne;U2036</vt:lpwstr>
  </property>
  <property fmtid="{D5CDD505-2E9C-101B-9397-08002B2CF9AE}" pid="197" name="UserFax">
    <vt:lpwstr/>
  </property>
  <property fmtid="{D5CDD505-2E9C-101B-9397-08002B2CF9AE}" pid="198" name="UserBuro">
    <vt:lpwstr>B54</vt:lpwstr>
  </property>
  <property fmtid="{D5CDD505-2E9C-101B-9397-08002B2CF9AE}" pid="199" name="UnderUnit_R">
    <vt:lpwstr/>
  </property>
  <property fmtid="{D5CDD505-2E9C-101B-9397-08002B2CF9AE}" pid="200" name="UnderUnit_I">
    <vt:lpwstr/>
  </property>
  <property fmtid="{D5CDD505-2E9C-101B-9397-08002B2CF9AE}" pid="201" name="UnderUnit_F">
    <vt:lpwstr/>
  </property>
  <property fmtid="{D5CDD505-2E9C-101B-9397-08002B2CF9AE}" pid="202" name="UnderUnit_E">
    <vt:lpwstr/>
  </property>
  <property fmtid="{D5CDD505-2E9C-101B-9397-08002B2CF9AE}" pid="203" name="UnderUnit_D">
    <vt:lpwstr/>
  </property>
  <property fmtid="{D5CDD505-2E9C-101B-9397-08002B2CF9AE}" pid="204" name="UnderUnit">
    <vt:lpwstr/>
  </property>
  <property fmtid="{D5CDD505-2E9C-101B-9397-08002B2CF9AE}" pid="205" name="Title">
    <vt:lpwstr/>
  </property>
  <property fmtid="{D5CDD505-2E9C-101B-9397-08002B2CF9AE}" pid="206" name="Tel">
    <vt:lpwstr>+41 31 32 28989</vt:lpwstr>
  </property>
  <property fmtid="{D5CDD505-2E9C-101B-9397-08002B2CF9AE}" pid="207" name="Subject">
    <vt:lpwstr/>
  </property>
  <property fmtid="{D5CDD505-2E9C-101B-9397-08002B2CF9AE}" pid="208" name="Ref">
    <vt:lpwstr>moe</vt:lpwstr>
  </property>
  <property fmtid="{D5CDD505-2E9C-101B-9397-08002B2CF9AE}" pid="209" name="PostPLZ">
    <vt:lpwstr>3003</vt:lpwstr>
  </property>
  <property fmtid="{D5CDD505-2E9C-101B-9397-08002B2CF9AE}" pid="210" name="PostAdr_R">
    <vt:lpwstr>Berna</vt:lpwstr>
  </property>
  <property fmtid="{D5CDD505-2E9C-101B-9397-08002B2CF9AE}" pid="211" name="PostAdr_I">
    <vt:lpwstr>Berna</vt:lpwstr>
  </property>
  <property fmtid="{D5CDD505-2E9C-101B-9397-08002B2CF9AE}" pid="212" name="PostAdr_F">
    <vt:lpwstr>Berne</vt:lpwstr>
  </property>
  <property fmtid="{D5CDD505-2E9C-101B-9397-08002B2CF9AE}" pid="213" name="PostAdr_E">
    <vt:lpwstr>Bern</vt:lpwstr>
  </property>
  <property fmtid="{D5CDD505-2E9C-101B-9397-08002B2CF9AE}" pid="214" name="PostAdr_D">
    <vt:lpwstr>Bern</vt:lpwstr>
  </property>
  <property fmtid="{D5CDD505-2E9C-101B-9397-08002B2CF9AE}" pid="215" name="PostAdr">
    <vt:lpwstr>Bern</vt:lpwstr>
  </property>
  <property fmtid="{D5CDD505-2E9C-101B-9397-08002B2CF9AE}" pid="216" name="OrgUnitTel">
    <vt:lpwstr>+41 31 322 89 89</vt:lpwstr>
  </property>
  <property fmtid="{D5CDD505-2E9C-101B-9397-08002B2CF9AE}" pid="217" name="OrgUnitMail">
    <vt:lpwstr/>
  </property>
  <property fmtid="{D5CDD505-2E9C-101B-9397-08002B2CF9AE}" pid="218" name="OrgUnitID">
    <vt:lpwstr>RIE</vt:lpwstr>
  </property>
  <property fmtid="{D5CDD505-2E9C-101B-9397-08002B2CF9AE}" pid="219" name="OrgUnitFooter">
    <vt:lpwstr/>
  </property>
  <property fmtid="{D5CDD505-2E9C-101B-9397-08002B2CF9AE}" pid="220" name="OrgUnitFax">
    <vt:lpwstr>+41 31 322 78 23</vt:lpwstr>
  </property>
  <property fmtid="{D5CDD505-2E9C-101B-9397-08002B2CF9AE}" pid="221" name="OrgUnitCode">
    <vt:lpwstr/>
  </property>
  <property fmtid="{D5CDD505-2E9C-101B-9397-08002B2CF9AE}" pid="222" name="OrgUnit">
    <vt:lpwstr>Ressort Innovation und Erhaltung</vt:lpwstr>
  </property>
  <property fmtid="{D5CDD505-2E9C-101B-9397-08002B2CF9AE}" pid="223" name="OfficeName_R">
    <vt:lpwstr/>
  </property>
  <property fmtid="{D5CDD505-2E9C-101B-9397-08002B2CF9AE}" pid="224" name="OfficeName_I">
    <vt:lpwstr>Archivio federale svizzero</vt:lpwstr>
  </property>
  <property fmtid="{D5CDD505-2E9C-101B-9397-08002B2CF9AE}" pid="225" name="OfficeName_F">
    <vt:lpwstr>Archives fédérales suisses</vt:lpwstr>
  </property>
  <property fmtid="{D5CDD505-2E9C-101B-9397-08002B2CF9AE}" pid="226" name="OfficeName_E">
    <vt:lpwstr>Swiss Federal Archives</vt:lpwstr>
  </property>
  <property fmtid="{D5CDD505-2E9C-101B-9397-08002B2CF9AE}" pid="227" name="OfficeName_D">
    <vt:lpwstr>Schweizerisches Bundesarchiv</vt:lpwstr>
  </property>
  <property fmtid="{D5CDD505-2E9C-101B-9397-08002B2CF9AE}" pid="228" name="OfficeName">
    <vt:lpwstr>Schweizerisches Bundesarchiv</vt:lpwstr>
  </property>
  <property fmtid="{D5CDD505-2E9C-101B-9397-08002B2CF9AE}" pid="229" name="OfficeMail">
    <vt:lpwstr>OfficeMail</vt:lpwstr>
  </property>
  <property fmtid="{D5CDD505-2E9C-101B-9397-08002B2CF9AE}" pid="230" name="Office_R">
    <vt:lpwstr/>
  </property>
  <property fmtid="{D5CDD505-2E9C-101B-9397-08002B2CF9AE}" pid="231" name="Office_I">
    <vt:lpwstr>AFS</vt:lpwstr>
  </property>
  <property fmtid="{D5CDD505-2E9C-101B-9397-08002B2CF9AE}" pid="232" name="Office_F">
    <vt:lpwstr>AFS</vt:lpwstr>
  </property>
  <property fmtid="{D5CDD505-2E9C-101B-9397-08002B2CF9AE}" pid="233" name="Office_E">
    <vt:lpwstr>SFA</vt:lpwstr>
  </property>
  <property fmtid="{D5CDD505-2E9C-101B-9397-08002B2CF9AE}" pid="234" name="Office_D">
    <vt:lpwstr>BAR</vt:lpwstr>
  </property>
  <property fmtid="{D5CDD505-2E9C-101B-9397-08002B2CF9AE}" pid="235" name="Office">
    <vt:lpwstr>BAR</vt:lpwstr>
  </property>
  <property fmtid="{D5CDD505-2E9C-101B-9397-08002B2CF9AE}" pid="236" name="Management">
    <vt:lpwstr>Management</vt:lpwstr>
  </property>
  <property fmtid="{D5CDD505-2E9C-101B-9397-08002B2CF9AE}" pid="237" name="MailAdr">
    <vt:lpwstr>Evelyne.Mosset@bar.admin.ch</vt:lpwstr>
  </property>
  <property fmtid="{D5CDD505-2E9C-101B-9397-08002B2CF9AE}" pid="238" name="LoginVorname">
    <vt:lpwstr>Evelyne</vt:lpwstr>
  </property>
  <property fmtid="{D5CDD505-2E9C-101B-9397-08002B2CF9AE}" pid="239" name="LoginUserID">
    <vt:lpwstr>U2036</vt:lpwstr>
  </property>
  <property fmtid="{D5CDD505-2E9C-101B-9397-08002B2CF9AE}" pid="240" name="LoginTitle_R">
    <vt:lpwstr/>
  </property>
  <property fmtid="{D5CDD505-2E9C-101B-9397-08002B2CF9AE}" pid="241" name="LoginTitle_I">
    <vt:lpwstr/>
  </property>
  <property fmtid="{D5CDD505-2E9C-101B-9397-08002B2CF9AE}" pid="242" name="LoginTitle_F">
    <vt:lpwstr/>
  </property>
  <property fmtid="{D5CDD505-2E9C-101B-9397-08002B2CF9AE}" pid="243" name="LoginTitle_E">
    <vt:lpwstr/>
  </property>
  <property fmtid="{D5CDD505-2E9C-101B-9397-08002B2CF9AE}" pid="244" name="LoginTitle_D">
    <vt:lpwstr/>
  </property>
  <property fmtid="{D5CDD505-2E9C-101B-9397-08002B2CF9AE}" pid="245" name="LoginTel">
    <vt:lpwstr>+41 31 32 28989</vt:lpwstr>
  </property>
  <property fmtid="{D5CDD505-2E9C-101B-9397-08002B2CF9AE}" pid="246" name="LoginOrgUnitID">
    <vt:lpwstr>RIE</vt:lpwstr>
  </property>
  <property fmtid="{D5CDD505-2E9C-101B-9397-08002B2CF9AE}" pid="247" name="LoginOffice">
    <vt:lpwstr>LoginOffice</vt:lpwstr>
  </property>
  <property fmtid="{D5CDD505-2E9C-101B-9397-08002B2CF9AE}" pid="248" name="LoginName">
    <vt:lpwstr>Mosset</vt:lpwstr>
  </property>
  <property fmtid="{D5CDD505-2E9C-101B-9397-08002B2CF9AE}" pid="249" name="LoginMailAdr">
    <vt:lpwstr>Evelyne.Mosset@bar.admin.ch</vt:lpwstr>
  </property>
  <property fmtid="{D5CDD505-2E9C-101B-9397-08002B2CF9AE}" pid="250" name="LoginLocation">
    <vt:lpwstr>Archivstrasse 24</vt:lpwstr>
  </property>
  <property fmtid="{D5CDD505-2E9C-101B-9397-08002B2CF9AE}" pid="251" name="LoginKurzel">
    <vt:lpwstr>moev</vt:lpwstr>
  </property>
  <property fmtid="{D5CDD505-2E9C-101B-9397-08002B2CF9AE}" pid="252" name="LoginFunction_R">
    <vt:lpwstr/>
  </property>
  <property fmtid="{D5CDD505-2E9C-101B-9397-08002B2CF9AE}" pid="253" name="LoginFunction_I">
    <vt:lpwstr/>
  </property>
  <property fmtid="{D5CDD505-2E9C-101B-9397-08002B2CF9AE}" pid="254" name="LoginFunction_F">
    <vt:lpwstr/>
  </property>
  <property fmtid="{D5CDD505-2E9C-101B-9397-08002B2CF9AE}" pid="255" name="LoginFunction_E">
    <vt:lpwstr/>
  </property>
  <property fmtid="{D5CDD505-2E9C-101B-9397-08002B2CF9AE}" pid="256" name="LoginFunction_D">
    <vt:lpwstr/>
  </property>
  <property fmtid="{D5CDD505-2E9C-101B-9397-08002B2CF9AE}" pid="257" name="LoginFullName">
    <vt:lpwstr>Mosset Evelyne;U2036</vt:lpwstr>
  </property>
  <property fmtid="{D5CDD505-2E9C-101B-9397-08002B2CF9AE}" pid="258" name="LoginFax">
    <vt:lpwstr/>
  </property>
  <property fmtid="{D5CDD505-2E9C-101B-9397-08002B2CF9AE}" pid="259" name="LoginBuro">
    <vt:lpwstr>B54</vt:lpwstr>
  </property>
  <property fmtid="{D5CDD505-2E9C-101B-9397-08002B2CF9AE}" pid="260" name="LocationPLZ">
    <vt:lpwstr>3003</vt:lpwstr>
  </property>
  <property fmtid="{D5CDD505-2E9C-101B-9397-08002B2CF9AE}" pid="261" name="LocationAdr">
    <vt:lpwstr>Archivstrasse 24</vt:lpwstr>
  </property>
  <property fmtid="{D5CDD505-2E9C-101B-9397-08002B2CF9AE}" pid="262" name="Location_R">
    <vt:lpwstr>Berna</vt:lpwstr>
  </property>
  <property fmtid="{D5CDD505-2E9C-101B-9397-08002B2CF9AE}" pid="263" name="Location_I">
    <vt:lpwstr>Berna</vt:lpwstr>
  </property>
  <property fmtid="{D5CDD505-2E9C-101B-9397-08002B2CF9AE}" pid="264" name="Location_F">
    <vt:lpwstr>Berne</vt:lpwstr>
  </property>
  <property fmtid="{D5CDD505-2E9C-101B-9397-08002B2CF9AE}" pid="265" name="Location_E">
    <vt:lpwstr>Bern</vt:lpwstr>
  </property>
  <property fmtid="{D5CDD505-2E9C-101B-9397-08002B2CF9AE}" pid="266" name="Location_D">
    <vt:lpwstr>Bern</vt:lpwstr>
  </property>
  <property fmtid="{D5CDD505-2E9C-101B-9397-08002B2CF9AE}" pid="267" name="Location">
    <vt:lpwstr>Bern</vt:lpwstr>
  </property>
  <property fmtid="{D5CDD505-2E9C-101B-9397-08002B2CF9AE}" pid="268" name="Land">
    <vt:lpwstr>CH</vt:lpwstr>
  </property>
  <property fmtid="{D5CDD505-2E9C-101B-9397-08002B2CF9AE}" pid="269" name="Internet_R">
    <vt:lpwstr>www.bar.admin.ch</vt:lpwstr>
  </property>
  <property fmtid="{D5CDD505-2E9C-101B-9397-08002B2CF9AE}" pid="270" name="Internet_I">
    <vt:lpwstr>www.bar.admin.ch</vt:lpwstr>
  </property>
  <property fmtid="{D5CDD505-2E9C-101B-9397-08002B2CF9AE}" pid="271" name="Internet_F">
    <vt:lpwstr>www.bar.admin.ch</vt:lpwstr>
  </property>
  <property fmtid="{D5CDD505-2E9C-101B-9397-08002B2CF9AE}" pid="272" name="Internet_E">
    <vt:lpwstr>www.bar.admin.ch</vt:lpwstr>
  </property>
  <property fmtid="{D5CDD505-2E9C-101B-9397-08002B2CF9AE}" pid="273" name="Internet_D">
    <vt:lpwstr>www.bar.admin.ch</vt:lpwstr>
  </property>
  <property fmtid="{D5CDD505-2E9C-101B-9397-08002B2CF9AE}" pid="274" name="Internet">
    <vt:lpwstr>www.bar.admin.ch</vt:lpwstr>
  </property>
  <property fmtid="{D5CDD505-2E9C-101B-9397-08002B2CF9AE}" pid="275" name="Header_R">
    <vt:lpwstr/>
  </property>
  <property fmtid="{D5CDD505-2E9C-101B-9397-08002B2CF9AE}" pid="276" name="Header_I">
    <vt:lpwstr>Unità Innovazione e conservazione</vt:lpwstr>
  </property>
  <property fmtid="{D5CDD505-2E9C-101B-9397-08002B2CF9AE}" pid="277" name="Header_F">
    <vt:lpwstr>Unité Innovation et Préservation</vt:lpwstr>
  </property>
  <property fmtid="{D5CDD505-2E9C-101B-9397-08002B2CF9AE}" pid="278" name="Header_E">
    <vt:lpwstr/>
  </property>
  <property fmtid="{D5CDD505-2E9C-101B-9397-08002B2CF9AE}" pid="279" name="Header_D">
    <vt:lpwstr>Ressort Innovation und Erhaltung</vt:lpwstr>
  </property>
  <property fmtid="{D5CDD505-2E9C-101B-9397-08002B2CF9AE}" pid="280" name="Function">
    <vt:lpwstr/>
  </property>
  <property fmtid="{D5CDD505-2E9C-101B-9397-08002B2CF9AE}" pid="281" name="Footer_R">
    <vt:lpwstr/>
  </property>
  <property fmtid="{D5CDD505-2E9C-101B-9397-08002B2CF9AE}" pid="282" name="Footer_I">
    <vt:lpwstr/>
  </property>
  <property fmtid="{D5CDD505-2E9C-101B-9397-08002B2CF9AE}" pid="283" name="Footer_F">
    <vt:lpwstr/>
  </property>
  <property fmtid="{D5CDD505-2E9C-101B-9397-08002B2CF9AE}" pid="284" name="Footer_E">
    <vt:lpwstr/>
  </property>
  <property fmtid="{D5CDD505-2E9C-101B-9397-08002B2CF9AE}" pid="285" name="Footer_D">
    <vt:lpwstr/>
  </property>
  <property fmtid="{D5CDD505-2E9C-101B-9397-08002B2CF9AE}" pid="286" name="Fax">
    <vt:lpwstr/>
  </property>
  <property fmtid="{D5CDD505-2E9C-101B-9397-08002B2CF9AE}" pid="287" name="Eigenschaft5">
    <vt:lpwstr/>
  </property>
  <property fmtid="{D5CDD505-2E9C-101B-9397-08002B2CF9AE}" pid="288" name="Eigenschaft4">
    <vt:lpwstr/>
  </property>
  <property fmtid="{D5CDD505-2E9C-101B-9397-08002B2CF9AE}" pid="289" name="Eigenschaft3">
    <vt:lpwstr/>
  </property>
  <property fmtid="{D5CDD505-2E9C-101B-9397-08002B2CF9AE}" pid="290" name="Eigenschaft2">
    <vt:lpwstr/>
  </property>
  <property fmtid="{D5CDD505-2E9C-101B-9397-08002B2CF9AE}" pid="291" name="Eigenschaft1">
    <vt:lpwstr/>
  </property>
  <property fmtid="{D5CDD505-2E9C-101B-9397-08002B2CF9AE}" pid="292" name="DocRef">
    <vt:lpwstr/>
  </property>
  <property fmtid="{D5CDD505-2E9C-101B-9397-08002B2CF9AE}" pid="293" name="DepartmentName_R">
    <vt:lpwstr>Departament federal da l'intern</vt:lpwstr>
  </property>
  <property fmtid="{D5CDD505-2E9C-101B-9397-08002B2CF9AE}" pid="294" name="DepartmentName_I">
    <vt:lpwstr>Dipartimento federale dell'interno</vt:lpwstr>
  </property>
  <property fmtid="{D5CDD505-2E9C-101B-9397-08002B2CF9AE}" pid="295" name="DepartmentName_F">
    <vt:lpwstr>Département fédéral de l'intérieur</vt:lpwstr>
  </property>
  <property fmtid="{D5CDD505-2E9C-101B-9397-08002B2CF9AE}" pid="296" name="DepartmentName_E">
    <vt:lpwstr>Federal Department of Home Affairs</vt:lpwstr>
  </property>
  <property fmtid="{D5CDD505-2E9C-101B-9397-08002B2CF9AE}" pid="297" name="DepartmentName_D">
    <vt:lpwstr>Eidgenössisches Departement des Innern</vt:lpwstr>
  </property>
  <property fmtid="{D5CDD505-2E9C-101B-9397-08002B2CF9AE}" pid="298" name="DepartmentName">
    <vt:lpwstr>Eidgenössisches Departement des Innern</vt:lpwstr>
  </property>
  <property fmtid="{D5CDD505-2E9C-101B-9397-08002B2CF9AE}" pid="299" name="Department_R">
    <vt:lpwstr>DFI</vt:lpwstr>
  </property>
  <property fmtid="{D5CDD505-2E9C-101B-9397-08002B2CF9AE}" pid="300" name="Department_I">
    <vt:lpwstr>DFI</vt:lpwstr>
  </property>
  <property fmtid="{D5CDD505-2E9C-101B-9397-08002B2CF9AE}" pid="301" name="Department_F">
    <vt:lpwstr>DFI</vt:lpwstr>
  </property>
  <property fmtid="{D5CDD505-2E9C-101B-9397-08002B2CF9AE}" pid="302" name="Department_E">
    <vt:lpwstr>FDHA</vt:lpwstr>
  </property>
  <property fmtid="{D5CDD505-2E9C-101B-9397-08002B2CF9AE}" pid="303" name="Department_D">
    <vt:lpwstr>EDI</vt:lpwstr>
  </property>
  <property fmtid="{D5CDD505-2E9C-101B-9397-08002B2CF9AE}" pid="304" name="Department">
    <vt:lpwstr>EDI</vt:lpwstr>
  </property>
  <property fmtid="{D5CDD505-2E9C-101B-9397-08002B2CF9AE}" pid="305" name="Buro">
    <vt:lpwstr>B54</vt:lpwstr>
  </property>
  <property fmtid="{D5CDD505-2E9C-101B-9397-08002B2CF9AE}" pid="306" name="FSC#EDICFG@15.1700:FileRespOrgD">
    <vt:lpwstr>Dienst Bewertung und Informationsverwaltung</vt:lpwstr>
  </property>
  <property fmtid="{D5CDD505-2E9C-101B-9397-08002B2CF9AE}" pid="307" name="FSC#EDICFG@15.1700:FileRespOrgF">
    <vt:lpwstr>Service de l’évaluation et de la gestion de l’information</vt:lpwstr>
  </property>
  <property fmtid="{D5CDD505-2E9C-101B-9397-08002B2CF9AE}" pid="308" name="FSC#EDICFG@15.1700:FileRespOrgE">
    <vt:lpwstr>Dienst Bewertung und Informationsverwaltung-E</vt:lpwstr>
  </property>
  <property fmtid="{D5CDD505-2E9C-101B-9397-08002B2CF9AE}" pid="309" name="FSC#EDICFG@15.1700:FileRespOrgI">
    <vt:lpwstr>Dienst Bewertung und Informationsverwaltung-I</vt:lpwstr>
  </property>
  <property fmtid="{D5CDD505-2E9C-101B-9397-08002B2CF9AE}" pid="310" name="FSC#EDICFG@15.1700:FileResponsibleSalutation">
    <vt:lpwstr/>
  </property>
  <property fmtid="{D5CDD505-2E9C-101B-9397-08002B2CF9AE}" pid="311" name="FSC#EDICFG@15.1700:SignerLeft">
    <vt:lpwstr/>
  </property>
  <property fmtid="{D5CDD505-2E9C-101B-9397-08002B2CF9AE}" pid="312" name="FSC#EDICFG@15.1700:SignerLeftFunction">
    <vt:lpwstr/>
  </property>
  <property fmtid="{D5CDD505-2E9C-101B-9397-08002B2CF9AE}" pid="313" name="FSC#EDICFG@15.1700:SignerRight">
    <vt:lpwstr/>
  </property>
  <property fmtid="{D5CDD505-2E9C-101B-9397-08002B2CF9AE}" pid="314" name="FSC#EDICFG@15.1700:SignerRightFunction">
    <vt:lpwstr/>
  </property>
  <property fmtid="{D5CDD505-2E9C-101B-9397-08002B2CF9AE}" pid="315" name="FSC#ATSTATECFG@1.1001:Office">
    <vt:lpwstr/>
  </property>
  <property fmtid="{D5CDD505-2E9C-101B-9397-08002B2CF9AE}" pid="316" name="FSC#ATSTATECFG@1.1001:Agent">
    <vt:lpwstr/>
  </property>
  <property fmtid="{D5CDD505-2E9C-101B-9397-08002B2CF9AE}" pid="317" name="FSC#ATSTATECFG@1.1001:AgentPhone">
    <vt:lpwstr/>
  </property>
  <property fmtid="{D5CDD505-2E9C-101B-9397-08002B2CF9AE}" pid="318" name="FSC#ATSTATECFG@1.1001:DepartmentFax">
    <vt:lpwstr/>
  </property>
  <property fmtid="{D5CDD505-2E9C-101B-9397-08002B2CF9AE}" pid="319" name="FSC#ATSTATECFG@1.1001:DepartmentEmail">
    <vt:lpwstr/>
  </property>
  <property fmtid="{D5CDD505-2E9C-101B-9397-08002B2CF9AE}" pid="320" name="FSC#ATSTATECFG@1.1001:SubfileDate">
    <vt:lpwstr/>
  </property>
  <property fmtid="{D5CDD505-2E9C-101B-9397-08002B2CF9AE}" pid="321" name="FSC#ATSTATECFG@1.1001:SubfileSubject">
    <vt:lpwstr>Muster-Organisationsvorschriften_V.1.3 (Kopie)</vt:lpwstr>
  </property>
  <property fmtid="{D5CDD505-2E9C-101B-9397-08002B2CF9AE}" pid="322" name="FSC#ATSTATECFG@1.1001:DepartmentZipCode">
    <vt:lpwstr/>
  </property>
  <property fmtid="{D5CDD505-2E9C-101B-9397-08002B2CF9AE}" pid="323" name="FSC#ATSTATECFG@1.1001:DepartmentCountry">
    <vt:lpwstr/>
  </property>
  <property fmtid="{D5CDD505-2E9C-101B-9397-08002B2CF9AE}" pid="324" name="FSC#ATSTATECFG@1.1001:DepartmentCity">
    <vt:lpwstr/>
  </property>
  <property fmtid="{D5CDD505-2E9C-101B-9397-08002B2CF9AE}" pid="325" name="FSC#ATSTATECFG@1.1001:DepartmentStreet">
    <vt:lpwstr/>
  </property>
  <property fmtid="{D5CDD505-2E9C-101B-9397-08002B2CF9AE}" pid="326" name="FSC#ATSTATECFG@1.1001:DepartmentDVR">
    <vt:lpwstr/>
  </property>
  <property fmtid="{D5CDD505-2E9C-101B-9397-08002B2CF9AE}" pid="327" name="FSC#ATSTATECFG@1.1001:DepartmentUID">
    <vt:lpwstr/>
  </property>
  <property fmtid="{D5CDD505-2E9C-101B-9397-08002B2CF9AE}" pid="328" name="FSC#ATSTATECFG@1.1001:SubfileReference">
    <vt:lpwstr>211.2-HMAF extern/00022</vt:lpwstr>
  </property>
  <property fmtid="{D5CDD505-2E9C-101B-9397-08002B2CF9AE}" pid="329" name="FSC#ATSTATECFG@1.1001:Clause">
    <vt:lpwstr/>
  </property>
  <property fmtid="{D5CDD505-2E9C-101B-9397-08002B2CF9AE}" pid="330" name="FSC#ATSTATECFG@1.1001:ApprovedSignature">
    <vt:lpwstr/>
  </property>
  <property fmtid="{D5CDD505-2E9C-101B-9397-08002B2CF9AE}" pid="331" name="FSC#ATSTATECFG@1.1001:BankAccount">
    <vt:lpwstr/>
  </property>
  <property fmtid="{D5CDD505-2E9C-101B-9397-08002B2CF9AE}" pid="332" name="FSC#ATSTATECFG@1.1001:BankAccountOwner">
    <vt:lpwstr/>
  </property>
  <property fmtid="{D5CDD505-2E9C-101B-9397-08002B2CF9AE}" pid="333" name="FSC#ATSTATECFG@1.1001:BankInstitute">
    <vt:lpwstr/>
  </property>
  <property fmtid="{D5CDD505-2E9C-101B-9397-08002B2CF9AE}" pid="334" name="FSC#ATSTATECFG@1.1001:BankAccountID">
    <vt:lpwstr/>
  </property>
  <property fmtid="{D5CDD505-2E9C-101B-9397-08002B2CF9AE}" pid="335" name="FSC#ATSTATECFG@1.1001:BankAccountIBAN">
    <vt:lpwstr/>
  </property>
  <property fmtid="{D5CDD505-2E9C-101B-9397-08002B2CF9AE}" pid="336" name="FSC#ATSTATECFG@1.1001:BankAccountBIC">
    <vt:lpwstr/>
  </property>
  <property fmtid="{D5CDD505-2E9C-101B-9397-08002B2CF9AE}" pid="337" name="FSC#ATSTATECFG@1.1001:BankName">
    <vt:lpwstr/>
  </property>
  <property fmtid="{D5CDD505-2E9C-101B-9397-08002B2CF9AE}" pid="338" name="FSC#CCAPRECONFIG@15.1001:AddrAnrede">
    <vt:lpwstr/>
  </property>
  <property fmtid="{D5CDD505-2E9C-101B-9397-08002B2CF9AE}" pid="339" name="FSC#CCAPRECONFIG@15.1001:AddrTitel">
    <vt:lpwstr/>
  </property>
  <property fmtid="{D5CDD505-2E9C-101B-9397-08002B2CF9AE}" pid="340" name="FSC#CCAPRECONFIG@15.1001:AddrNachgestellter_Titel">
    <vt:lpwstr/>
  </property>
  <property fmtid="{D5CDD505-2E9C-101B-9397-08002B2CF9AE}" pid="341" name="FSC#CCAPRECONFIG@15.1001:AddrVorname">
    <vt:lpwstr/>
  </property>
  <property fmtid="{D5CDD505-2E9C-101B-9397-08002B2CF9AE}" pid="342" name="FSC#CCAPRECONFIG@15.1001:AddrNachname">
    <vt:lpwstr/>
  </property>
  <property fmtid="{D5CDD505-2E9C-101B-9397-08002B2CF9AE}" pid="343" name="FSC#CCAPRECONFIG@15.1001:AddrzH">
    <vt:lpwstr/>
  </property>
  <property fmtid="{D5CDD505-2E9C-101B-9397-08002B2CF9AE}" pid="344" name="FSC#CCAPRECONFIG@15.1001:AddrGeschlecht">
    <vt:lpwstr/>
  </property>
  <property fmtid="{D5CDD505-2E9C-101B-9397-08002B2CF9AE}" pid="345" name="FSC#CCAPRECONFIG@15.1001:AddrStrasse">
    <vt:lpwstr/>
  </property>
  <property fmtid="{D5CDD505-2E9C-101B-9397-08002B2CF9AE}" pid="346" name="FSC#CCAPRECONFIG@15.1001:AddrHausnummer">
    <vt:lpwstr/>
  </property>
  <property fmtid="{D5CDD505-2E9C-101B-9397-08002B2CF9AE}" pid="347" name="FSC#CCAPRECONFIG@15.1001:AddrStiege">
    <vt:lpwstr/>
  </property>
  <property fmtid="{D5CDD505-2E9C-101B-9397-08002B2CF9AE}" pid="348" name="FSC#CCAPRECONFIG@15.1001:AddrTuer">
    <vt:lpwstr/>
  </property>
  <property fmtid="{D5CDD505-2E9C-101B-9397-08002B2CF9AE}" pid="349" name="FSC#CCAPRECONFIG@15.1001:AddrPostfach">
    <vt:lpwstr/>
  </property>
  <property fmtid="{D5CDD505-2E9C-101B-9397-08002B2CF9AE}" pid="350" name="FSC#CCAPRECONFIG@15.1001:AddrPostleitzahl">
    <vt:lpwstr/>
  </property>
  <property fmtid="{D5CDD505-2E9C-101B-9397-08002B2CF9AE}" pid="351" name="FSC#CCAPRECONFIG@15.1001:AddrOrt">
    <vt:lpwstr/>
  </property>
  <property fmtid="{D5CDD505-2E9C-101B-9397-08002B2CF9AE}" pid="352" name="FSC#CCAPRECONFIG@15.1001:AddrLand">
    <vt:lpwstr/>
  </property>
  <property fmtid="{D5CDD505-2E9C-101B-9397-08002B2CF9AE}" pid="353" name="FSC#CCAPRECONFIG@15.1001:AddrEmail">
    <vt:lpwstr/>
  </property>
  <property fmtid="{D5CDD505-2E9C-101B-9397-08002B2CF9AE}" pid="354" name="FSC#CCAPRECONFIG@15.1001:AddrAdresse">
    <vt:lpwstr/>
  </property>
  <property fmtid="{D5CDD505-2E9C-101B-9397-08002B2CF9AE}" pid="355" name="FSC#CCAPRECONFIG@15.1001:AddrFax">
    <vt:lpwstr/>
  </property>
  <property fmtid="{D5CDD505-2E9C-101B-9397-08002B2CF9AE}" pid="356" name="FSC#CCAPRECONFIG@15.1001:AddrOrganisationsname">
    <vt:lpwstr/>
  </property>
  <property fmtid="{D5CDD505-2E9C-101B-9397-08002B2CF9AE}" pid="357" name="FSC#CCAPRECONFIG@15.1001:AddrOrganisationskurzname">
    <vt:lpwstr/>
  </property>
  <property fmtid="{D5CDD505-2E9C-101B-9397-08002B2CF9AE}" pid="358" name="FSC#CCAPRECONFIG@15.1001:AddrAbschriftsbemerkung">
    <vt:lpwstr/>
  </property>
  <property fmtid="{D5CDD505-2E9C-101B-9397-08002B2CF9AE}" pid="359" name="FSC#CCAPRECONFIG@15.1001:AddrName_Zeile_2">
    <vt:lpwstr/>
  </property>
  <property fmtid="{D5CDD505-2E9C-101B-9397-08002B2CF9AE}" pid="360" name="FSC#CCAPRECONFIG@15.1001:AddrName_Zeile_3">
    <vt:lpwstr/>
  </property>
  <property fmtid="{D5CDD505-2E9C-101B-9397-08002B2CF9AE}" pid="361" name="FSC#CCAPRECONFIG@15.1001:AddrPostalischeAdresse">
    <vt:lpwstr/>
  </property>
  <property fmtid="{D5CDD505-2E9C-101B-9397-08002B2CF9AE}" pid="362" name="FSC#FSCFOLIO@1.1001:docpropproject">
    <vt:lpwstr/>
  </property>
</Properties>
</file>